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5B5A9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Spring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5B5A96">
                        <w:rPr>
                          <w:b/>
                          <w:color w:val="FFFFFF" w:themeColor="background1"/>
                          <w:sz w:val="32"/>
                        </w:rPr>
                        <w:t>Spring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5B5A9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5B5A96">
                        <w:rPr>
                          <w:b/>
                          <w:color w:val="FFFFFF" w:themeColor="background1"/>
                          <w:sz w:val="32"/>
                        </w:rPr>
                        <w:t xml:space="preserve"> Geography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370A1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370A19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5B5A9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</w:t>
            </w:r>
            <w:r w:rsidR="005B5A96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Bournemouth investigation and rivers</w:t>
            </w:r>
          </w:p>
        </w:tc>
      </w:tr>
      <w:tr w:rsidR="00CE570F" w:rsidRPr="00CE570F" w:rsidTr="00902DEB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902DEB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5B5A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="005B5A9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:</w:t>
            </w:r>
            <w:r w:rsidR="005B5A96" w:rsidRPr="005B5A9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Knowledge of place</w:t>
            </w:r>
          </w:p>
        </w:tc>
      </w:tr>
      <w:tr w:rsidR="009C573D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5B5A96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B5A9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Name and identify areas of Bournemouth and Poole</w:t>
            </w:r>
          </w:p>
        </w:tc>
      </w:tr>
      <w:tr w:rsidR="009C573D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5B5A96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5B5A9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Identify human and physical elements of Bournemouth and Poole</w:t>
            </w:r>
          </w:p>
        </w:tc>
      </w:tr>
      <w:tr w:rsidR="00CE570F" w:rsidRPr="00CE570F" w:rsidTr="00902DEB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F297C" w:rsidP="009F297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4:</w:t>
            </w:r>
            <w:r w:rsidRPr="009F297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 Describe and explain geographical features and processes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F297C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Describe examples of how Bournemouth and Poole have changed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F297C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Explain why you think it has changed for the better or worse</w:t>
            </w:r>
          </w:p>
        </w:tc>
      </w:tr>
      <w:tr w:rsidR="009F297C" w:rsidRPr="00CE570F" w:rsidTr="00902DEB">
        <w:trPr>
          <w:trHeight w:val="375"/>
          <w:jc w:val="center"/>
        </w:trPr>
        <w:tc>
          <w:tcPr>
            <w:tcW w:w="188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297C" w:rsidRPr="00CE570F" w:rsidRDefault="009F297C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97C" w:rsidRPr="009F297C" w:rsidRDefault="009F297C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Describe the effects of a flood</w:t>
            </w:r>
          </w:p>
        </w:tc>
      </w:tr>
      <w:tr w:rsidR="009F297C" w:rsidRPr="00CE570F" w:rsidTr="00902DEB">
        <w:trPr>
          <w:trHeight w:val="375"/>
          <w:jc w:val="center"/>
        </w:trPr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C" w:rsidRPr="00CE570F" w:rsidRDefault="009F297C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97C" w:rsidRPr="009F297C" w:rsidRDefault="009F297C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Explain why rivers flood</w:t>
            </w:r>
          </w:p>
        </w:tc>
      </w:tr>
      <w:tr w:rsidR="00CE570F" w:rsidRPr="00CE570F" w:rsidTr="00902DEB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902DEB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F297C" w:rsidP="00DD569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7</w:t>
            </w:r>
            <w:r w:rsidRPr="009F297C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: Investigation skills</w:t>
            </w:r>
          </w:p>
        </w:tc>
      </w:tr>
      <w:tr w:rsidR="009C573D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F297C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Collect own data, interviews and photos</w:t>
            </w:r>
          </w:p>
        </w:tc>
      </w:tr>
      <w:tr w:rsidR="009C573D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F297C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Summarise findings from maps,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photos and interviews</w:t>
            </w:r>
          </w:p>
        </w:tc>
      </w:tr>
      <w:tr w:rsidR="009C573D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F297C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Evaluate how reliable the investigation was</w:t>
            </w:r>
          </w:p>
        </w:tc>
      </w:tr>
    </w:tbl>
    <w:p w:rsidR="00AB51B2" w:rsidRDefault="00AB51B2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9F297C" w:rsidRPr="009C573D" w:rsidTr="00902DEB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7C" w:rsidRPr="00CE570F" w:rsidRDefault="009F297C" w:rsidP="006250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4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297C" w:rsidRPr="009C573D" w:rsidRDefault="009F297C" w:rsidP="009F297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5</w:t>
            </w:r>
            <w:r w:rsidRPr="009F297C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: Analyse  the links between physical and human processes</w:t>
            </w:r>
          </w:p>
        </w:tc>
      </w:tr>
      <w:tr w:rsidR="009F297C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7C" w:rsidRPr="00CE570F" w:rsidRDefault="009F297C" w:rsidP="0062504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97C" w:rsidRPr="00CE570F" w:rsidRDefault="009F297C" w:rsidP="0062504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Describe how flooding affects people</w:t>
            </w:r>
          </w:p>
        </w:tc>
      </w:tr>
      <w:tr w:rsidR="009F297C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7C" w:rsidRPr="00CE570F" w:rsidRDefault="009F297C" w:rsidP="0062504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97C" w:rsidRPr="00CE570F" w:rsidRDefault="009F297C" w:rsidP="0062504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F297C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Explain how people make flooding worse</w:t>
            </w:r>
          </w:p>
        </w:tc>
      </w:tr>
    </w:tbl>
    <w:p w:rsidR="00E66C15" w:rsidRDefault="00E66C15" w:rsidP="00880A75"/>
    <w:p w:rsidR="00E66C15" w:rsidRDefault="00E66C15" w:rsidP="00880A75"/>
    <w:p w:rsidR="00E66C15" w:rsidRDefault="00E66C15" w:rsidP="00880A75"/>
    <w:p w:rsidR="00E66C15" w:rsidRDefault="00E66C15" w:rsidP="00880A75"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6915" wp14:editId="576F425D">
                <wp:simplePos x="0" y="0"/>
                <wp:positionH relativeFrom="column">
                  <wp:posOffset>4773295</wp:posOffset>
                </wp:positionH>
                <wp:positionV relativeFrom="paragraph">
                  <wp:posOffset>17145</wp:posOffset>
                </wp:positionV>
                <wp:extent cx="2062480" cy="403860"/>
                <wp:effectExtent l="0" t="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915" id="Text Box 7" o:spid="_x0000_s1029" type="#_x0000_t202" style="position:absolute;margin-left:375.85pt;margin-top:1.35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FEA0" wp14:editId="401512EC">
                <wp:simplePos x="0" y="0"/>
                <wp:positionH relativeFrom="column">
                  <wp:posOffset>7081195</wp:posOffset>
                </wp:positionH>
                <wp:positionV relativeFrom="paragraph">
                  <wp:posOffset>8595</wp:posOffset>
                </wp:positionV>
                <wp:extent cx="1977434" cy="404037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991ED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991ED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FE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557.55pt;margin-top:.7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991ED7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991ED7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F511" wp14:editId="1E7778ED">
                <wp:simplePos x="0" y="0"/>
                <wp:positionH relativeFrom="column">
                  <wp:posOffset>711983</wp:posOffset>
                </wp:positionH>
                <wp:positionV relativeFrom="paragraph">
                  <wp:posOffset>9820</wp:posOffset>
                </wp:positionV>
                <wp:extent cx="365760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991ED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F511" id="Text Box 5" o:spid="_x0000_s1031" type="#_x0000_t202" style="position:absolute;margin-left:56.05pt;margin-top:.7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991ED7">
                        <w:rPr>
                          <w:b/>
                          <w:color w:val="FFFFFF" w:themeColor="background1"/>
                          <w:sz w:val="32"/>
                        </w:rPr>
                        <w:t xml:space="preserve"> Geography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E66C15" w:rsidRPr="00880A75" w:rsidRDefault="00E66C15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E66C15" w:rsidRPr="00CE570F" w:rsidTr="00773218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E66C15" w:rsidRPr="00CE570F" w:rsidRDefault="00991ED7" w:rsidP="00991ED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TERM TOPIC: Africa and Planning for the Future</w:t>
            </w:r>
          </w:p>
        </w:tc>
      </w:tr>
      <w:tr w:rsidR="00E66C15" w:rsidRPr="00CE570F" w:rsidTr="00902DEB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E66C15" w:rsidRPr="00CE570F" w:rsidTr="00902DEB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991ED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="00991ED7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:Data Handling skills</w:t>
            </w:r>
          </w:p>
        </w:tc>
      </w:tr>
      <w:tr w:rsidR="00E66C15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991ED7" w:rsidP="00902DEB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fldChar w:fldCharType="begin"/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instrText xml:space="preserve"> LINK Excel.SheetMacroEnabled.12 "\\\\bourne.internal\\root\\Staff Resources\\Areas of Learning\\Human Understanding RH\\Geography\\Key stage 3\\2016-2017\\KPI\\KS3 KPI student books.xlsm" "Year 7 manifest!R82C2" \a \f 5 \h  \* MERGEFORMAT </w:instrTex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fldChar w:fldCharType="separate"/>
            </w:r>
            <w:r w:rsidRPr="00991ED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Identify development statistics in African countries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fldChar w:fldCharType="end"/>
            </w:r>
            <w:bookmarkStart w:id="0" w:name="_GoBack"/>
            <w:bookmarkEnd w:id="0"/>
          </w:p>
        </w:tc>
      </w:tr>
      <w:tr w:rsidR="00E66C15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991ED7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91ED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Understand data from a climate graph</w:t>
            </w:r>
          </w:p>
        </w:tc>
      </w:tr>
      <w:tr w:rsidR="00E66C15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E66C15" w:rsidRPr="00CE570F" w:rsidTr="00902DEB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66C15" w:rsidRPr="00CE570F" w:rsidTr="00902DEB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ED7" w:rsidRDefault="00991ED7" w:rsidP="00991ED7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instrText xml:space="preserve"> LINK </w:instrText>
            </w:r>
            <w:r w:rsidR="00902DEB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instrText xml:space="preserve">Excel.SheetMacroEnabled.12 "\\\\bourne.internal\\root\\Staff Resources\\Areas of Learning\\Human Understanding RH\\Geography\\Key stage 3\\2016-2017\\KPI\\KS3 KPI student books.xlsm" "Year 7 manifest!R84C2" </w:instrText>
            </w: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instrText xml:space="preserve">\a \f 4 \h </w:instrText>
            </w: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fldChar w:fldCharType="separate"/>
            </w:r>
          </w:p>
          <w:p w:rsidR="00E66C15" w:rsidRPr="009C573D" w:rsidRDefault="00991ED7" w:rsidP="00991ED7">
            <w:pPr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91ED7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KPI: Describe and explain geographical features and processes</w:t>
            </w:r>
            <w:r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66C15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991ED7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91ED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Identify the different ecosystems of Africa</w:t>
            </w:r>
          </w:p>
        </w:tc>
      </w:tr>
      <w:tr w:rsidR="00991ED7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7" w:rsidRPr="00CE570F" w:rsidRDefault="00991ED7" w:rsidP="00991ED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1ED7" w:rsidRPr="00991ED7" w:rsidRDefault="00991ED7" w:rsidP="00991ED7">
            <w:pPr>
              <w:rPr>
                <w:i/>
                <w:sz w:val="24"/>
                <w:szCs w:val="24"/>
              </w:rPr>
            </w:pPr>
            <w:r w:rsidRPr="00991ED7">
              <w:rPr>
                <w:i/>
                <w:sz w:val="24"/>
                <w:szCs w:val="24"/>
              </w:rPr>
              <w:t>Describe and explain the effects of climate change</w:t>
            </w:r>
          </w:p>
        </w:tc>
      </w:tr>
      <w:tr w:rsidR="00991ED7" w:rsidRPr="00CE570F" w:rsidTr="00902DE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7" w:rsidRPr="00CE570F" w:rsidRDefault="00991ED7" w:rsidP="00991ED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ED7" w:rsidRPr="00991ED7" w:rsidRDefault="00991ED7" w:rsidP="00991ED7">
            <w:pPr>
              <w:rPr>
                <w:i/>
                <w:sz w:val="24"/>
                <w:szCs w:val="24"/>
              </w:rPr>
            </w:pPr>
            <w:r w:rsidRPr="00991ED7">
              <w:rPr>
                <w:i/>
                <w:sz w:val="24"/>
                <w:szCs w:val="24"/>
              </w:rPr>
              <w:t>Explain how human actions are increasing the greenhouse effect</w:t>
            </w:r>
          </w:p>
        </w:tc>
      </w:tr>
      <w:tr w:rsidR="00E66C15" w:rsidRPr="00CE570F" w:rsidTr="00902DEB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6248C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ED7" w:rsidRPr="00991ED7" w:rsidRDefault="00991ED7" w:rsidP="00991ED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91ED7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KPI: Analyse the links between physical and human processes</w:t>
            </w:r>
          </w:p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</w:p>
        </w:tc>
      </w:tr>
      <w:tr w:rsidR="00991ED7" w:rsidRPr="00CE570F" w:rsidTr="00FE06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1ED7" w:rsidRPr="00CE570F" w:rsidRDefault="00991ED7" w:rsidP="00991ED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1ED7" w:rsidRPr="00991ED7" w:rsidRDefault="00991ED7" w:rsidP="00991ED7">
            <w:pPr>
              <w:rPr>
                <w:i/>
              </w:rPr>
            </w:pPr>
            <w:r w:rsidRPr="00991ED7">
              <w:rPr>
                <w:i/>
              </w:rPr>
              <w:t>Explain why some countries are richer than others</w:t>
            </w:r>
          </w:p>
        </w:tc>
      </w:tr>
      <w:tr w:rsidR="00991ED7" w:rsidRPr="00CE570F" w:rsidTr="00FE06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1ED7" w:rsidRPr="00CE570F" w:rsidRDefault="00991ED7" w:rsidP="00991ED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1ED7" w:rsidRPr="00991ED7" w:rsidRDefault="00991ED7" w:rsidP="00991ED7">
            <w:pPr>
              <w:rPr>
                <w:i/>
              </w:rPr>
            </w:pPr>
            <w:r w:rsidRPr="00991ED7">
              <w:rPr>
                <w:i/>
              </w:rPr>
              <w:t>Explain the impact of pirates in Somalia</w:t>
            </w:r>
          </w:p>
        </w:tc>
      </w:tr>
      <w:tr w:rsidR="00991ED7" w:rsidRPr="00CE570F" w:rsidTr="00FE06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1ED7" w:rsidRPr="00CE570F" w:rsidRDefault="00991ED7" w:rsidP="00991ED7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1ED7" w:rsidRPr="00991ED7" w:rsidRDefault="00991ED7" w:rsidP="00991ED7">
            <w:pPr>
              <w:rPr>
                <w:i/>
              </w:rPr>
            </w:pPr>
            <w:r w:rsidRPr="00991ED7">
              <w:rPr>
                <w:i/>
              </w:rPr>
              <w:t>Explain why Somalia is one of the worst places to be a child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991ED7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991ED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Describe and explain what can be done in the future to reduce climate change</w:t>
            </w:r>
          </w:p>
        </w:tc>
      </w:tr>
    </w:tbl>
    <w:p w:rsidR="00880A75" w:rsidRPr="00880A75" w:rsidRDefault="00880A75" w:rsidP="00902DEB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5B5A96"/>
    <w:rsid w:val="006248C2"/>
    <w:rsid w:val="007016B0"/>
    <w:rsid w:val="00785E18"/>
    <w:rsid w:val="00791C98"/>
    <w:rsid w:val="0086084E"/>
    <w:rsid w:val="00880A75"/>
    <w:rsid w:val="00902DEB"/>
    <w:rsid w:val="009548E7"/>
    <w:rsid w:val="00991ED7"/>
    <w:rsid w:val="009A2BBB"/>
    <w:rsid w:val="009C3405"/>
    <w:rsid w:val="009C573D"/>
    <w:rsid w:val="009F297C"/>
    <w:rsid w:val="009F4D9C"/>
    <w:rsid w:val="00AB51B2"/>
    <w:rsid w:val="00BC7A3C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11BF6D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3F8E-7E4E-4B1B-9CA0-413BB5FF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E84F0777</Template>
  <TotalTime>37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6</cp:revision>
  <dcterms:created xsi:type="dcterms:W3CDTF">2017-03-17T11:57:00Z</dcterms:created>
  <dcterms:modified xsi:type="dcterms:W3CDTF">2017-04-28T11:25:00Z</dcterms:modified>
</cp:coreProperties>
</file>