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3F6812" w:rsidRDefault="003F6812" w:rsidP="00ED0F3E">
      <w:pPr>
        <w:jc w:val="right"/>
      </w:pPr>
    </w:p>
    <w:p w:rsidR="003F6812" w:rsidRDefault="003F6812" w:rsidP="00ED0F3E">
      <w:pPr>
        <w:jc w:val="right"/>
      </w:pPr>
    </w:p>
    <w:p w:rsidR="003F6812" w:rsidRDefault="003F6812" w:rsidP="00ED0F3E">
      <w:pPr>
        <w:jc w:val="right"/>
      </w:pPr>
    </w:p>
    <w:p w:rsidR="003F6812" w:rsidRDefault="003F6812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" fillcolor="fuchsia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464761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6476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SUBJECT:</w:t>
                            </w:r>
                            <w:r w:rsidR="00491BD3" w:rsidRPr="0046476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464761" w:rsidRPr="0046476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Technology, Engineering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" fillcolor="fuchsia" strokeweight=".5pt">
                <v:textbox>
                  <w:txbxContent>
                    <w:p w:rsidR="00785E18" w:rsidRPr="00464761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64761">
                        <w:rPr>
                          <w:b/>
                          <w:color w:val="FFFFFF" w:themeColor="background1"/>
                          <w:sz w:val="28"/>
                        </w:rPr>
                        <w:t>SUBJECT:</w:t>
                      </w:r>
                      <w:r w:rsidR="00491BD3" w:rsidRPr="00464761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464761" w:rsidRPr="00464761">
                        <w:rPr>
                          <w:b/>
                          <w:color w:val="FFFFFF" w:themeColor="background1"/>
                          <w:sz w:val="28"/>
                        </w:rPr>
                        <w:t>Technology, Engineering and Design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370A1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aYojrE8CAACp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370A19"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2E5EE9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2E5EE9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Graphics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5F3BD6" w:rsidRPr="00CE570F" w:rsidTr="000B5104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D6" w:rsidRPr="00CE570F" w:rsidRDefault="005F3BD6" w:rsidP="005F3B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Skill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BD6" w:rsidRDefault="005F3BD6" w:rsidP="005F3B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clearly communicate ideas through isometric drawing, rendering, freehand sketching, orthographic drawing perspective drawing and exploded diagrams.</w:t>
            </w:r>
          </w:p>
        </w:tc>
      </w:tr>
      <w:tr w:rsidR="005F3BD6" w:rsidRPr="00CE570F" w:rsidTr="005F3BD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D6" w:rsidRPr="00CE570F" w:rsidRDefault="005F3BD6" w:rsidP="005F3BD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BD6" w:rsidRDefault="005F3BD6" w:rsidP="005F3B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create technical drawings with precise measurements and interpret measurements between 2D and 3D drawings.</w:t>
            </w:r>
          </w:p>
        </w:tc>
      </w:tr>
      <w:tr w:rsidR="005F3BD6" w:rsidRPr="00CE570F" w:rsidTr="005F3BD6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BD6" w:rsidRPr="00CE570F" w:rsidRDefault="005F3BD6" w:rsidP="005F3BD6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F3BD6" w:rsidRPr="00CE570F" w:rsidRDefault="005F3BD6" w:rsidP="005F3B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F3BD6" w:rsidRPr="00CE570F" w:rsidTr="005F3BD6">
        <w:trPr>
          <w:trHeight w:val="375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BD6" w:rsidRPr="00CE570F" w:rsidRDefault="005F3BD6" w:rsidP="005F3B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Theory KPIs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3BD6" w:rsidRPr="009C573D" w:rsidRDefault="005F3BD6" w:rsidP="005F3BD6">
            <w:pPr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 be able to evaluate and identify strengths and weaknesses of their own work.</w:t>
            </w:r>
          </w:p>
        </w:tc>
      </w:tr>
      <w:tr w:rsidR="005F3BD6" w:rsidRPr="00CE570F" w:rsidTr="005F3BD6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D6" w:rsidRPr="00CE570F" w:rsidRDefault="005F3BD6" w:rsidP="005F3BD6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BD6" w:rsidRPr="009C573D" w:rsidRDefault="005F3BD6" w:rsidP="005F3BD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</w:tbl>
    <w:p w:rsidR="003F6812" w:rsidRDefault="003F6812" w:rsidP="003F6812">
      <w:pPr>
        <w:jc w:val="right"/>
      </w:pPr>
    </w:p>
    <w:p w:rsidR="003F6812" w:rsidRDefault="003F6812">
      <w:r>
        <w:br w:type="page"/>
      </w:r>
    </w:p>
    <w:p w:rsidR="003F6812" w:rsidRDefault="003F6812" w:rsidP="003F6812">
      <w:pPr>
        <w:jc w:val="right"/>
      </w:pPr>
    </w:p>
    <w:p w:rsidR="003F6812" w:rsidRDefault="003F6812" w:rsidP="003F6812">
      <w:pPr>
        <w:jc w:val="right"/>
      </w:pPr>
    </w:p>
    <w:p w:rsidR="003F6812" w:rsidRDefault="003F6812" w:rsidP="003F6812">
      <w:pPr>
        <w:jc w:val="right"/>
      </w:pPr>
    </w:p>
    <w:p w:rsidR="003F6812" w:rsidRDefault="003F6812" w:rsidP="003F6812">
      <w:pPr>
        <w:jc w:val="right"/>
      </w:pPr>
    </w:p>
    <w:p w:rsidR="003F6812" w:rsidRDefault="003F6812" w:rsidP="003F68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D90D4" wp14:editId="7C39ED34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812" w:rsidRPr="00785E18" w:rsidRDefault="003F6812" w:rsidP="003F68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D90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375pt;margin-top:.6pt;width:162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" fillcolor="fuchsia" strokeweight=".5pt">
                <v:textbox>
                  <w:txbxContent>
                    <w:p w:rsidR="003F6812" w:rsidRPr="00785E18" w:rsidRDefault="003F6812" w:rsidP="003F681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DDC13" wp14:editId="2700AC3B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812" w:rsidRPr="00464761" w:rsidRDefault="003F6812" w:rsidP="003F68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6476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SUBJECT: Technology, Engineering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DC13" id="Text Box 6" o:spid="_x0000_s1030" type="#_x0000_t202" style="position:absolute;margin-left:56.1pt;margin-top:.65pt;width:4in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" fillcolor="fuchsia" strokeweight=".5pt">
                <v:textbox>
                  <w:txbxContent>
                    <w:p w:rsidR="003F6812" w:rsidRPr="00464761" w:rsidRDefault="003F6812" w:rsidP="003F681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64761">
                        <w:rPr>
                          <w:b/>
                          <w:color w:val="FFFFFF" w:themeColor="background1"/>
                          <w:sz w:val="28"/>
                        </w:rPr>
                        <w:t>SUBJECT: Technology, Engineering and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C196A" wp14:editId="19C7EA60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812" w:rsidRPr="00785E18" w:rsidRDefault="003F6812" w:rsidP="003F68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C196A" id="Text Box 7" o:spid="_x0000_s1031" type="#_x0000_t202" style="position:absolute;margin-left:555.9pt;margin-top:.65pt;width:155.7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" fillcolor="fuchsia" strokeweight=".5pt">
                <v:textbox>
                  <w:txbxContent>
                    <w:p w:rsidR="003F6812" w:rsidRPr="00785E18" w:rsidRDefault="003F6812" w:rsidP="003F681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6812" w:rsidRPr="00880A75" w:rsidRDefault="003F6812" w:rsidP="003F6812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3F6812" w:rsidRPr="00CE570F" w:rsidTr="009B3481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Night Light</w:t>
            </w:r>
          </w:p>
        </w:tc>
      </w:tr>
      <w:tr w:rsidR="003F6812" w:rsidRPr="00CE570F" w:rsidTr="009B3481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Skill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safely and neatly solder components to create a working circuit.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solder safely by following all health and safety precautions, be able to identify </w:t>
            </w:r>
            <w:proofErr w:type="gramStart"/>
            <w:r>
              <w:rPr>
                <w:rFonts w:ascii="Calibri" w:hAnsi="Calibri" w:cs="Calibri"/>
                <w:color w:val="000000"/>
              </w:rPr>
              <w:t>risks and hazards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knowing what PPE to use.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Theory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successfully analyse more than 1 existing product using the ACCESSFM framework.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write a design brief and a 4 specification that clearly communicates the aim of the project and the </w:t>
            </w:r>
            <w:proofErr w:type="gramStart"/>
            <w:r>
              <w:rPr>
                <w:rFonts w:ascii="Calibri" w:hAnsi="Calibri" w:cs="Calibri"/>
                <w:color w:val="000000"/>
              </w:rPr>
              <w:t>criteria which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the project must follow.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be able to explain the 4 </w:t>
            </w:r>
            <w:proofErr w:type="spellStart"/>
            <w:r>
              <w:rPr>
                <w:rFonts w:ascii="Calibri" w:hAnsi="Calibri" w:cs="Calibri"/>
                <w:color w:val="000000"/>
              </w:rPr>
              <w:t>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model of sustainability.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be able to identify a battery, </w:t>
            </w:r>
            <w:proofErr w:type="gramStart"/>
            <w:r>
              <w:rPr>
                <w:rFonts w:ascii="Calibri" w:hAnsi="Calibri" w:cs="Calibri"/>
                <w:color w:val="000000"/>
              </w:rPr>
              <w:t>switch,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resistor and LED from circuit symbols and know their functions.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812" w:rsidRPr="009C573D" w:rsidRDefault="003F6812" w:rsidP="009B348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</w:tbl>
    <w:p w:rsidR="003F6812" w:rsidRDefault="003F6812" w:rsidP="00880A75"/>
    <w:p w:rsidR="003F6812" w:rsidRDefault="003F6812">
      <w:r>
        <w:br w:type="page"/>
      </w:r>
    </w:p>
    <w:p w:rsidR="003F6812" w:rsidRDefault="003F6812" w:rsidP="003F6812"/>
    <w:p w:rsidR="003F6812" w:rsidRDefault="003F6812" w:rsidP="003F6812"/>
    <w:p w:rsidR="003F6812" w:rsidRDefault="003F6812" w:rsidP="003F6812"/>
    <w:p w:rsidR="003F6812" w:rsidRDefault="003F6812" w:rsidP="003F6812"/>
    <w:p w:rsidR="003F6812" w:rsidRDefault="003F6812" w:rsidP="003F6812"/>
    <w:p w:rsidR="003F6812" w:rsidRDefault="003F6812" w:rsidP="003F68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4E17D" wp14:editId="6D3B3A6B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812" w:rsidRPr="00785E18" w:rsidRDefault="003F6812" w:rsidP="003F68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4E17D" id="Text Box 8" o:spid="_x0000_s1032" type="#_x0000_t202" style="position:absolute;margin-left:375pt;margin-top:.6pt;width:162.4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" fillcolor="fuchsia" strokeweight=".5pt">
                <v:textbox>
                  <w:txbxContent>
                    <w:p w:rsidR="003F6812" w:rsidRPr="00785E18" w:rsidRDefault="003F6812" w:rsidP="003F681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D1C0D" wp14:editId="0769D7E6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812" w:rsidRPr="00464761" w:rsidRDefault="003F6812" w:rsidP="003F68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6476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SUBJECT: Technology, Engineering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D1C0D" id="Text Box 9" o:spid="_x0000_s1033" type="#_x0000_t202" style="position:absolute;margin-left:56.1pt;margin-top:.65pt;width:4in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" fillcolor="fuchsia" strokeweight=".5pt">
                <v:textbox>
                  <w:txbxContent>
                    <w:p w:rsidR="003F6812" w:rsidRPr="00464761" w:rsidRDefault="003F6812" w:rsidP="003F681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64761">
                        <w:rPr>
                          <w:b/>
                          <w:color w:val="FFFFFF" w:themeColor="background1"/>
                          <w:sz w:val="28"/>
                        </w:rPr>
                        <w:t>SUBJECT: Technology, Engineering and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C3660" wp14:editId="580EAD9B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812" w:rsidRPr="00785E18" w:rsidRDefault="003F6812" w:rsidP="003F68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3660" id="Text Box 10" o:spid="_x0000_s1034" type="#_x0000_t202" style="position:absolute;margin-left:555.9pt;margin-top:.65pt;width:155.7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Nxki5k8CAACr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3F6812" w:rsidRPr="00785E18" w:rsidRDefault="003F6812" w:rsidP="003F681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6812" w:rsidRPr="00880A75" w:rsidRDefault="003F6812" w:rsidP="003F6812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3F6812" w:rsidRPr="00CE570F" w:rsidTr="009B3481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Pendant</w:t>
            </w:r>
          </w:p>
        </w:tc>
      </w:tr>
      <w:tr w:rsidR="003F6812" w:rsidRPr="00CE570F" w:rsidTr="009B3481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Skill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be able to, with teacher support, successfully cast a pewter shape into a personalised mould. 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understand and use the correct PPE when casting. To be able to identify risks, hazards and precautions when sanding.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be able </w:t>
            </w:r>
            <w:proofErr w:type="gramStart"/>
            <w:r>
              <w:rPr>
                <w:rFonts w:ascii="Calibri" w:hAnsi="Calibri" w:cs="Calibri"/>
                <w:color w:val="000000"/>
              </w:rPr>
              <w:t>to effectively implement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quality control checks to both practical and design tasks in order to improve outcomes.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Theory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name and describe at least 3 types of metals.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describe and explain the metal casting process.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evaluate and identify strengths and weaknesses of their own work.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812" w:rsidRPr="009C573D" w:rsidRDefault="003F6812" w:rsidP="009B348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</w:tbl>
    <w:p w:rsidR="003F6812" w:rsidRDefault="003F6812" w:rsidP="00880A75"/>
    <w:p w:rsidR="003F6812" w:rsidRDefault="003F6812">
      <w:r>
        <w:br w:type="page"/>
      </w:r>
    </w:p>
    <w:p w:rsidR="00AB51B2" w:rsidRDefault="00AB51B2" w:rsidP="00880A75"/>
    <w:p w:rsidR="003F6812" w:rsidRDefault="003F6812" w:rsidP="00880A75"/>
    <w:p w:rsidR="003F6812" w:rsidRDefault="003F6812" w:rsidP="00880A75"/>
    <w:p w:rsidR="003F6812" w:rsidRDefault="003F6812" w:rsidP="00880A75"/>
    <w:p w:rsidR="003F6812" w:rsidRDefault="003F6812" w:rsidP="00880A75"/>
    <w:p w:rsidR="003F6812" w:rsidRDefault="003F6812" w:rsidP="003F6812">
      <w:pPr>
        <w:jc w:val="right"/>
      </w:pPr>
    </w:p>
    <w:p w:rsidR="003F6812" w:rsidRDefault="003F6812" w:rsidP="003F68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61FA2" wp14:editId="19187FCB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812" w:rsidRPr="00785E18" w:rsidRDefault="003F6812" w:rsidP="003F68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1FA2" id="Text Box 11" o:spid="_x0000_s1035" type="#_x0000_t202" style="position:absolute;margin-left:375pt;margin-top:.6pt;width:162.4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" fillcolor="fuchsia" strokeweight=".5pt">
                <v:textbox>
                  <w:txbxContent>
                    <w:p w:rsidR="003F6812" w:rsidRPr="00785E18" w:rsidRDefault="003F6812" w:rsidP="003F681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EB4A03" wp14:editId="6C8348ED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812" w:rsidRPr="00464761" w:rsidRDefault="003F6812" w:rsidP="003F68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6476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SUBJECT: Technology, Engineering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4A03" id="Text Box 12" o:spid="_x0000_s1036" type="#_x0000_t202" style="position:absolute;margin-left:56.1pt;margin-top:.65pt;width:4in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" fillcolor="fuchsia" strokeweight=".5pt">
                <v:textbox>
                  <w:txbxContent>
                    <w:p w:rsidR="003F6812" w:rsidRPr="00464761" w:rsidRDefault="003F6812" w:rsidP="003F681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64761">
                        <w:rPr>
                          <w:b/>
                          <w:color w:val="FFFFFF" w:themeColor="background1"/>
                          <w:sz w:val="28"/>
                        </w:rPr>
                        <w:t>SUBJECT: Technology, Engineering and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1A543" wp14:editId="057DA3E1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812" w:rsidRPr="00785E18" w:rsidRDefault="003F6812" w:rsidP="003F68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A543" id="Text Box 13" o:spid="_x0000_s1037" type="#_x0000_t202" style="position:absolute;margin-left:555.9pt;margin-top:.65pt;width:155.7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wdSqn08CAACs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3F6812" w:rsidRPr="00785E18" w:rsidRDefault="003F6812" w:rsidP="003F681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6812" w:rsidRPr="00880A75" w:rsidRDefault="003F6812" w:rsidP="003F6812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3F6812" w:rsidRPr="00CE570F" w:rsidTr="009B3481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Solid Works</w:t>
            </w:r>
          </w:p>
        </w:tc>
      </w:tr>
      <w:tr w:rsidR="003F6812" w:rsidRPr="00CE570F" w:rsidTr="009B3481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Skill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create a basic 3D </w:t>
            </w:r>
            <w:proofErr w:type="spellStart"/>
            <w:r>
              <w:rPr>
                <w:rFonts w:ascii="Calibri" w:hAnsi="Calibri" w:cs="Calibri"/>
                <w:color w:val="000000"/>
              </w:rPr>
              <w:t>Solidworks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model and export it into an accurate 2D technical Orthographic drawing.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To independently navigate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Solidworks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tools and independently problem solve technical difficulties. To be able to support other students.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Theory KPIs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identify a range of CAD and CAM methods and describe some advantages and disadvantages.</w:t>
            </w:r>
          </w:p>
          <w:p w:rsidR="003F6812" w:rsidRPr="009C573D" w:rsidRDefault="003F6812" w:rsidP="009B348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812" w:rsidRPr="009C573D" w:rsidRDefault="003F6812" w:rsidP="009B348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</w:tbl>
    <w:p w:rsidR="003F6812" w:rsidRDefault="003F6812" w:rsidP="00880A75"/>
    <w:p w:rsidR="003F6812" w:rsidRDefault="003F6812">
      <w:r>
        <w:br w:type="page"/>
      </w:r>
    </w:p>
    <w:p w:rsidR="003F6812" w:rsidRDefault="003F6812" w:rsidP="003F6812">
      <w:pPr>
        <w:jc w:val="right"/>
      </w:pPr>
    </w:p>
    <w:p w:rsidR="003F6812" w:rsidRDefault="003F6812" w:rsidP="003F6812">
      <w:pPr>
        <w:jc w:val="right"/>
      </w:pPr>
    </w:p>
    <w:p w:rsidR="003F6812" w:rsidRDefault="003F6812" w:rsidP="003F6812">
      <w:pPr>
        <w:jc w:val="right"/>
      </w:pPr>
    </w:p>
    <w:p w:rsidR="003F6812" w:rsidRDefault="003F6812" w:rsidP="003F6812">
      <w:pPr>
        <w:jc w:val="right"/>
      </w:pPr>
    </w:p>
    <w:p w:rsidR="003F6812" w:rsidRDefault="003F6812" w:rsidP="003F6812">
      <w:pPr>
        <w:jc w:val="right"/>
      </w:pPr>
      <w:bookmarkStart w:id="0" w:name="_GoBack"/>
      <w:bookmarkEnd w:id="0"/>
    </w:p>
    <w:p w:rsidR="003F6812" w:rsidRDefault="003F6812" w:rsidP="003F68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136ED" wp14:editId="5ED4E3CF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812" w:rsidRPr="00785E18" w:rsidRDefault="003F6812" w:rsidP="003F68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36ED" id="Text Box 14" o:spid="_x0000_s1038" type="#_x0000_t202" style="position:absolute;margin-left:375pt;margin-top:.6pt;width:162.4pt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" fillcolor="fuchsia" strokeweight=".5pt">
                <v:textbox>
                  <w:txbxContent>
                    <w:p w:rsidR="003F6812" w:rsidRPr="00785E18" w:rsidRDefault="003F6812" w:rsidP="003F681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46181" wp14:editId="7C8D5B84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812" w:rsidRPr="00464761" w:rsidRDefault="003F6812" w:rsidP="003F68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6476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SUBJECT: Technology, Engineering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6181" id="Text Box 15" o:spid="_x0000_s1039" type="#_x0000_t202" style="position:absolute;margin-left:56.1pt;margin-top:.65pt;width:4in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" fillcolor="fuchsia" strokeweight=".5pt">
                <v:textbox>
                  <w:txbxContent>
                    <w:p w:rsidR="003F6812" w:rsidRPr="00464761" w:rsidRDefault="003F6812" w:rsidP="003F681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64761">
                        <w:rPr>
                          <w:b/>
                          <w:color w:val="FFFFFF" w:themeColor="background1"/>
                          <w:sz w:val="28"/>
                        </w:rPr>
                        <w:t>SUBJECT: Technology, Engineering and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CC5FF" wp14:editId="5D44A8F8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812" w:rsidRPr="00785E18" w:rsidRDefault="003F6812" w:rsidP="003F68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C5FF" id="Text Box 16" o:spid="_x0000_s1040" type="#_x0000_t202" style="position:absolute;margin-left:555.9pt;margin-top:.65pt;width:155.7pt;height:3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0Y/yJE8CAACs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3F6812" w:rsidRPr="00785E18" w:rsidRDefault="003F6812" w:rsidP="003F681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6812" w:rsidRPr="00880A75" w:rsidRDefault="003F6812" w:rsidP="003F6812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3F6812" w:rsidRPr="00CE570F" w:rsidTr="009B3481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Trinket Box</w:t>
            </w:r>
          </w:p>
        </w:tc>
      </w:tr>
      <w:tr w:rsidR="003F6812" w:rsidRPr="00CE570F" w:rsidTr="009B3481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Skill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clearly communicate ideas through isometric and orthographic technical drawing.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To independently and successfully use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bench hook, Tenon saw, band facer, sand paper and tri square. 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accurately measure, mark and cut x10 170mm and x10 150mm pieces of pine and construct comb joints effectively.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Theory KPIs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name and describe the working properties and characteristics of at least 3 types of wood.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describe and explain different joints, band facing, joining and sawing techniques.</w:t>
            </w:r>
          </w:p>
        </w:tc>
      </w:tr>
      <w:tr w:rsidR="003F6812" w:rsidRPr="00CE570F" w:rsidTr="009B3481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12" w:rsidRPr="00CE570F" w:rsidRDefault="003F6812" w:rsidP="009B348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812" w:rsidRDefault="003F6812" w:rsidP="009B3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identify risks, hazards and precautions associated with woodwork.</w:t>
            </w:r>
          </w:p>
        </w:tc>
      </w:tr>
    </w:tbl>
    <w:p w:rsidR="003F6812" w:rsidRDefault="003F6812"/>
    <w:p w:rsidR="003F6812" w:rsidRDefault="003F6812"/>
    <w:p w:rsidR="003F6812" w:rsidRDefault="003F6812"/>
    <w:p w:rsidR="003F6812" w:rsidRDefault="003F6812" w:rsidP="00880A75"/>
    <w:sectPr w:rsidR="003F6812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2E5EE9"/>
    <w:rsid w:val="00370A19"/>
    <w:rsid w:val="003D38E5"/>
    <w:rsid w:val="003F6812"/>
    <w:rsid w:val="00464761"/>
    <w:rsid w:val="00491BD3"/>
    <w:rsid w:val="005F3BD6"/>
    <w:rsid w:val="006248C2"/>
    <w:rsid w:val="007016B0"/>
    <w:rsid w:val="00705BEC"/>
    <w:rsid w:val="00785E18"/>
    <w:rsid w:val="00791C98"/>
    <w:rsid w:val="0086084E"/>
    <w:rsid w:val="00880A75"/>
    <w:rsid w:val="009548E7"/>
    <w:rsid w:val="009A2BBB"/>
    <w:rsid w:val="009C3405"/>
    <w:rsid w:val="009C573D"/>
    <w:rsid w:val="00AB51B2"/>
    <w:rsid w:val="00BC7A3C"/>
    <w:rsid w:val="00CE570F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FD24E6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4B43-B281-4723-BFA7-F484C2CD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9AB98C6C</Template>
  <TotalTime>4</TotalTime>
  <Pages>5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Della Dawson</cp:lastModifiedBy>
  <cp:revision>4</cp:revision>
  <dcterms:created xsi:type="dcterms:W3CDTF">2017-03-13T12:27:00Z</dcterms:created>
  <dcterms:modified xsi:type="dcterms:W3CDTF">2017-04-28T08:01:00Z</dcterms:modified>
</cp:coreProperties>
</file>