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5" w:rsidRDefault="00880A75" w:rsidP="00ED0F3E">
      <w:pPr>
        <w:jc w:val="right"/>
      </w:pPr>
    </w:p>
    <w:p w:rsidR="00880A75" w:rsidRDefault="00491BD3" w:rsidP="00880A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C818D" wp14:editId="6C12B897">
                <wp:simplePos x="0" y="0"/>
                <wp:positionH relativeFrom="column">
                  <wp:posOffset>4762795</wp:posOffset>
                </wp:positionH>
                <wp:positionV relativeFrom="paragraph">
                  <wp:posOffset>7620</wp:posOffset>
                </wp:positionV>
                <wp:extent cx="2062716" cy="404037"/>
                <wp:effectExtent l="0" t="0" r="139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716" cy="404037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1BD3" w:rsidRPr="00785E18" w:rsidRDefault="00491BD3" w:rsidP="00491B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TERM</w:t>
                            </w: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AB51B2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81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5pt;margin-top:.6pt;width:162.4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" fillcolor="#c6f" strokeweight=".5pt">
                <v:textbox>
                  <w:txbxContent>
                    <w:p w:rsidR="00491BD3" w:rsidRPr="00785E18" w:rsidRDefault="00491BD3" w:rsidP="00491BD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TERM</w:t>
                      </w: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bookmarkStart w:id="1" w:name="_GoBack"/>
                      <w:bookmarkEnd w:id="1"/>
                      <w:r w:rsidR="00AB51B2">
                        <w:rPr>
                          <w:b/>
                          <w:color w:val="FFFFFF" w:themeColor="background1"/>
                          <w:sz w:val="32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712382</wp:posOffset>
                </wp:positionH>
                <wp:positionV relativeFrom="paragraph">
                  <wp:posOffset>8196</wp:posOffset>
                </wp:positionV>
                <wp:extent cx="3657600" cy="40386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03860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5E18" w:rsidRPr="00785E18" w:rsidRDefault="00785E18" w:rsidP="00785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SUBJECT:</w:t>
                            </w:r>
                            <w:r w:rsidR="00072DEA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Performing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6.1pt;margin-top:.65pt;width:4in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" fillcolor="#c6f" strokeweight=".5pt">
                <v:textbox>
                  <w:txbxContent>
                    <w:p w:rsidR="00785E18" w:rsidRPr="00785E18" w:rsidRDefault="00785E18" w:rsidP="00785E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SUBJECT:</w:t>
                      </w:r>
                      <w:r w:rsidR="00072DEA">
                        <w:rPr>
                          <w:b/>
                          <w:color w:val="FFFFFF" w:themeColor="background1"/>
                          <w:sz w:val="32"/>
                        </w:rPr>
                        <w:t xml:space="preserve"> Performing Arts</w:t>
                      </w:r>
                    </w:p>
                  </w:txbxContent>
                </v:textbox>
              </v:shape>
            </w:pict>
          </mc:Fallback>
        </mc:AlternateContent>
      </w:r>
      <w:r w:rsidR="00785E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32639" wp14:editId="0A5E3625">
                <wp:simplePos x="0" y="0"/>
                <wp:positionH relativeFrom="column">
                  <wp:posOffset>7060019</wp:posOffset>
                </wp:positionH>
                <wp:positionV relativeFrom="paragraph">
                  <wp:posOffset>8196</wp:posOffset>
                </wp:positionV>
                <wp:extent cx="1977434" cy="404037"/>
                <wp:effectExtent l="0" t="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434" cy="404037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5E18" w:rsidRPr="00785E18" w:rsidRDefault="00785E18" w:rsidP="00785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YEAR GROUP:</w:t>
                            </w:r>
                            <w:r w:rsidR="00491BD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="004B593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9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32639" id="Text Box 3" o:spid="_x0000_s1028" type="#_x0000_t202" style="position:absolute;margin-left:555.9pt;margin-top:.65pt;width:155.7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" fillcolor="#c6f" strokeweight=".5pt">
                <v:textbox>
                  <w:txbxContent>
                    <w:p w:rsidR="00785E18" w:rsidRPr="00785E18" w:rsidRDefault="00785E18" w:rsidP="00785E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YEAR GROUP:</w:t>
                      </w:r>
                      <w:r w:rsidR="00491BD3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gramStart"/>
                      <w:r w:rsidR="004B5938">
                        <w:rPr>
                          <w:b/>
                          <w:color w:val="FFFFFF" w:themeColor="background1"/>
                          <w:sz w:val="32"/>
                        </w:rPr>
                        <w:t>9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E570F" w:rsidRPr="00880A75" w:rsidRDefault="00CE570F" w:rsidP="00880A75"/>
    <w:tbl>
      <w:tblPr>
        <w:tblW w:w="13140" w:type="dxa"/>
        <w:jc w:val="center"/>
        <w:tblLook w:val="04A0" w:firstRow="1" w:lastRow="0" w:firstColumn="1" w:lastColumn="0" w:noHBand="0" w:noVBand="1"/>
      </w:tblPr>
      <w:tblGrid>
        <w:gridCol w:w="1880"/>
        <w:gridCol w:w="11260"/>
      </w:tblGrid>
      <w:tr w:rsidR="00CE570F" w:rsidRPr="00CE570F" w:rsidTr="00AB51B2">
        <w:trPr>
          <w:trHeight w:val="390"/>
          <w:jc w:val="center"/>
        </w:trPr>
        <w:tc>
          <w:tcPr>
            <w:tcW w:w="1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CE570F" w:rsidRPr="00CE570F" w:rsidRDefault="00DD5698" w:rsidP="00BC7A3C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AB51B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TERM T</w:t>
            </w:r>
            <w:r w:rsidR="00072DEA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OPIC:  Physical Theatre</w:t>
            </w:r>
          </w:p>
        </w:tc>
      </w:tr>
      <w:tr w:rsidR="00CE570F" w:rsidRPr="00CE570F" w:rsidTr="00CE570F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CE570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1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573D" w:rsidRPr="00072DEA" w:rsidRDefault="00072DEA" w:rsidP="00072DEA">
            <w:pPr>
              <w:rPr>
                <w:rFonts w:ascii="Arial" w:hAnsi="Arial" w:cs="Arial"/>
                <w:b/>
                <w:bCs/>
                <w:color w:val="1F497D"/>
              </w:rPr>
            </w:pPr>
            <w:r>
              <w:rPr>
                <w:rFonts w:ascii="Arial" w:hAnsi="Arial" w:cs="Arial"/>
                <w:b/>
                <w:bCs/>
                <w:color w:val="1F497D"/>
              </w:rPr>
              <w:t>KPI 1: To be able to work successfully with a group and as an individual to create a piece of work for performance.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072DEA" w:rsidRDefault="00072DEA" w:rsidP="00072DEA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To be able to select and experiment with key performing arts skills with creativity and sensitivity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072DEA" w:rsidRDefault="00072DEA" w:rsidP="00072DEA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To work independently with focus to create material for performance generating your own ideas.</w:t>
            </w:r>
            <w:r w:rsidR="009C573D" w:rsidRPr="00CE570F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072DEA" w:rsidRDefault="00072DEA" w:rsidP="00072DEA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To take a leadership role and direct the creative process of the group supporting the creativity of other students to create a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well structured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performance.</w:t>
            </w:r>
          </w:p>
        </w:tc>
      </w:tr>
      <w:tr w:rsidR="00CE570F" w:rsidRPr="00CE570F" w:rsidTr="00CE570F">
        <w:trPr>
          <w:trHeight w:val="375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C573D" w:rsidRPr="00CE570F" w:rsidTr="00072DEA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2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C573D" w:rsidRPr="00072DEA" w:rsidRDefault="00072DEA" w:rsidP="00072DEA">
            <w:pPr>
              <w:rPr>
                <w:rFonts w:ascii="Arial" w:hAnsi="Arial" w:cs="Arial"/>
                <w:b/>
                <w:bCs/>
                <w:color w:val="1F497D"/>
              </w:rPr>
            </w:pPr>
            <w:r>
              <w:rPr>
                <w:rFonts w:ascii="Arial" w:hAnsi="Arial" w:cs="Arial"/>
                <w:b/>
                <w:bCs/>
                <w:color w:val="1F497D"/>
              </w:rPr>
              <w:t>KPI 2: To be able to perform to an audience.</w:t>
            </w: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072DEA" w:rsidRDefault="00072DEA" w:rsidP="00072DEA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To apply the relevant technical skills within a performance drawing upon a variety of styles and techniques.</w:t>
            </w: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072DEA" w:rsidRDefault="00072DEA" w:rsidP="00072DEA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To perform with expression, commitment, energy and confidence.</w:t>
            </w: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072DEA" w:rsidRDefault="00072DEA" w:rsidP="00072DEA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Will have a strong level of focus throughout the performance showing sensitivity towards other performers and the topic.</w:t>
            </w:r>
          </w:p>
        </w:tc>
      </w:tr>
      <w:tr w:rsidR="00CE570F" w:rsidRPr="00CE570F" w:rsidTr="00CE570F">
        <w:trPr>
          <w:trHeight w:val="375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70F" w:rsidRPr="009C573D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548E7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br w:type="page"/>
            </w:r>
            <w:r w:rsidR="009C573D"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3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573D" w:rsidRPr="00072DEA" w:rsidRDefault="00072DEA" w:rsidP="00072DEA">
            <w:pPr>
              <w:rPr>
                <w:rFonts w:ascii="Arial" w:hAnsi="Arial" w:cs="Arial"/>
                <w:b/>
                <w:bCs/>
                <w:color w:val="1F497D"/>
              </w:rPr>
            </w:pPr>
            <w:r>
              <w:rPr>
                <w:rFonts w:ascii="Arial" w:hAnsi="Arial" w:cs="Arial"/>
                <w:b/>
                <w:bCs/>
                <w:color w:val="1F497D"/>
              </w:rPr>
              <w:t>KPI 3: To interpret and analyse a performance</w:t>
            </w: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072DEA" w:rsidRDefault="00072DEA" w:rsidP="00072DEA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To be able understand key facts and themes within a performance making connections with the wider world.</w:t>
            </w: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DEA" w:rsidRPr="00072DEA" w:rsidRDefault="00072DEA" w:rsidP="00072DEA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To develop a </w:t>
            </w:r>
            <w:proofErr w:type="spellStart"/>
            <w:proofErr w:type="gramStart"/>
            <w:r>
              <w:rPr>
                <w:rFonts w:ascii="Calibri" w:hAnsi="Calibri" w:cs="Calibri"/>
                <w:i/>
                <w:iCs/>
              </w:rPr>
              <w:t>well informed</w:t>
            </w:r>
            <w:proofErr w:type="spellEnd"/>
            <w:proofErr w:type="gramEnd"/>
            <w:r>
              <w:rPr>
                <w:rFonts w:ascii="Calibri" w:hAnsi="Calibri" w:cs="Calibri"/>
                <w:i/>
                <w:iCs/>
              </w:rPr>
              <w:t xml:space="preserve"> opinion of a piece and be able to identify and justify areas of strength and development.</w:t>
            </w: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072DEA" w:rsidRDefault="00072DEA" w:rsidP="00072DEA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To be able </w:t>
            </w:r>
            <w:proofErr w:type="gramStart"/>
            <w:r>
              <w:rPr>
                <w:rFonts w:ascii="Calibri" w:hAnsi="Calibri" w:cs="Calibri"/>
                <w:i/>
                <w:iCs/>
              </w:rPr>
              <w:t>to critically analyse</w:t>
            </w:r>
            <w:proofErr w:type="gramEnd"/>
            <w:r>
              <w:rPr>
                <w:rFonts w:ascii="Calibri" w:hAnsi="Calibri" w:cs="Calibri"/>
                <w:i/>
                <w:iCs/>
              </w:rPr>
              <w:t xml:space="preserve"> work created in class making detailed comparisons between the styles, historical context and social factors.</w:t>
            </w:r>
          </w:p>
        </w:tc>
      </w:tr>
    </w:tbl>
    <w:p w:rsidR="00880A75" w:rsidRPr="00880A75" w:rsidRDefault="00880A75" w:rsidP="00880A75"/>
    <w:sectPr w:rsidR="00880A75" w:rsidRPr="00880A75" w:rsidSect="00880A7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E18" w:rsidRDefault="00785E18" w:rsidP="00ED0F3E">
      <w:pPr>
        <w:spacing w:after="0" w:line="240" w:lineRule="auto"/>
      </w:pPr>
      <w:r>
        <w:separator/>
      </w:r>
    </w:p>
  </w:endnote>
  <w:endnote w:type="continuationSeparator" w:id="0">
    <w:p w:rsidR="00785E18" w:rsidRDefault="00785E18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E18" w:rsidRDefault="00785E18" w:rsidP="00ED0F3E">
      <w:pPr>
        <w:spacing w:after="0" w:line="240" w:lineRule="auto"/>
      </w:pPr>
      <w:r>
        <w:separator/>
      </w:r>
    </w:p>
  </w:footnote>
  <w:footnote w:type="continuationSeparator" w:id="0">
    <w:p w:rsidR="00785E18" w:rsidRDefault="00785E18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18" w:rsidRDefault="00785E18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8034655</wp:posOffset>
          </wp:positionH>
          <wp:positionV relativeFrom="paragraph">
            <wp:posOffset>-306705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5E18" w:rsidRDefault="00785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044EC4"/>
    <w:rsid w:val="00072DEA"/>
    <w:rsid w:val="001141E4"/>
    <w:rsid w:val="001C77A5"/>
    <w:rsid w:val="00370A19"/>
    <w:rsid w:val="003D38E5"/>
    <w:rsid w:val="00491BD3"/>
    <w:rsid w:val="004B5938"/>
    <w:rsid w:val="006248C2"/>
    <w:rsid w:val="007016B0"/>
    <w:rsid w:val="00785E18"/>
    <w:rsid w:val="00791C98"/>
    <w:rsid w:val="0086084E"/>
    <w:rsid w:val="00880A75"/>
    <w:rsid w:val="009548E7"/>
    <w:rsid w:val="009A2BBB"/>
    <w:rsid w:val="009C3405"/>
    <w:rsid w:val="009C573D"/>
    <w:rsid w:val="00AB51B2"/>
    <w:rsid w:val="00BC7A3C"/>
    <w:rsid w:val="00CE570F"/>
    <w:rsid w:val="00DD5698"/>
    <w:rsid w:val="00E66C15"/>
    <w:rsid w:val="00E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6E09B16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44E16-DA7F-43AC-AA32-D63E5EB1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5307A773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Della Dawson</cp:lastModifiedBy>
  <cp:revision>4</cp:revision>
  <dcterms:created xsi:type="dcterms:W3CDTF">2017-03-22T07:49:00Z</dcterms:created>
  <dcterms:modified xsi:type="dcterms:W3CDTF">2017-08-23T10:16:00Z</dcterms:modified>
</cp:coreProperties>
</file>