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" fillcolor="#c6f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DC0AB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Mathematics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DC0ABC">
                        <w:rPr>
                          <w:b/>
                          <w:color w:val="FFFFFF" w:themeColor="background1"/>
                          <w:sz w:val="32"/>
                        </w:rPr>
                        <w:t>Mathematics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CC66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DC0ABC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32639"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" fillcolor="#c6f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DC0ABC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TERM TOPIC:  Add description of topics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86084E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1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C0ABC" w:rsidRPr="00DC0AB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Convert between adjacent metric units of measure for length, capacity and mass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Pr="00CE570F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C0AB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2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C0ABC" w:rsidRPr="00DC0AB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the area of rectangles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9C573D" w:rsidRDefault="009C573D" w:rsidP="00DC0AB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="00DC0ABC" w:rsidRPr="00DC0AB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the volume of cubes and cuboids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  <w:r w:rsidR="00E66C15"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</w:tbl>
    <w:p w:rsidR="00AB51B2" w:rsidRDefault="00AB51B2" w:rsidP="00880A75"/>
    <w:p w:rsidR="00DC0ABC" w:rsidRDefault="00DC0ABC" w:rsidP="00880A75"/>
    <w:p w:rsidR="00DC0ABC" w:rsidRDefault="00DC0ABC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DC0ABC" w:rsidRPr="00CE570F" w:rsidTr="007B6369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4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ABC" w:rsidRPr="009C573D" w:rsidRDefault="00DC0ABC" w:rsidP="00DC0AB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Pr="00DC0AB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Calculate and interpret the mean as an average of a set of discrete data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ABC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XXX </w:t>
            </w:r>
          </w:p>
        </w:tc>
      </w:tr>
    </w:tbl>
    <w:p w:rsidR="00DC0ABC" w:rsidRDefault="00DC0ABC" w:rsidP="00DC0ABC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DC0ABC" w:rsidRPr="00CE570F" w:rsidTr="007B6369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5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0ABC" w:rsidRPr="009C573D" w:rsidRDefault="00DC0ABC" w:rsidP="00DC0ABC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</w:pPr>
            <w:r w:rsidRPr="009C573D">
              <w:rPr>
                <w:rFonts w:eastAsia="Times New Roman" w:cstheme="minorHAnsi"/>
                <w:b/>
                <w:bCs/>
                <w:color w:val="1F497D"/>
                <w:sz w:val="24"/>
                <w:szCs w:val="24"/>
                <w:lang w:eastAsia="en-GB"/>
              </w:rPr>
              <w:t>KPI 3</w:t>
            </w:r>
            <w:r w:rsidRPr="009C573D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 xml:space="preserve">: </w:t>
            </w:r>
            <w:r w:rsidRPr="00DC0ABC">
              <w:rPr>
                <w:rFonts w:eastAsia="Times New Roman" w:cstheme="minorHAnsi"/>
                <w:b/>
                <w:bCs/>
                <w:i/>
                <w:color w:val="1F497D"/>
                <w:sz w:val="24"/>
                <w:szCs w:val="24"/>
                <w:lang w:eastAsia="en-GB"/>
              </w:rPr>
              <w:t>Present data using a variety of diagrams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XXX</w:t>
            </w:r>
          </w:p>
        </w:tc>
      </w:tr>
      <w:tr w:rsidR="00DC0ABC" w:rsidRPr="00CE570F" w:rsidTr="007B6369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DC0ABC" w:rsidRPr="00CE570F" w:rsidRDefault="00DC0ABC" w:rsidP="007B6369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0ABC" w:rsidRDefault="00DC0ABC" w:rsidP="007B6369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XXX </w:t>
            </w:r>
          </w:p>
        </w:tc>
      </w:tr>
    </w:tbl>
    <w:p w:rsidR="00DC0ABC" w:rsidRDefault="00DC0ABC" w:rsidP="00DC0ABC"/>
    <w:p w:rsidR="00DC0ABC" w:rsidRDefault="00DC0ABC" w:rsidP="00DC0ABC">
      <w:bookmarkStart w:id="0" w:name="_GoBack"/>
      <w:bookmarkEnd w:id="0"/>
    </w:p>
    <w:sectPr w:rsidR="00DC0ABC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91BD3"/>
    <w:rsid w:val="004B5938"/>
    <w:rsid w:val="006248C2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C0ABC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497F76D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382EB-5CDB-44A7-BE41-5B711735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FFC6B770</Template>
  <TotalTime>1</TotalTime>
  <Pages>2</Pages>
  <Words>78</Words>
  <Characters>449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Claire Roff</cp:lastModifiedBy>
  <cp:revision>2</cp:revision>
  <dcterms:created xsi:type="dcterms:W3CDTF">2017-06-08T12:06:00Z</dcterms:created>
  <dcterms:modified xsi:type="dcterms:W3CDTF">2017-06-08T12:06:00Z</dcterms:modified>
</cp:coreProperties>
</file>