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FE" w:rsidRPr="00D058FE" w:rsidRDefault="00D058FE" w:rsidP="00D058FE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  <w:bookmarkStart w:id="0" w:name="_GoBack"/>
      <w:bookmarkEnd w:id="0"/>
    </w:p>
    <w:p w:rsidR="00D058FE" w:rsidRPr="00D058FE" w:rsidRDefault="00D058FE" w:rsidP="00D058FE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</w:p>
    <w:p w:rsidR="00D058FE" w:rsidRPr="00D058FE" w:rsidRDefault="00D058FE" w:rsidP="00D058FE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</w:p>
    <w:p w:rsidR="00D058FE" w:rsidRPr="00D058FE" w:rsidRDefault="00D058FE" w:rsidP="00D058FE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</w:p>
    <w:p w:rsidR="00D058FE" w:rsidRPr="00D058FE" w:rsidRDefault="00D058FE" w:rsidP="00D058FE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  <w:r w:rsidRPr="00D058FE"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  <w:t xml:space="preserve">July 2017 </w:t>
      </w:r>
    </w:p>
    <w:p w:rsidR="00D058FE" w:rsidRPr="00D058FE" w:rsidRDefault="00D058FE" w:rsidP="00D058FE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</w:p>
    <w:p w:rsidR="00D058FE" w:rsidRPr="00D058FE" w:rsidRDefault="00D058FE" w:rsidP="00D058FE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  <w:r w:rsidRPr="00D058FE"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  <w:t>Dear Parent / Carer</w:t>
      </w:r>
    </w:p>
    <w:p w:rsidR="00D058FE" w:rsidRPr="00D058FE" w:rsidRDefault="00D058FE" w:rsidP="00D058FE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</w:p>
    <w:p w:rsidR="00D058FE" w:rsidRPr="00D058FE" w:rsidRDefault="00D058FE" w:rsidP="00D058FE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4"/>
          <w:lang w:val="en-US" w:eastAsia="en-GB"/>
        </w:rPr>
      </w:pPr>
      <w:r w:rsidRPr="00D058FE">
        <w:rPr>
          <w:rFonts w:ascii="Calibri" w:eastAsia="Times New Roman" w:hAnsi="Calibri" w:cs="Times New Roman"/>
          <w:b/>
          <w:noProof/>
          <w:sz w:val="24"/>
          <w:szCs w:val="24"/>
          <w:lang w:val="en-US" w:eastAsia="en-GB"/>
        </w:rPr>
        <w:t>Re: Residential Trip: Little Canada, Isle of Wight –4,5, &amp; 6 October 2017</w:t>
      </w:r>
    </w:p>
    <w:p w:rsidR="00D058FE" w:rsidRPr="00D058FE" w:rsidRDefault="00D058FE" w:rsidP="00D058FE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4"/>
          <w:lang w:val="en-US" w:eastAsia="en-GB"/>
        </w:rPr>
      </w:pPr>
    </w:p>
    <w:p w:rsidR="00D058FE" w:rsidRPr="00D058FE" w:rsidRDefault="00D058FE" w:rsidP="00D058FE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  <w:r w:rsidRPr="00D058FE"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  <w:t xml:space="preserve">As discussed with you at your Induction meeting please find enclosed the Behaviour Contract and Medical questionnaire required for the forthcoming Year 7 residential trip. </w:t>
      </w:r>
    </w:p>
    <w:p w:rsidR="00D058FE" w:rsidRPr="00D058FE" w:rsidRDefault="00D058FE" w:rsidP="00D058FE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</w:p>
    <w:p w:rsidR="00D058FE" w:rsidRPr="00D058FE" w:rsidRDefault="00D058FE" w:rsidP="00D058FE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  <w:r w:rsidRPr="00D058FE"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  <w:t>The cost of the trip would be £160 per child to include all meals and activities and transport. If your child currently receives Free School Meals the cost of the trip will be £80.</w:t>
      </w:r>
    </w:p>
    <w:p w:rsidR="00D058FE" w:rsidRPr="00D058FE" w:rsidRDefault="00D058FE" w:rsidP="00D058FE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</w:p>
    <w:p w:rsidR="00D058FE" w:rsidRPr="00D058FE" w:rsidRDefault="00D058FE" w:rsidP="00D058FE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  <w:r w:rsidRPr="00D058FE"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  <w:t>I would be grateful if you could complete and return these forms to the Academy no later than Wednesday 12 July 2017 to secure their place on this exciting trip.</w:t>
      </w:r>
    </w:p>
    <w:p w:rsidR="00D058FE" w:rsidRPr="00D058FE" w:rsidRDefault="00D058FE" w:rsidP="00D058FE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</w:p>
    <w:p w:rsidR="00D058FE" w:rsidRPr="00D058FE" w:rsidRDefault="00D058FE" w:rsidP="00D058FE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  <w:r w:rsidRPr="00D058FE"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  <w:t>Arrangements can be made to pay over a number of weeks if required as we do not wish students to refrain from attending this trip.</w:t>
      </w:r>
    </w:p>
    <w:p w:rsidR="00D058FE" w:rsidRPr="00D058FE" w:rsidRDefault="00D058FE" w:rsidP="00D058FE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</w:p>
    <w:p w:rsidR="00D058FE" w:rsidRPr="00D058FE" w:rsidRDefault="00D058FE" w:rsidP="00D058FE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  <w:r w:rsidRPr="00D058FE"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  <w:t xml:space="preserve">Please do not hesitate to contact me  if you have any queries. </w:t>
      </w:r>
    </w:p>
    <w:p w:rsidR="00D058FE" w:rsidRPr="00D058FE" w:rsidRDefault="00D058FE" w:rsidP="00D058FE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</w:p>
    <w:p w:rsidR="00D058FE" w:rsidRPr="00D058FE" w:rsidRDefault="00D058FE" w:rsidP="00D058FE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  <w:r w:rsidRPr="00D058FE"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  <w:t xml:space="preserve">Yours faithfully </w:t>
      </w:r>
    </w:p>
    <w:p w:rsidR="00D058FE" w:rsidRPr="00D058FE" w:rsidRDefault="00D058FE" w:rsidP="00D058FE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</w:p>
    <w:p w:rsidR="00D058FE" w:rsidRPr="00D058FE" w:rsidRDefault="00D058FE" w:rsidP="00D058FE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</w:p>
    <w:p w:rsidR="00D058FE" w:rsidRPr="00D058FE" w:rsidRDefault="00D058FE" w:rsidP="00D058FE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</w:p>
    <w:p w:rsidR="00D058FE" w:rsidRPr="00D058FE" w:rsidRDefault="00D058FE" w:rsidP="00D058FE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  <w:r w:rsidRPr="00D058FE"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  <w:t>Lisse Burbidge</w:t>
      </w:r>
    </w:p>
    <w:p w:rsidR="00D058FE" w:rsidRPr="00D058FE" w:rsidRDefault="00D058FE" w:rsidP="00D058FE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  <w:r w:rsidRPr="00D058FE"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  <w:t>Head of Anvil House</w:t>
      </w:r>
    </w:p>
    <w:p w:rsidR="00D058FE" w:rsidRPr="00D058FE" w:rsidRDefault="00D058FE" w:rsidP="00D058FE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  <w:r w:rsidRPr="00D058FE"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  <w:t xml:space="preserve">Transition Co-Ordinator </w:t>
      </w:r>
    </w:p>
    <w:p w:rsidR="00D058FE" w:rsidRPr="00D058FE" w:rsidRDefault="00D058FE" w:rsidP="00D058FE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</w:p>
    <w:p w:rsidR="00D058FE" w:rsidRPr="00D058FE" w:rsidRDefault="00D058FE" w:rsidP="00D058FE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</w:p>
    <w:p w:rsidR="00D058FE" w:rsidRPr="00D058FE" w:rsidRDefault="00D058FE" w:rsidP="00D058FE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val="en-US" w:eastAsia="en-GB"/>
        </w:rPr>
      </w:pPr>
    </w:p>
    <w:p w:rsidR="00E23D9E" w:rsidRPr="00464266" w:rsidRDefault="00E23D9E" w:rsidP="00464266"/>
    <w:sectPr w:rsidR="00E23D9E" w:rsidRPr="00464266" w:rsidSect="001A45E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2A" w:rsidRDefault="00917E2A" w:rsidP="001A45EC">
      <w:pPr>
        <w:spacing w:after="0" w:line="240" w:lineRule="auto"/>
      </w:pPr>
      <w:r>
        <w:separator/>
      </w:r>
    </w:p>
  </w:endnote>
  <w:endnote w:type="continuationSeparator" w:id="0">
    <w:p w:rsidR="00917E2A" w:rsidRDefault="00917E2A" w:rsidP="001A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2A" w:rsidRPr="001A45EC" w:rsidRDefault="00917E2A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917E2A" w:rsidRPr="001A45EC" w:rsidRDefault="00917E2A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 BH10 5HS     Tel. 01202 528554</w:t>
    </w:r>
  </w:p>
  <w:p w:rsidR="00917E2A" w:rsidRPr="001A45EC" w:rsidRDefault="00D058FE" w:rsidP="001A45EC">
    <w:pPr>
      <w:pStyle w:val="Footer"/>
      <w:jc w:val="center"/>
      <w:rPr>
        <w:color w:val="000000" w:themeColor="text1"/>
        <w:sz w:val="18"/>
      </w:rPr>
    </w:pPr>
    <w:hyperlink r:id="rId1" w:history="1">
      <w:r w:rsidR="00917E2A" w:rsidRPr="001A45EC">
        <w:rPr>
          <w:rStyle w:val="Hyperlink"/>
          <w:color w:val="000000" w:themeColor="text1"/>
          <w:sz w:val="18"/>
        </w:rPr>
        <w:t>www.thebourneacademy.com</w:t>
      </w:r>
    </w:hyperlink>
    <w:r w:rsidR="00917E2A" w:rsidRPr="001A45EC">
      <w:rPr>
        <w:color w:val="000000" w:themeColor="text1"/>
        <w:sz w:val="18"/>
      </w:rPr>
      <w:t xml:space="preserve">     </w:t>
    </w:r>
    <w:hyperlink r:id="rId2" w:history="1">
      <w:r w:rsidR="00917E2A" w:rsidRPr="001A45EC">
        <w:rPr>
          <w:rStyle w:val="Hyperlink"/>
          <w:color w:val="000000" w:themeColor="text1"/>
          <w:sz w:val="18"/>
        </w:rPr>
        <w:t>admin@thebourneacademy.com</w:t>
      </w:r>
    </w:hyperlink>
  </w:p>
  <w:p w:rsidR="00917E2A" w:rsidRPr="001A45EC" w:rsidRDefault="00917E2A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917E2A" w:rsidRPr="001A45EC" w:rsidRDefault="00917E2A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2A" w:rsidRPr="001A45EC" w:rsidRDefault="00917E2A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917E2A" w:rsidRDefault="00917E2A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</w:t>
    </w:r>
    <w:r>
      <w:rPr>
        <w:b/>
        <w:sz w:val="18"/>
      </w:rPr>
      <w:t xml:space="preserve"> BH10 5HS   |  Tel. 01202 528554  |</w:t>
    </w:r>
    <w:r w:rsidRPr="00FB3F84">
      <w:rPr>
        <w:b/>
        <w:sz w:val="18"/>
      </w:rPr>
      <w:t xml:space="preserve">  </w:t>
    </w:r>
    <w:hyperlink r:id="rId1" w:history="1">
      <w:r w:rsidRPr="00FB3F84">
        <w:rPr>
          <w:rStyle w:val="Hyperlink"/>
          <w:b/>
          <w:color w:val="auto"/>
          <w:sz w:val="18"/>
        </w:rPr>
        <w:t>admin@thebourneacademy.com</w:t>
      </w:r>
    </w:hyperlink>
  </w:p>
  <w:p w:rsidR="00917E2A" w:rsidRPr="00FB3F84" w:rsidRDefault="00917E2A" w:rsidP="001A45EC">
    <w:pPr>
      <w:pStyle w:val="Footer"/>
      <w:jc w:val="center"/>
      <w:rPr>
        <w:b/>
        <w:sz w:val="8"/>
      </w:rPr>
    </w:pPr>
  </w:p>
  <w:p w:rsidR="00917E2A" w:rsidRPr="00FB3F84" w:rsidRDefault="00917E2A" w:rsidP="001A45EC">
    <w:pPr>
      <w:pStyle w:val="Footer"/>
      <w:jc w:val="center"/>
      <w:rPr>
        <w:b/>
        <w:color w:val="000000" w:themeColor="text1"/>
        <w:sz w:val="18"/>
      </w:rPr>
    </w:pPr>
    <w:r w:rsidRPr="00FB3F84">
      <w:rPr>
        <w:b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6F77232E" wp14:editId="488D9DA3">
          <wp:simplePos x="0" y="0"/>
          <wp:positionH relativeFrom="column">
            <wp:posOffset>3185160</wp:posOffset>
          </wp:positionH>
          <wp:positionV relativeFrom="page">
            <wp:posOffset>9820275</wp:posOffset>
          </wp:positionV>
          <wp:extent cx="152400" cy="124460"/>
          <wp:effectExtent l="0" t="0" r="0" b="8890"/>
          <wp:wrapSquare wrapText="bothSides"/>
          <wp:docPr id="1" name="Picture 1" descr="S:\Admin FG\Marketing &amp; Communications\Logos\Twit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\Twitter_logo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F84">
      <w:rPr>
        <w:b/>
        <w:noProof/>
        <w:sz w:val="16"/>
        <w:lang w:eastAsia="en-GB"/>
      </w:rPr>
      <w:t xml:space="preserve"> </w:t>
    </w:r>
    <w:hyperlink r:id="rId3" w:history="1">
      <w:r w:rsidRPr="00FB3F84">
        <w:rPr>
          <w:rStyle w:val="Hyperlink"/>
          <w:b/>
          <w:color w:val="000000" w:themeColor="text1"/>
          <w:sz w:val="18"/>
        </w:rPr>
        <w:t>www.thebourneacademy.com</w:t>
      </w:r>
    </w:hyperlink>
    <w:r w:rsidRPr="00FB3F84">
      <w:rPr>
        <w:rStyle w:val="Hyperlink"/>
        <w:b/>
        <w:color w:val="000000" w:themeColor="text1"/>
        <w:sz w:val="18"/>
      </w:rPr>
      <w:t xml:space="preserve"> </w:t>
    </w:r>
    <w:r w:rsidRPr="00FB3F84">
      <w:rPr>
        <w:b/>
        <w:color w:val="000000" w:themeColor="text1"/>
        <w:sz w:val="18"/>
      </w:rPr>
      <w:t xml:space="preserve">   |           @</w:t>
    </w:r>
    <w:proofErr w:type="spellStart"/>
    <w:r w:rsidRPr="00FB3F84">
      <w:rPr>
        <w:b/>
        <w:color w:val="000000" w:themeColor="text1"/>
        <w:sz w:val="18"/>
      </w:rPr>
      <w:t>BourneAcademy</w:t>
    </w:r>
    <w:proofErr w:type="spellEnd"/>
  </w:p>
  <w:p w:rsidR="00917E2A" w:rsidRPr="00FB3F84" w:rsidRDefault="00917E2A" w:rsidP="001A45EC">
    <w:pPr>
      <w:pStyle w:val="Footer"/>
      <w:jc w:val="center"/>
      <w:rPr>
        <w:color w:val="000000" w:themeColor="text1"/>
        <w:sz w:val="8"/>
      </w:rPr>
    </w:pPr>
  </w:p>
  <w:p w:rsidR="00917E2A" w:rsidRPr="001A45EC" w:rsidRDefault="00917E2A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917E2A" w:rsidRPr="001A45EC" w:rsidRDefault="00917E2A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2A" w:rsidRDefault="00917E2A" w:rsidP="001A45EC">
      <w:pPr>
        <w:spacing w:after="0" w:line="240" w:lineRule="auto"/>
      </w:pPr>
      <w:r>
        <w:separator/>
      </w:r>
    </w:p>
  </w:footnote>
  <w:footnote w:type="continuationSeparator" w:id="0">
    <w:p w:rsidR="00917E2A" w:rsidRDefault="00917E2A" w:rsidP="001A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2A" w:rsidRDefault="00917E2A" w:rsidP="001A45EC">
    <w:pPr>
      <w:pStyle w:val="Header"/>
    </w:pPr>
  </w:p>
  <w:p w:rsidR="00917E2A" w:rsidRDefault="00917E2A" w:rsidP="001A45EC">
    <w:pPr>
      <w:pStyle w:val="Header"/>
    </w:pPr>
  </w:p>
  <w:p w:rsidR="00917E2A" w:rsidRDefault="00917E2A" w:rsidP="001A45EC">
    <w:pPr>
      <w:pStyle w:val="Header"/>
    </w:pPr>
  </w:p>
  <w:p w:rsidR="00917E2A" w:rsidRPr="001A45EC" w:rsidRDefault="00917E2A" w:rsidP="001A4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2A" w:rsidRDefault="00917E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BD12D9F" wp14:editId="32D01B6F">
          <wp:simplePos x="0" y="0"/>
          <wp:positionH relativeFrom="margin">
            <wp:posOffset>1847850</wp:posOffset>
          </wp:positionH>
          <wp:positionV relativeFrom="margin">
            <wp:posOffset>-850265</wp:posOffset>
          </wp:positionV>
          <wp:extent cx="1841500" cy="931545"/>
          <wp:effectExtent l="0" t="0" r="6350" b="1905"/>
          <wp:wrapNone/>
          <wp:docPr id="2" name="Picture 2" descr="S:\Admin FG\Marketing &amp; Communications\Logos Email Signatures\Academy Logos\Logo USE THIS ON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 Email Signatures\Academy Logos\Logo USE THIS ONE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7E2A" w:rsidRDefault="00917E2A">
    <w:pPr>
      <w:pStyle w:val="Header"/>
    </w:pPr>
  </w:p>
  <w:p w:rsidR="00917E2A" w:rsidRDefault="00917E2A">
    <w:pPr>
      <w:pStyle w:val="Header"/>
    </w:pPr>
  </w:p>
  <w:p w:rsidR="00917E2A" w:rsidRDefault="00917E2A">
    <w:pPr>
      <w:pStyle w:val="Header"/>
    </w:pPr>
  </w:p>
  <w:p w:rsidR="00917E2A" w:rsidRDefault="00917E2A">
    <w:pPr>
      <w:pStyle w:val="Header"/>
    </w:pPr>
  </w:p>
  <w:p w:rsidR="00917E2A" w:rsidRDefault="00917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84"/>
    <w:rsid w:val="001976C1"/>
    <w:rsid w:val="001A0E7A"/>
    <w:rsid w:val="001A45EC"/>
    <w:rsid w:val="001E151A"/>
    <w:rsid w:val="00464266"/>
    <w:rsid w:val="004B3328"/>
    <w:rsid w:val="00501F76"/>
    <w:rsid w:val="0059346F"/>
    <w:rsid w:val="0065582B"/>
    <w:rsid w:val="007C5438"/>
    <w:rsid w:val="0081138B"/>
    <w:rsid w:val="00825584"/>
    <w:rsid w:val="00907915"/>
    <w:rsid w:val="00917E2A"/>
    <w:rsid w:val="00AC356D"/>
    <w:rsid w:val="00B30DC3"/>
    <w:rsid w:val="00B31EFB"/>
    <w:rsid w:val="00BC4356"/>
    <w:rsid w:val="00BF0D94"/>
    <w:rsid w:val="00D058FE"/>
    <w:rsid w:val="00E23BDB"/>
    <w:rsid w:val="00E23D9E"/>
    <w:rsid w:val="00F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32BDA0D1-F823-44F3-904B-90F05A55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3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EC"/>
  </w:style>
  <w:style w:type="paragraph" w:styleId="Footer">
    <w:name w:val="footer"/>
    <w:basedOn w:val="Normal"/>
    <w:link w:val="Foot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EC"/>
  </w:style>
  <w:style w:type="character" w:styleId="Hyperlink">
    <w:name w:val="Hyperlink"/>
    <w:basedOn w:val="DefaultParagraphFont"/>
    <w:uiPriority w:val="99"/>
    <w:unhideWhenUsed/>
    <w:rsid w:val="001A45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976C1"/>
  </w:style>
  <w:style w:type="paragraph" w:styleId="NoSpacing">
    <w:name w:val="No Spacing"/>
    <w:uiPriority w:val="1"/>
    <w:qFormat/>
    <w:rsid w:val="00E23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ebourneacademy.com" TargetMode="External"/><Relationship Id="rId1" Type="http://schemas.openxmlformats.org/officeDocument/2006/relationships/hyperlink" Target="http://www.thebourneacadem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bourneacademy.com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min@thebourneacadem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C2AA-B100-415D-9350-BEC6FA30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D1234FFD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 Letter Template</vt:lpstr>
    </vt:vector>
  </TitlesOfParts>
  <Company>The Bourne Academy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 Letter Template</dc:title>
  <dc:creator>Della Dawson</dc:creator>
  <cp:lastModifiedBy>Mrs J Morris</cp:lastModifiedBy>
  <cp:revision>2</cp:revision>
  <cp:lastPrinted>2017-03-24T08:55:00Z</cp:lastPrinted>
  <dcterms:created xsi:type="dcterms:W3CDTF">2017-05-11T08:40:00Z</dcterms:created>
  <dcterms:modified xsi:type="dcterms:W3CDTF">2017-05-11T08:40:00Z</dcterms:modified>
</cp:coreProperties>
</file>