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20444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204440">
                        <w:rPr>
                          <w:b/>
                          <w:color w:val="FFFFFF" w:themeColor="background1"/>
                          <w:sz w:val="32"/>
                        </w:rPr>
                        <w:t xml:space="preserve">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204440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204440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Around the World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204440" w:rsidRDefault="00204440" w:rsidP="00204440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1: To be able to work successfully with a group and as an individual to create a piece of work for performance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to select and experiment with key performing arts skills with creativity and sensitivity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work independently with focus to create material for performance generating your own ideas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take a leadership role and direct the creative process of the group supporting the creativity of other students to create a well-structured performance.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204440" w:rsidRDefault="00204440" w:rsidP="00204440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2: To be able to perform to an audience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To apply the relevant technical skills within a performance drawing upon a variety of styles and techniques 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perform with expression, commitment, energy and confidence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Will have a strong level of focus throughout the performance showing sensitivity towards other performers and the topic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204440" w:rsidRDefault="00204440" w:rsidP="00204440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3: To interpret and analyse a performance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understand key facts and themes within a performance making connections with the wider world.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develop a well-informed opinion of a piece and be able to identify and justify areas of strength and development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204440" w:rsidRDefault="00204440" w:rsidP="0020444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to critically analyse work created in class making detailed comparisons between the styles, historical context and social factors.</w:t>
            </w:r>
          </w:p>
        </w:tc>
      </w:tr>
    </w:tbl>
    <w:p w:rsidR="00E66C15" w:rsidRDefault="00E66C15" w:rsidP="00880A75"/>
    <w:sectPr w:rsidR="00E66C1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0D39F0"/>
    <w:rsid w:val="00204440"/>
    <w:rsid w:val="00370A19"/>
    <w:rsid w:val="003D38E5"/>
    <w:rsid w:val="00491BD3"/>
    <w:rsid w:val="006248C2"/>
    <w:rsid w:val="006944B0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E5581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3F85-0AC5-4B22-A617-B723FF0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90C69680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4</cp:revision>
  <dcterms:created xsi:type="dcterms:W3CDTF">2017-03-22T07:50:00Z</dcterms:created>
  <dcterms:modified xsi:type="dcterms:W3CDTF">2017-08-23T10:15:00Z</dcterms:modified>
</cp:coreProperties>
</file>