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B4EGvE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FD273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FD273C">
                        <w:rPr>
                          <w:b/>
                          <w:color w:val="FFFFFF" w:themeColor="background1"/>
                          <w:sz w:val="32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326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FD27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FD273C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My family and home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608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FD273C" w:rsidRPr="00FD273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to be able to understand, write and say family members and count up to 100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="00FD273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</w:t>
            </w:r>
            <w:r w:rsidR="00FD273C" w:rsidRPr="00FD273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 to be able to understand, write and describe pets, look and personal qualities.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FD273C" w:rsidRPr="00FD273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to be able to understand, write and describe where you live</w:t>
            </w:r>
            <w:bookmarkStart w:id="0" w:name="_GoBack"/>
            <w:bookmarkEnd w:id="0"/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E66C15" w:rsidRDefault="00E66C15" w:rsidP="00880A75"/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B4C3F"/>
    <w:rsid w:val="00CE570F"/>
    <w:rsid w:val="00DD5698"/>
    <w:rsid w:val="00E66C15"/>
    <w:rsid w:val="00ED0F3E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57C8C2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1D56-692C-4755-B967-8025E342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2E05AD8B</Template>
  <TotalTime>90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18</cp:revision>
  <dcterms:created xsi:type="dcterms:W3CDTF">2016-11-11T09:10:00Z</dcterms:created>
  <dcterms:modified xsi:type="dcterms:W3CDTF">2017-08-23T10:23:00Z</dcterms:modified>
</cp:coreProperties>
</file>