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" fillcolor="#c6f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6818A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6818AD">
                        <w:rPr>
                          <w:b/>
                          <w:color w:val="FFFFFF" w:themeColor="background1"/>
                          <w:sz w:val="32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4B593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4B5938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6818AD" w:rsidRPr="006818AD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The Cold War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</w:tbl>
    <w:p w:rsidR="006818AD" w:rsidRDefault="006818AD" w:rsidP="00880A75">
      <w:r>
        <w:tab/>
      </w: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6818AD" w:rsidRPr="00CE570F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CE570F" w:rsidRDefault="006818AD" w:rsidP="00DE65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7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8AD" w:rsidRDefault="006818AD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KPI 7: Students can explain how sources create a representation of history.</w:t>
            </w:r>
          </w:p>
        </w:tc>
      </w:tr>
      <w:tr w:rsidR="006818AD" w:rsidRPr="00CE570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identity elements of sources that create an impression.</w:t>
            </w:r>
          </w:p>
        </w:tc>
      </w:tr>
      <w:tr w:rsidR="006818AD" w:rsidRPr="00CE570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infer a tone or agenda of a source.</w:t>
            </w:r>
          </w:p>
        </w:tc>
      </w:tr>
      <w:tr w:rsidR="006818AD" w:rsidRPr="00CE570F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analyse representations to create their own interpretations</w:t>
            </w:r>
          </w:p>
        </w:tc>
      </w:tr>
    </w:tbl>
    <w:p w:rsidR="006818AD" w:rsidRDefault="006818AD" w:rsidP="006818AD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6818AD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CE570F" w:rsidRDefault="006818AD" w:rsidP="00DE65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8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8AD" w:rsidRDefault="006818AD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KPI 8: Students can explain the causes and consequences of the Cold War</w:t>
            </w:r>
          </w:p>
        </w:tc>
      </w:tr>
      <w:tr w:rsidR="006818AD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demonstrate understanding of the concept of 'Cold War'.</w:t>
            </w:r>
          </w:p>
        </w:tc>
      </w:tr>
      <w:tr w:rsidR="006818AD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explain the reasons for and the nature of the bipolar conflict from 1945-1991</w:t>
            </w:r>
            <w:bookmarkStart w:id="0" w:name="_GoBack"/>
            <w:bookmarkEnd w:id="0"/>
          </w:p>
        </w:tc>
      </w:tr>
      <w:tr w:rsidR="006818AD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analyse the causes and impact of the Cuban Missile Crisis whilst developing a judgement.</w:t>
            </w:r>
          </w:p>
        </w:tc>
      </w:tr>
    </w:tbl>
    <w:p w:rsidR="006818AD" w:rsidRDefault="006818AD" w:rsidP="006818AD"/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80"/>
        <w:gridCol w:w="945"/>
        <w:gridCol w:w="12553"/>
      </w:tblGrid>
      <w:tr w:rsidR="006818AD" w:rsidTr="00DE6592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Pr="00CE570F" w:rsidRDefault="006818AD" w:rsidP="00DE65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9</w:t>
            </w:r>
          </w:p>
        </w:tc>
        <w:tc>
          <w:tcPr>
            <w:tcW w:w="1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8AD" w:rsidRDefault="006818AD" w:rsidP="00DE659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KPI 9: Students can apply understanding of chronology and knowledge of the Cold War period</w:t>
            </w:r>
          </w:p>
        </w:tc>
      </w:tr>
      <w:tr w:rsidR="006818AD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identify and recall turning points during the Cold War.</w:t>
            </w:r>
          </w:p>
        </w:tc>
      </w:tr>
      <w:tr w:rsidR="006818AD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be able to explain key words in reasonable depth.</w:t>
            </w:r>
          </w:p>
        </w:tc>
      </w:tr>
      <w:tr w:rsidR="006818AD" w:rsidTr="00DE6592">
        <w:trPr>
          <w:trHeight w:val="375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AD" w:rsidRPr="00CE570F" w:rsidRDefault="006818AD" w:rsidP="006818A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D" w:rsidRDefault="006818AD" w:rsidP="006818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D" w:rsidRDefault="006818AD" w:rsidP="00681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be able to use key words and dates in a GCSE style essay.</w:t>
            </w:r>
          </w:p>
        </w:tc>
      </w:tr>
    </w:tbl>
    <w:p w:rsidR="00E66C15" w:rsidRDefault="00E66C15" w:rsidP="00880A75"/>
    <w:sectPr w:rsidR="00E66C1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4B5938"/>
    <w:rsid w:val="006248C2"/>
    <w:rsid w:val="006818AD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DADFB3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AAFA-10F4-42A9-8154-D2916497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F7ECB72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Daniel Schmidt</cp:lastModifiedBy>
  <cp:revision>2</cp:revision>
  <dcterms:created xsi:type="dcterms:W3CDTF">2017-03-17T16:29:00Z</dcterms:created>
  <dcterms:modified xsi:type="dcterms:W3CDTF">2017-03-17T16:29:00Z</dcterms:modified>
</cp:coreProperties>
</file>