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B2FC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Spring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B2FC5">
                        <w:rPr>
                          <w:b/>
                          <w:color w:val="FFFFFF" w:themeColor="background1"/>
                          <w:sz w:val="32"/>
                        </w:rPr>
                        <w:t>Spring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3B2FC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3B2FC5">
                        <w:rPr>
                          <w:b/>
                          <w:color w:val="FFFFFF" w:themeColor="background1"/>
                          <w:sz w:val="32"/>
                        </w:rPr>
                        <w:t xml:space="preserve"> French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137936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137936" w:rsidRPr="00137936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Mon </w:t>
            </w:r>
            <w:proofErr w:type="spellStart"/>
            <w:r w:rsidR="00137936" w:rsidRPr="00137936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Collège</w:t>
            </w:r>
            <w:proofErr w:type="spellEnd"/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7936" w:rsidRPr="00137936" w:rsidRDefault="009C573D" w:rsidP="00137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137936" w:rsidRPr="0013793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School subjects</w:t>
            </w:r>
          </w:p>
          <w:p w:rsidR="00137936" w:rsidRPr="00137936" w:rsidRDefault="00137936" w:rsidP="00137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</w:p>
          <w:p w:rsidR="009C573D" w:rsidRPr="009C573D" w:rsidRDefault="009C573D" w:rsidP="00137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</w:p>
        </w:tc>
      </w:tr>
      <w:tr w:rsidR="00137936" w:rsidRPr="00CE570F" w:rsidTr="00655F4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36" w:rsidRPr="00137936" w:rsidRDefault="00137936" w:rsidP="00137936">
            <w:pPr>
              <w:rPr>
                <w:rFonts w:ascii="Calibri" w:hAnsi="Calibri" w:cs="Calibri"/>
                <w:color w:val="000000"/>
              </w:rPr>
            </w:pPr>
            <w:r w:rsidRPr="00137936">
              <w:rPr>
                <w:rFonts w:ascii="Calibri" w:hAnsi="Calibri" w:cs="Calibri"/>
                <w:color w:val="000000"/>
              </w:rPr>
              <w:t>I can recognise, say and remember 12 school subjects</w:t>
            </w:r>
          </w:p>
        </w:tc>
      </w:tr>
      <w:tr w:rsidR="00137936" w:rsidRPr="00CE570F" w:rsidTr="00655F4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36" w:rsidRPr="00137936" w:rsidRDefault="00137936" w:rsidP="00137936">
            <w:pPr>
              <w:rPr>
                <w:rFonts w:ascii="Calibri" w:hAnsi="Calibri" w:cs="Calibri"/>
                <w:color w:val="000000"/>
              </w:rPr>
            </w:pPr>
            <w:r w:rsidRPr="00137936">
              <w:rPr>
                <w:rFonts w:ascii="Calibri" w:hAnsi="Calibri" w:cs="Calibri"/>
                <w:color w:val="000000"/>
              </w:rPr>
              <w:t>I can give my opinion on school subjects</w:t>
            </w:r>
          </w:p>
        </w:tc>
      </w:tr>
      <w:tr w:rsidR="00137936" w:rsidRPr="00CE570F" w:rsidTr="00655F4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936" w:rsidRPr="00137936" w:rsidRDefault="00137936" w:rsidP="00137936">
            <w:pPr>
              <w:rPr>
                <w:rFonts w:ascii="Calibri" w:hAnsi="Calibri" w:cs="Calibri"/>
                <w:color w:val="000000"/>
              </w:rPr>
            </w:pPr>
            <w:r w:rsidRPr="00137936">
              <w:rPr>
                <w:rFonts w:ascii="Calibri" w:hAnsi="Calibri" w:cs="Calibri"/>
                <w:color w:val="000000"/>
              </w:rPr>
              <w:t>I can give reasons to my opinions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="0013793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</w:t>
            </w:r>
            <w:r w:rsidR="00137936">
              <w:t xml:space="preserve"> </w:t>
            </w:r>
            <w:r w:rsidR="00137936" w:rsidRPr="0013793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12-hour clock</w:t>
            </w:r>
          </w:p>
        </w:tc>
      </w:tr>
      <w:tr w:rsidR="00137936" w:rsidRPr="00CE570F" w:rsidTr="007E6C2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936" w:rsidRPr="002E7F87" w:rsidRDefault="00137936" w:rsidP="00137936">
            <w:r w:rsidRPr="002E7F87">
              <w:t>I can recognise and  say the time</w:t>
            </w:r>
          </w:p>
        </w:tc>
      </w:tr>
      <w:tr w:rsidR="00137936" w:rsidRPr="00CE570F" w:rsidTr="007E6C2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936" w:rsidRDefault="00137936" w:rsidP="00137936">
            <w:r w:rsidRPr="002E7F87">
              <w:t>I can describe a school day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137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137936" w:rsidRPr="00137936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Food</w:t>
            </w:r>
          </w:p>
        </w:tc>
      </w:tr>
      <w:tr w:rsidR="00137936" w:rsidRPr="00CE570F" w:rsidTr="006B54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936" w:rsidRPr="001F1A7C" w:rsidRDefault="00137936" w:rsidP="00137936">
            <w:r w:rsidRPr="001F1A7C">
              <w:t>I can recognise, say and remember a range of food</w:t>
            </w:r>
          </w:p>
        </w:tc>
      </w:tr>
      <w:tr w:rsidR="00137936" w:rsidRPr="00CE570F" w:rsidTr="006B549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37936" w:rsidRPr="00CE570F" w:rsidRDefault="00137936" w:rsidP="00137936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936" w:rsidRDefault="00137936" w:rsidP="00137936">
            <w:r w:rsidRPr="001F1A7C">
              <w:t>I can say what I have for lunch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AB51B2" w:rsidRDefault="00AB51B2" w:rsidP="00880A75"/>
    <w:p w:rsidR="00E66C15" w:rsidRDefault="00E66C15" w:rsidP="00880A75"/>
    <w:p w:rsidR="00E66C15" w:rsidRDefault="00E66C15" w:rsidP="00880A75"/>
    <w:p w:rsidR="00E66C15" w:rsidRDefault="00E66C15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</w:t>
                            </w:r>
                            <w:r w:rsidR="0036485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pring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DW2e+4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</w:t>
                      </w:r>
                      <w:r w:rsidR="00364853">
                        <w:rPr>
                          <w:b/>
                          <w:color w:val="FFFFFF" w:themeColor="background1"/>
                          <w:sz w:val="32"/>
                        </w:rPr>
                        <w:t>pring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EA0"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36485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64853">
                        <w:rPr>
                          <w:b/>
                          <w:color w:val="FFFFFF" w:themeColor="background1"/>
                          <w:sz w:val="32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77321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66C15" w:rsidRPr="00CE570F" w:rsidRDefault="00E66C15" w:rsidP="00364853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</w:p>
        </w:tc>
      </w:tr>
      <w:tr w:rsidR="00E66C15" w:rsidRPr="00CE570F" w:rsidTr="00773218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36485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36485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248C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364853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137936"/>
    <w:rsid w:val="00364853"/>
    <w:rsid w:val="00370A19"/>
    <w:rsid w:val="003B2FC5"/>
    <w:rsid w:val="003D38E5"/>
    <w:rsid w:val="00491BD3"/>
    <w:rsid w:val="006248C2"/>
    <w:rsid w:val="00666ADA"/>
    <w:rsid w:val="007016B0"/>
    <w:rsid w:val="00785E18"/>
    <w:rsid w:val="00791C98"/>
    <w:rsid w:val="0086084E"/>
    <w:rsid w:val="00880A75"/>
    <w:rsid w:val="008D02A7"/>
    <w:rsid w:val="009548E7"/>
    <w:rsid w:val="009A2BBB"/>
    <w:rsid w:val="009C3405"/>
    <w:rsid w:val="009C573D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3E5AD9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FAF3-8A5E-4E1E-AD03-51A045A7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7A95162B</Template>
  <TotalTime>6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Sophie Bostock</cp:lastModifiedBy>
  <cp:revision>6</cp:revision>
  <dcterms:created xsi:type="dcterms:W3CDTF">2017-03-10T14:33:00Z</dcterms:created>
  <dcterms:modified xsi:type="dcterms:W3CDTF">2017-03-10T14:39:00Z</dcterms:modified>
</cp:coreProperties>
</file>