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" fillcolor="#92d050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1929D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1929D6">
                        <w:rPr>
                          <w:b/>
                          <w:color w:val="FFFFFF" w:themeColor="background1"/>
                          <w:sz w:val="32"/>
                        </w:rPr>
                        <w:t xml:space="preserve">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C556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C5569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1929D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1929D6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Injustice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1929D6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29D6" w:rsidRPr="00204440" w:rsidRDefault="001929D6" w:rsidP="001929D6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1: To be able to work successfully with a group to create a piece of work for performance</w:t>
            </w:r>
          </w:p>
        </w:tc>
      </w:tr>
      <w:tr w:rsidR="001929D6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1929D6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204440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to select and experiment with key performing arts skills with creativity and sensitivity.</w:t>
            </w:r>
          </w:p>
        </w:tc>
      </w:tr>
      <w:tr w:rsidR="001929D6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204440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share ideas as a group listening and collaborating with others.</w:t>
            </w:r>
          </w:p>
        </w:tc>
      </w:tr>
      <w:tr w:rsidR="001929D6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D6" w:rsidRPr="00204440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take a leadership role and direct the creative process of the group supporting the creativity of other students.</w:t>
            </w:r>
          </w:p>
        </w:tc>
      </w:tr>
      <w:tr w:rsidR="001929D6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929D6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29D6" w:rsidRPr="00204440" w:rsidRDefault="001929D6" w:rsidP="001929D6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2: To be able to perform to an audience</w:t>
            </w:r>
          </w:p>
        </w:tc>
      </w:tr>
      <w:tr w:rsidR="001929D6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204440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apply the relevant technical skills within a performance</w:t>
            </w:r>
          </w:p>
        </w:tc>
      </w:tr>
      <w:tr w:rsidR="001929D6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204440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perform with expression, commitment and confidence</w:t>
            </w:r>
          </w:p>
        </w:tc>
      </w:tr>
      <w:tr w:rsidR="001929D6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204440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Will maintain focus throughout the performance showing sensitivity towards other performers and the topic</w:t>
            </w:r>
          </w:p>
        </w:tc>
      </w:tr>
      <w:tr w:rsidR="001929D6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D6" w:rsidRDefault="001929D6" w:rsidP="001929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1929D6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9D6" w:rsidRPr="009C573D" w:rsidRDefault="001929D6" w:rsidP="001929D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1929D6" w:rsidRPr="00CE570F" w:rsidTr="001929D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29D6" w:rsidRPr="001929D6" w:rsidRDefault="001929D6" w:rsidP="001929D6">
            <w:pPr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KPI 3: To interpret and analyse a performance</w:t>
            </w:r>
          </w:p>
        </w:tc>
      </w:tr>
      <w:tr w:rsidR="001929D6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1929D6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 be able understand key facts and themes within a performance</w:t>
            </w:r>
          </w:p>
        </w:tc>
      </w:tr>
      <w:tr w:rsidR="001929D6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1929D6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To develop a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well informed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opinion of a piece and be able to identify and justify areas of strength and development</w:t>
            </w:r>
          </w:p>
        </w:tc>
      </w:tr>
      <w:tr w:rsidR="001929D6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D6" w:rsidRPr="001929D6" w:rsidRDefault="001929D6" w:rsidP="001929D6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To be able to relate the work created in class to the wider profession using key terminology making detailed comparisons </w:t>
            </w:r>
          </w:p>
        </w:tc>
      </w:tr>
      <w:tr w:rsidR="001929D6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9D6" w:rsidRPr="00CE570F" w:rsidRDefault="001929D6" w:rsidP="001929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D6" w:rsidRDefault="001929D6" w:rsidP="001929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1929D6"/>
    <w:rsid w:val="00370A19"/>
    <w:rsid w:val="003C2ED8"/>
    <w:rsid w:val="003D38E5"/>
    <w:rsid w:val="00491BD3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55696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19D36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F4B7-919E-451A-95C9-F6B1B6B6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7BA3A33D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3</cp:revision>
  <dcterms:created xsi:type="dcterms:W3CDTF">2017-03-22T07:50:00Z</dcterms:created>
  <dcterms:modified xsi:type="dcterms:W3CDTF">2017-08-23T10:15:00Z</dcterms:modified>
</cp:coreProperties>
</file>