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" fillcolor="fuchsia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464761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SUBJECT:</w:t>
                            </w:r>
                            <w:r w:rsidR="00491BD3"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64761"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Technology, Engineering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Apd05J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785E18" w:rsidRPr="00464761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64761">
                        <w:rPr>
                          <w:b/>
                          <w:color w:val="FFFFFF" w:themeColor="background1"/>
                          <w:sz w:val="28"/>
                        </w:rPr>
                        <w:t>SUBJECT:</w:t>
                      </w:r>
                      <w:r w:rsidR="00491BD3" w:rsidRPr="00464761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64761" w:rsidRPr="00464761">
                        <w:rPr>
                          <w:b/>
                          <w:color w:val="FFFFFF" w:themeColor="background1"/>
                          <w:sz w:val="28"/>
                        </w:rPr>
                        <w:t>Technology, Engineering and Design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CA7B7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688326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aYojrE8CAACp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CA7B7E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CA7B7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CA7B7E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Amplifier Speaker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5C101B" w:rsidRPr="00CE570F" w:rsidTr="00B35693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1B" w:rsidRPr="00CE570F" w:rsidRDefault="005C101B" w:rsidP="005C1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Skill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1B" w:rsidRDefault="005C101B" w:rsidP="005C10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successfully solder a working circuit with precision and skill.</w:t>
            </w:r>
          </w:p>
        </w:tc>
      </w:tr>
      <w:tr w:rsidR="005C101B" w:rsidRPr="00CE570F" w:rsidTr="00B3569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101B" w:rsidRPr="00CE570F" w:rsidRDefault="005C101B" w:rsidP="005C101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1B" w:rsidRDefault="005C101B" w:rsidP="005C10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assess the hazards and risks of soldering and apply suitable control measures and PPE.</w:t>
            </w:r>
          </w:p>
        </w:tc>
      </w:tr>
      <w:tr w:rsidR="005C101B" w:rsidRPr="00CE570F" w:rsidTr="00B3569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101B" w:rsidRPr="00CE570F" w:rsidRDefault="005C101B" w:rsidP="005C101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1B" w:rsidRDefault="005C101B" w:rsidP="005C10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</w:t>
            </w:r>
            <w:proofErr w:type="gramStart"/>
            <w:r>
              <w:rPr>
                <w:rFonts w:ascii="Calibri" w:hAnsi="Calibri" w:cs="Calibri"/>
                <w:color w:val="000000"/>
              </w:rPr>
              <w:t>to accurately and neatly solder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components to a circuit board and accurate map a functioning circuit on circuit wizard.</w:t>
            </w:r>
          </w:p>
        </w:tc>
      </w:tr>
      <w:tr w:rsidR="005C101B" w:rsidRPr="00CE570F" w:rsidTr="005C101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1B" w:rsidRPr="00CE570F" w:rsidRDefault="005C101B" w:rsidP="005C101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1B" w:rsidRDefault="005C101B" w:rsidP="005C10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quality control circuit and component problems and problem solve effectively to find solutions.</w:t>
            </w:r>
          </w:p>
        </w:tc>
      </w:tr>
      <w:tr w:rsidR="005C101B" w:rsidRPr="00CE570F" w:rsidTr="005C101B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01B" w:rsidRPr="00CE570F" w:rsidRDefault="005C101B" w:rsidP="005C101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01B" w:rsidRPr="00CE570F" w:rsidRDefault="005C101B" w:rsidP="005C1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C101B" w:rsidRPr="00CE570F" w:rsidTr="005A467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1B" w:rsidRPr="00CE570F" w:rsidRDefault="005C101B" w:rsidP="005C1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Theory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1B" w:rsidRDefault="005C101B" w:rsidP="005C10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analyse existing products in detail using the ACCESSSFMM model and to discuss strengths and weaknesses of current products in relation to a target consumer.</w:t>
            </w:r>
          </w:p>
        </w:tc>
      </w:tr>
      <w:tr w:rsidR="005C101B" w:rsidRPr="00CE570F" w:rsidTr="005A467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101B" w:rsidRPr="00CE570F" w:rsidRDefault="005C101B" w:rsidP="005C101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1B" w:rsidRDefault="005C101B" w:rsidP="005C10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discuss the strengths and weaknesses of renewable energies and to be able to discuss the environmental impact of non-sustainable materials.</w:t>
            </w:r>
          </w:p>
        </w:tc>
      </w:tr>
      <w:tr w:rsidR="005C101B" w:rsidRPr="00CE570F" w:rsidTr="005C101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1B" w:rsidRPr="00CE570F" w:rsidRDefault="005C101B" w:rsidP="005C101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1B" w:rsidRDefault="005C101B" w:rsidP="005C10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to identify, draw the circuit symbols and explain the function of battery cells, switches, capacitors, LEDs, </w:t>
            </w:r>
            <w:proofErr w:type="gramStart"/>
            <w:r>
              <w:rPr>
                <w:rFonts w:ascii="Calibri" w:hAnsi="Calibri" w:cs="Calibri"/>
                <w:color w:val="000000"/>
              </w:rPr>
              <w:t>microchips  and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resistors. </w:t>
            </w:r>
          </w:p>
        </w:tc>
      </w:tr>
      <w:tr w:rsidR="005C101B" w:rsidRPr="00CE570F" w:rsidTr="005C101B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01B" w:rsidRPr="00CE570F" w:rsidRDefault="005C101B" w:rsidP="005C101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01B" w:rsidRPr="009C573D" w:rsidRDefault="005C101B" w:rsidP="005C101B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980DC6" w:rsidRDefault="00980DC6" w:rsidP="00880A75"/>
    <w:p w:rsidR="00980DC6" w:rsidRDefault="00980DC6">
      <w:r>
        <w:br w:type="page"/>
      </w:r>
    </w:p>
    <w:p w:rsidR="00AB51B2" w:rsidRDefault="00AB51B2" w:rsidP="00880A75"/>
    <w:p w:rsidR="00980DC6" w:rsidRDefault="00980DC6" w:rsidP="00880A75"/>
    <w:p w:rsidR="00980DC6" w:rsidRDefault="00980DC6" w:rsidP="00880A75"/>
    <w:p w:rsidR="00980DC6" w:rsidRDefault="00980DC6" w:rsidP="00880A75"/>
    <w:p w:rsidR="00980DC6" w:rsidRDefault="00980DC6" w:rsidP="00980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B0CC7" wp14:editId="0DB6023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785E18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B0C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75pt;margin-top:.6pt;width:162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" fillcolor="fuchsia" strokeweight=".5pt">
                <v:textbox>
                  <w:txbxContent>
                    <w:p w:rsidR="00980DC6" w:rsidRPr="00785E18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FBC3E" wp14:editId="31655C35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464761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SUBJECT: Technology, Engineering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BC3E" id="Text Box 6" o:spid="_x0000_s1030" type="#_x0000_t202" style="position:absolute;margin-left:56.1pt;margin-top:.65pt;width:4in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GBF0TV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980DC6" w:rsidRPr="00464761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64761">
                        <w:rPr>
                          <w:b/>
                          <w:color w:val="FFFFFF" w:themeColor="background1"/>
                          <w:sz w:val="28"/>
                        </w:rPr>
                        <w:t>SUBJECT: Technology, Engineering and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F3440" wp14:editId="48D42A4E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785E18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3440" id="Text Box 7" o:spid="_x0000_s1031" type="#_x0000_t202" style="position:absolute;margin-left:555.9pt;margin-top:.65pt;width:155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" fillcolor="fuchsia" strokeweight=".5pt">
                <v:textbox>
                  <w:txbxContent>
                    <w:p w:rsidR="00980DC6" w:rsidRPr="00785E18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0DC6" w:rsidRPr="00880A75" w:rsidRDefault="00980DC6" w:rsidP="00980DC6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980DC6" w:rsidRPr="00CE570F" w:rsidTr="0055305A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Bottle</w:t>
            </w:r>
          </w:p>
        </w:tc>
      </w:tr>
      <w:tr w:rsidR="00980DC6" w:rsidRPr="00CE570F" w:rsidTr="0055305A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Skill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communicate ideas clearly through freehand sketching, rendering and details and justified annotation.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</w:t>
            </w:r>
            <w:proofErr w:type="gramStart"/>
            <w:r>
              <w:rPr>
                <w:rFonts w:ascii="Calibri" w:hAnsi="Calibri" w:cs="Calibri"/>
                <w:color w:val="000000"/>
              </w:rPr>
              <w:t>to successfully use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range of modelling tools including cutting blades and sandpaper to create a well presented Styrofoam model.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to assess the quality of work, identify problems and develop </w:t>
            </w:r>
            <w:proofErr w:type="gramStart"/>
            <w:r>
              <w:rPr>
                <w:rFonts w:ascii="Calibri" w:hAnsi="Calibri" w:cs="Calibri"/>
                <w:color w:val="000000"/>
              </w:rPr>
              <w:t>solutions which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lead to stronger outcomes.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Theory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analyse existing products in detail using the ACCESSSFMM model and to discuss strengths and weaknesses of current products in relation to a target consumer.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write a design brief/ context </w:t>
            </w:r>
            <w:proofErr w:type="gramStart"/>
            <w:r>
              <w:rPr>
                <w:rFonts w:ascii="Calibri" w:hAnsi="Calibri" w:cs="Calibri"/>
                <w:color w:val="000000"/>
              </w:rPr>
              <w:t>and  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8 point specification that clearly communicates the aim of the project and the criteria which the project must follow.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understand and discuss how to manufacture in a sustainable way and the impacts non-sustainable design and manufacture has on the environment.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DC6" w:rsidRPr="009C573D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980DC6" w:rsidRDefault="00980DC6" w:rsidP="00880A75"/>
    <w:p w:rsidR="00980DC6" w:rsidRDefault="00980DC6">
      <w:r>
        <w:br w:type="page"/>
      </w:r>
    </w:p>
    <w:p w:rsidR="00980DC6" w:rsidRDefault="00980DC6" w:rsidP="00880A75"/>
    <w:p w:rsidR="00980DC6" w:rsidRDefault="00980DC6" w:rsidP="00880A75"/>
    <w:p w:rsidR="00980DC6" w:rsidRDefault="00980DC6" w:rsidP="00880A75"/>
    <w:p w:rsidR="00980DC6" w:rsidRDefault="00980DC6" w:rsidP="00880A75"/>
    <w:p w:rsidR="00980DC6" w:rsidRDefault="00980DC6" w:rsidP="00980DC6">
      <w:pPr>
        <w:jc w:val="right"/>
      </w:pPr>
    </w:p>
    <w:p w:rsidR="00980DC6" w:rsidRDefault="00980DC6" w:rsidP="00980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8DB64" wp14:editId="38955EF3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785E18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DB64" id="Text Box 8" o:spid="_x0000_s1032" type="#_x0000_t202" style="position:absolute;margin-left:375pt;margin-top:.6pt;width:162.4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" fillcolor="fuchsia" strokeweight=".5pt">
                <v:textbox>
                  <w:txbxContent>
                    <w:p w:rsidR="00980DC6" w:rsidRPr="00785E18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85F07" wp14:editId="201265B6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464761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SUBJECT: Technology, Engineering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5F07" id="Text Box 9" o:spid="_x0000_s1033" type="#_x0000_t202" style="position:absolute;margin-left:56.1pt;margin-top:.65pt;width:4in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" fillcolor="fuchsia" strokeweight=".5pt">
                <v:textbox>
                  <w:txbxContent>
                    <w:p w:rsidR="00980DC6" w:rsidRPr="00464761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64761">
                        <w:rPr>
                          <w:b/>
                          <w:color w:val="FFFFFF" w:themeColor="background1"/>
                          <w:sz w:val="28"/>
                        </w:rPr>
                        <w:t>SUBJECT: Technology, Engineering and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4CC9B" wp14:editId="0ABA602E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785E18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CC9B" id="Text Box 10" o:spid="_x0000_s1034" type="#_x0000_t202" style="position:absolute;margin-left:555.9pt;margin-top:.65pt;width:155.7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Nxki5k8CAACr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980DC6" w:rsidRPr="00785E18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0DC6" w:rsidRPr="00880A75" w:rsidRDefault="00980DC6" w:rsidP="00980DC6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980DC6" w:rsidRPr="00CE570F" w:rsidTr="0055305A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Clock</w:t>
            </w:r>
          </w:p>
        </w:tc>
      </w:tr>
      <w:tr w:rsidR="00980DC6" w:rsidRPr="00CE570F" w:rsidTr="0055305A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Skill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create a range of innovative 2D CAD designs that are suitable to be successfully laser cut.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</w:t>
            </w:r>
            <w:proofErr w:type="gramStart"/>
            <w:r>
              <w:rPr>
                <w:rFonts w:ascii="Calibri" w:hAnsi="Calibri" w:cs="Calibri"/>
                <w:color w:val="000000"/>
              </w:rPr>
              <w:t>to effectively implement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quality control checks to both practical and design tasks in order to improve outcomes.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Theory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discuss the advantages and disadvantages of CAM in relation to mass, batch and one off production methods.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analyse more than one existing product using ACCESSSFMM and reflect on strengths and weaknesses of designs.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write a design brief/ context </w:t>
            </w:r>
            <w:proofErr w:type="gramStart"/>
            <w:r>
              <w:rPr>
                <w:rFonts w:ascii="Calibri" w:hAnsi="Calibri" w:cs="Calibri"/>
                <w:color w:val="000000"/>
              </w:rPr>
              <w:t>and  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8 point specification that clearly communicates the aim of the project and the criteria which the project must follow.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DC6" w:rsidRPr="009C573D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980DC6" w:rsidRDefault="00980DC6" w:rsidP="00880A75"/>
    <w:p w:rsidR="00980DC6" w:rsidRDefault="00980DC6">
      <w:r>
        <w:br w:type="page"/>
      </w:r>
    </w:p>
    <w:p w:rsidR="00980DC6" w:rsidRDefault="00980DC6" w:rsidP="00880A75"/>
    <w:p w:rsidR="00980DC6" w:rsidRDefault="00980DC6" w:rsidP="00880A75"/>
    <w:p w:rsidR="00980DC6" w:rsidRDefault="00980DC6" w:rsidP="00880A75"/>
    <w:p w:rsidR="00980DC6" w:rsidRDefault="00980DC6" w:rsidP="00880A75"/>
    <w:p w:rsidR="00980DC6" w:rsidRDefault="00980DC6" w:rsidP="00980DC6">
      <w:pPr>
        <w:jc w:val="right"/>
      </w:pPr>
    </w:p>
    <w:p w:rsidR="00980DC6" w:rsidRDefault="00980DC6" w:rsidP="00980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4B4E3" wp14:editId="2D1C5051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785E18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B4E3" id="Text Box 11" o:spid="_x0000_s1035" type="#_x0000_t202" style="position:absolute;margin-left:375pt;margin-top:.6pt;width:162.4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" fillcolor="fuchsia" strokeweight=".5pt">
                <v:textbox>
                  <w:txbxContent>
                    <w:p w:rsidR="00980DC6" w:rsidRPr="00785E18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203FA" wp14:editId="299F4B6A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464761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SUBJECT: Technology, Engineering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03FA" id="Text Box 12" o:spid="_x0000_s1036" type="#_x0000_t202" style="position:absolute;margin-left:56.1pt;margin-top:.65pt;width:4in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" fillcolor="fuchsia" strokeweight=".5pt">
                <v:textbox>
                  <w:txbxContent>
                    <w:p w:rsidR="00980DC6" w:rsidRPr="00464761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64761">
                        <w:rPr>
                          <w:b/>
                          <w:color w:val="FFFFFF" w:themeColor="background1"/>
                          <w:sz w:val="28"/>
                        </w:rPr>
                        <w:t>SUBJECT: Technology, Engineering and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CE0D2" wp14:editId="71E9C4C8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785E18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E0D2" id="Text Box 13" o:spid="_x0000_s1037" type="#_x0000_t202" style="position:absolute;margin-left:555.9pt;margin-top:.65pt;width:155.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wdSqn08CAACs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980DC6" w:rsidRPr="00785E18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0DC6" w:rsidRPr="00880A75" w:rsidRDefault="00980DC6" w:rsidP="00980DC6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980DC6" w:rsidRPr="00CE570F" w:rsidTr="0055305A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Graphics</w:t>
            </w:r>
          </w:p>
        </w:tc>
      </w:tr>
      <w:tr w:rsidR="00980DC6" w:rsidRPr="00CE570F" w:rsidTr="0055305A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Skill KPIs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clearly communicate ideas through isometric drawing, rendering, freehand sketching, orthographic drawing perspective drawing and exploded diagrams.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create technical drawings with precise measurements and interpret measurements between 2D and 3D drawings.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Theory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 w:rsidRPr="00825396">
              <w:rPr>
                <w:rFonts w:ascii="Calibri" w:hAnsi="Calibri" w:cs="Calibri"/>
                <w:color w:val="000000"/>
              </w:rPr>
              <w:t>To be able to evaluate and identify strengths and weaknesses of their own work.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DC6" w:rsidRPr="009C573D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980DC6" w:rsidRDefault="00980DC6" w:rsidP="00880A75"/>
    <w:p w:rsidR="00980DC6" w:rsidRDefault="00980DC6">
      <w:r>
        <w:br w:type="page"/>
      </w:r>
    </w:p>
    <w:p w:rsidR="00980DC6" w:rsidRDefault="00980DC6" w:rsidP="00880A75"/>
    <w:p w:rsidR="00980DC6" w:rsidRDefault="00980DC6" w:rsidP="00880A75"/>
    <w:p w:rsidR="00980DC6" w:rsidRDefault="00980DC6" w:rsidP="00880A75"/>
    <w:p w:rsidR="00980DC6" w:rsidRDefault="00980DC6" w:rsidP="00880A75"/>
    <w:p w:rsidR="00980DC6" w:rsidRDefault="00980DC6" w:rsidP="00980DC6">
      <w:pPr>
        <w:jc w:val="right"/>
      </w:pPr>
    </w:p>
    <w:p w:rsidR="00980DC6" w:rsidRDefault="00980DC6" w:rsidP="00980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9D362" wp14:editId="128F5C94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785E18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D362" id="Text Box 14" o:spid="_x0000_s1038" type="#_x0000_t202" style="position:absolute;margin-left:375pt;margin-top:.6pt;width:162.4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" fillcolor="fuchsia" strokeweight=".5pt">
                <v:textbox>
                  <w:txbxContent>
                    <w:p w:rsidR="00980DC6" w:rsidRPr="00785E18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F448D" wp14:editId="3055A433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464761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SUBJECT: Technology, Engineering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448D" id="Text Box 15" o:spid="_x0000_s1039" type="#_x0000_t202" style="position:absolute;margin-left:56.1pt;margin-top:.65pt;width:4in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" fillcolor="fuchsia" strokeweight=".5pt">
                <v:textbox>
                  <w:txbxContent>
                    <w:p w:rsidR="00980DC6" w:rsidRPr="00464761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64761">
                        <w:rPr>
                          <w:b/>
                          <w:color w:val="FFFFFF" w:themeColor="background1"/>
                          <w:sz w:val="28"/>
                        </w:rPr>
                        <w:t>SUBJECT: Technology, Engineering and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8FD3C" wp14:editId="0267D64B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785E18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FD3C" id="Text Box 16" o:spid="_x0000_s1040" type="#_x0000_t202" style="position:absolute;margin-left:555.9pt;margin-top:.65pt;width:155.7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0Y/yJE8CAACs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980DC6" w:rsidRPr="00785E18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0DC6" w:rsidRPr="00880A75" w:rsidRDefault="00980DC6" w:rsidP="00980DC6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980DC6" w:rsidRPr="00CE570F" w:rsidTr="0055305A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Structures</w:t>
            </w:r>
          </w:p>
        </w:tc>
      </w:tr>
      <w:tr w:rsidR="00980DC6" w:rsidRPr="00CE570F" w:rsidTr="0055305A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Skill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</w:t>
            </w:r>
            <w:proofErr w:type="gramStart"/>
            <w:r>
              <w:rPr>
                <w:rFonts w:ascii="Calibri" w:hAnsi="Calibri" w:cs="Calibri"/>
                <w:color w:val="000000"/>
              </w:rPr>
              <w:t>to successfully and independently use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Tenon saw, band facer, hand drill, tri square and mitre square to create a stable structure.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accurately interpret 2D dimensions into a 3D structure.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</w:t>
            </w:r>
            <w:proofErr w:type="gramStart"/>
            <w:r>
              <w:rPr>
                <w:rFonts w:ascii="Calibri" w:hAnsi="Calibri" w:cs="Calibri"/>
                <w:color w:val="000000"/>
              </w:rPr>
              <w:t>to effectively implement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quality control checks to both practical and design tasks in order to improve outcomes.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Theory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discuss the properties of materials suitable for structures in relation to their mechanical properties and their abilities to withstand forces.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discuss sawing techniques, creating angles with materials, the advantages of pilot holes and counter sinking and the advantages and disadvantages of different joining methods.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discuss workshop and classroom health and safety in relation to hazards, risks and PPE for the structures project.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evaluate and identify strengths and weaknesses of their own work and discuss areas for improvement.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DC6" w:rsidRPr="009C573D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980DC6" w:rsidRDefault="00980DC6" w:rsidP="00880A75"/>
    <w:p w:rsidR="00980DC6" w:rsidRDefault="00980DC6">
      <w:r>
        <w:br w:type="page"/>
      </w:r>
    </w:p>
    <w:p w:rsidR="00980DC6" w:rsidRDefault="00980DC6" w:rsidP="00880A75"/>
    <w:p w:rsidR="00980DC6" w:rsidRDefault="00980DC6" w:rsidP="00880A75"/>
    <w:p w:rsidR="00980DC6" w:rsidRDefault="00980DC6" w:rsidP="00880A75"/>
    <w:p w:rsidR="00980DC6" w:rsidRDefault="00980DC6" w:rsidP="00880A75"/>
    <w:p w:rsidR="00980DC6" w:rsidRDefault="00980DC6" w:rsidP="00980DC6">
      <w:pPr>
        <w:jc w:val="right"/>
      </w:pPr>
    </w:p>
    <w:p w:rsidR="00980DC6" w:rsidRDefault="00980DC6" w:rsidP="00980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58DCE" wp14:editId="26DDCF36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785E18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8DCE" id="Text Box 17" o:spid="_x0000_s1041" type="#_x0000_t202" style="position:absolute;margin-left:375pt;margin-top:.6pt;width:162.4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" fillcolor="fuchsia" strokeweight=".5pt">
                <v:textbox>
                  <w:txbxContent>
                    <w:p w:rsidR="00980DC6" w:rsidRPr="00785E18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30703" wp14:editId="4010C100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464761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SUBJECT: Technology, Engineering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0703" id="Text Box 18" o:spid="_x0000_s1042" type="#_x0000_t202" style="position:absolute;margin-left:56.1pt;margin-top:.65pt;width:4in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" fillcolor="fuchsia" strokeweight=".5pt">
                <v:textbox>
                  <w:txbxContent>
                    <w:p w:rsidR="00980DC6" w:rsidRPr="00464761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64761">
                        <w:rPr>
                          <w:b/>
                          <w:color w:val="FFFFFF" w:themeColor="background1"/>
                          <w:sz w:val="28"/>
                        </w:rPr>
                        <w:t>SUBJECT: Technology, Engineering and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8FEB4" wp14:editId="02E03A34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DC6" w:rsidRPr="00785E18" w:rsidRDefault="00980DC6" w:rsidP="00980D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FEB4" id="Text Box 19" o:spid="_x0000_s1043" type="#_x0000_t202" style="position:absolute;margin-left:555.9pt;margin-top:.65pt;width:155.7pt;height:3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" fillcolor="fuchsia" strokeweight=".5pt">
                <v:textbox>
                  <w:txbxContent>
                    <w:p w:rsidR="00980DC6" w:rsidRPr="00785E18" w:rsidRDefault="00980DC6" w:rsidP="00980DC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0DC6" w:rsidRPr="00880A75" w:rsidRDefault="00980DC6" w:rsidP="00980DC6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980DC6" w:rsidRPr="00CE570F" w:rsidTr="0055305A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Trophy</w:t>
            </w:r>
          </w:p>
        </w:tc>
      </w:tr>
      <w:tr w:rsidR="00980DC6" w:rsidRPr="00CE570F" w:rsidTr="0055305A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Skill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To successfully join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materials through brazing and tap and die cutting.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always work safely and apply/select the correct health and safety control measures when needed.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accurately take measurements from technical drawing and measure, mark and cut materials with precision to create an accurate practical outcome.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Theory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discuss the scientific properties and qualities of Aluminium, Steel and composite metals.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describe and explain the brazing procedure, tapping, die cutting and polishing.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C6" w:rsidRDefault="00980DC6" w:rsidP="00553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to assess the foundry and workshop for </w:t>
            </w:r>
            <w:proofErr w:type="gramStart"/>
            <w:r>
              <w:rPr>
                <w:rFonts w:ascii="Calibri" w:hAnsi="Calibri" w:cs="Calibri"/>
                <w:color w:val="000000"/>
              </w:rPr>
              <w:t>hazards and risk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suggest suitable control measures.</w:t>
            </w:r>
          </w:p>
        </w:tc>
      </w:tr>
      <w:tr w:rsidR="00980DC6" w:rsidRPr="00CE570F" w:rsidTr="0055305A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C6" w:rsidRPr="00CE570F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DC6" w:rsidRPr="009C573D" w:rsidRDefault="00980DC6" w:rsidP="0055305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980DC6" w:rsidRDefault="00980DC6" w:rsidP="00880A75">
      <w:bookmarkStart w:id="0" w:name="_GoBack"/>
      <w:bookmarkEnd w:id="0"/>
    </w:p>
    <w:sectPr w:rsidR="00980DC6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2E5EE9"/>
    <w:rsid w:val="00370A19"/>
    <w:rsid w:val="003D38E5"/>
    <w:rsid w:val="00464761"/>
    <w:rsid w:val="00491BD3"/>
    <w:rsid w:val="005C101B"/>
    <w:rsid w:val="006248C2"/>
    <w:rsid w:val="007016B0"/>
    <w:rsid w:val="00705BEC"/>
    <w:rsid w:val="00785E18"/>
    <w:rsid w:val="00791C98"/>
    <w:rsid w:val="0085225A"/>
    <w:rsid w:val="0086084E"/>
    <w:rsid w:val="00880A75"/>
    <w:rsid w:val="009548E7"/>
    <w:rsid w:val="00980DC6"/>
    <w:rsid w:val="009A2BBB"/>
    <w:rsid w:val="009C3405"/>
    <w:rsid w:val="009C573D"/>
    <w:rsid w:val="00AB51B2"/>
    <w:rsid w:val="00BC7A3C"/>
    <w:rsid w:val="00CA7B7E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9EC7F1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114C-8A3E-45D9-85CE-2CD0892A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D322983E</Template>
  <TotalTime>5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5</cp:revision>
  <dcterms:created xsi:type="dcterms:W3CDTF">2017-03-13T12:28:00Z</dcterms:created>
  <dcterms:modified xsi:type="dcterms:W3CDTF">2017-04-28T08:04:00Z</dcterms:modified>
</cp:coreProperties>
</file>