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880A75" w:rsidRDefault="00491BD3" w:rsidP="00880A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C818D" wp14:editId="6C12B897">
                <wp:simplePos x="0" y="0"/>
                <wp:positionH relativeFrom="column">
                  <wp:posOffset>4762795</wp:posOffset>
                </wp:positionH>
                <wp:positionV relativeFrom="paragraph">
                  <wp:posOffset>7620</wp:posOffset>
                </wp:positionV>
                <wp:extent cx="2062716" cy="404037"/>
                <wp:effectExtent l="0" t="0" r="139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BD3" w:rsidRPr="00785E18" w:rsidRDefault="00491BD3" w:rsidP="00491B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495177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SPRING</w:t>
                            </w:r>
                            <w:r w:rsidR="00AB51B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81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pt;margin-top:.6pt;width:162.4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" fillcolor="fuchsia" strokeweight=".5pt">
                <v:textbox>
                  <w:txbxContent>
                    <w:p w:rsidR="00491BD3" w:rsidRPr="00785E18" w:rsidRDefault="00491BD3" w:rsidP="00491BD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495177">
                        <w:rPr>
                          <w:b/>
                          <w:color w:val="FFFFFF" w:themeColor="background1"/>
                          <w:sz w:val="32"/>
                        </w:rPr>
                        <w:t>SPRING</w:t>
                      </w:r>
                      <w:r w:rsidR="00AB51B2">
                        <w:rPr>
                          <w:b/>
                          <w:color w:val="FFFFFF" w:themeColor="background1"/>
                          <w:sz w:val="32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712382</wp:posOffset>
                </wp:positionH>
                <wp:positionV relativeFrom="paragraph">
                  <wp:posOffset>8196</wp:posOffset>
                </wp:positionV>
                <wp:extent cx="3657600" cy="4038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spellStart"/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SUBJECT</w:t>
                            </w:r>
                            <w:proofErr w:type="gramStart"/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 w:rsidR="00495177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Geography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.1pt;margin-top:.65pt;width:4in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" fillcolor="fuchsia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proofErr w:type="spellStart"/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SUBJECT</w:t>
                      </w:r>
                      <w:proofErr w:type="gramStart"/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 w:rsidR="00495177">
                        <w:rPr>
                          <w:b/>
                          <w:color w:val="FFFFFF" w:themeColor="background1"/>
                          <w:sz w:val="32"/>
                        </w:rPr>
                        <w:t>Geography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85E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32639" wp14:editId="0A5E3625">
                <wp:simplePos x="0" y="0"/>
                <wp:positionH relativeFrom="column">
                  <wp:posOffset>7060019</wp:posOffset>
                </wp:positionH>
                <wp:positionV relativeFrom="paragraph">
                  <wp:posOffset>8196</wp:posOffset>
                </wp:positionV>
                <wp:extent cx="1977434" cy="404037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 w:rsidR="00491B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495177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2639" id="Text Box 3" o:spid="_x0000_s1028" type="#_x0000_t202" style="position:absolute;margin-left:555.9pt;margin-top:.65pt;width:155.7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" fillcolor="fuchsia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 w:rsidR="00491BD3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 w:rsidR="00495177">
                        <w:rPr>
                          <w:b/>
                          <w:color w:val="FFFFFF" w:themeColor="background1"/>
                          <w:sz w:val="32"/>
                        </w:rPr>
                        <w:t>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E570F" w:rsidRPr="00880A75" w:rsidRDefault="00CE570F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CE570F" w:rsidRPr="00CE570F" w:rsidTr="00AB51B2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CE570F" w:rsidRPr="00CE570F" w:rsidRDefault="00DD5698" w:rsidP="0049517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r w:rsidR="00495177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World population growth and migration</w:t>
            </w:r>
          </w:p>
        </w:tc>
      </w:tr>
      <w:tr w:rsidR="00CE570F" w:rsidRPr="00CE570F" w:rsidTr="00E7733E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9C573D" w:rsidRPr="00CE570F" w:rsidTr="00E7733E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1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9C573D" w:rsidP="0049517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1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 w:rsidR="00495177" w:rsidRPr="00495177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KPI: Map interpretation skills</w:t>
            </w:r>
          </w:p>
        </w:tc>
      </w:tr>
      <w:tr w:rsidR="009C573D" w:rsidRPr="00CE570F" w:rsidTr="00E7733E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495177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49517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Recognise data from a world map</w:t>
            </w:r>
          </w:p>
        </w:tc>
      </w:tr>
      <w:tr w:rsidR="00CE570F" w:rsidRPr="00CE570F" w:rsidTr="00E7733E">
        <w:trPr>
          <w:trHeight w:val="375"/>
          <w:jc w:val="center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C573D" w:rsidRPr="00CE570F" w:rsidTr="008C229F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2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9C573D" w:rsidP="0049517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2</w:t>
            </w:r>
            <w:r w:rsidR="00495177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:</w:t>
            </w:r>
            <w:r w:rsidR="00495177">
              <w:t xml:space="preserve"> </w:t>
            </w:r>
            <w:r w:rsidR="00495177" w:rsidRPr="00495177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KPI: Data handling skills</w:t>
            </w:r>
          </w:p>
        </w:tc>
      </w:tr>
      <w:tr w:rsidR="00495177" w:rsidRPr="00CE570F" w:rsidTr="008C229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77" w:rsidRPr="00CE570F" w:rsidRDefault="00495177" w:rsidP="0049517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177" w:rsidRPr="00495177" w:rsidRDefault="00495177" w:rsidP="0049517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495177">
              <w:rPr>
                <w:rFonts w:ascii="Calibri" w:hAnsi="Calibri" w:cs="Calibri"/>
                <w:i/>
                <w:sz w:val="24"/>
                <w:szCs w:val="24"/>
              </w:rPr>
              <w:t xml:space="preserve">Understand data from population pyramids </w:t>
            </w:r>
          </w:p>
        </w:tc>
      </w:tr>
      <w:tr w:rsidR="00495177" w:rsidRPr="00CE570F" w:rsidTr="008C229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77" w:rsidRPr="00CE570F" w:rsidRDefault="00495177" w:rsidP="0049517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177" w:rsidRPr="00495177" w:rsidRDefault="00495177" w:rsidP="0049517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495177">
              <w:rPr>
                <w:rFonts w:ascii="Calibri" w:hAnsi="Calibri" w:cs="Calibri"/>
                <w:i/>
                <w:sz w:val="24"/>
                <w:szCs w:val="24"/>
              </w:rPr>
              <w:t>Analyse data from line graphs</w:t>
            </w:r>
          </w:p>
        </w:tc>
      </w:tr>
      <w:tr w:rsidR="00495177" w:rsidRPr="00CE570F" w:rsidTr="008C229F">
        <w:trPr>
          <w:trHeight w:val="375"/>
          <w:jc w:val="center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77" w:rsidRPr="00CE570F" w:rsidRDefault="00495177" w:rsidP="00495177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177" w:rsidRPr="009C573D" w:rsidRDefault="00495177" w:rsidP="00495177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  <w:tr w:rsidR="00495177" w:rsidRPr="00CE570F" w:rsidTr="00735DA6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77" w:rsidRPr="00CE570F" w:rsidRDefault="00495177" w:rsidP="00495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br w:type="page"/>
            </w: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3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5177" w:rsidRPr="009C573D" w:rsidRDefault="00495177" w:rsidP="0049517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3</w:t>
            </w:r>
            <w:r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:</w:t>
            </w:r>
            <w:r>
              <w:t xml:space="preserve"> </w:t>
            </w:r>
            <w:r w:rsidRPr="00495177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Describe and explain geographical features and processes</w:t>
            </w:r>
          </w:p>
        </w:tc>
      </w:tr>
      <w:tr w:rsidR="00495177" w:rsidRPr="00CE570F" w:rsidTr="00A95F27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95177" w:rsidRPr="00CE570F" w:rsidRDefault="00495177" w:rsidP="0049517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177" w:rsidRPr="00495177" w:rsidRDefault="00495177" w:rsidP="00495177">
            <w:pPr>
              <w:rPr>
                <w:i/>
                <w:sz w:val="24"/>
                <w:szCs w:val="24"/>
              </w:rPr>
            </w:pPr>
            <w:r w:rsidRPr="00495177">
              <w:rPr>
                <w:i/>
                <w:sz w:val="24"/>
                <w:szCs w:val="24"/>
              </w:rPr>
              <w:t xml:space="preserve">Identify countries with different birth and death rates </w:t>
            </w:r>
          </w:p>
        </w:tc>
      </w:tr>
      <w:tr w:rsidR="00495177" w:rsidRPr="00CE570F" w:rsidTr="00A95F27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95177" w:rsidRPr="00CE570F" w:rsidRDefault="00495177" w:rsidP="0049517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177" w:rsidRPr="00495177" w:rsidRDefault="00495177" w:rsidP="00495177">
            <w:pPr>
              <w:rPr>
                <w:i/>
                <w:sz w:val="24"/>
                <w:szCs w:val="24"/>
              </w:rPr>
            </w:pPr>
            <w:r w:rsidRPr="00495177">
              <w:rPr>
                <w:i/>
                <w:sz w:val="24"/>
                <w:szCs w:val="24"/>
              </w:rPr>
              <w:t>Describe the effects of a migration to the UK</w:t>
            </w:r>
          </w:p>
        </w:tc>
      </w:tr>
      <w:tr w:rsidR="00495177" w:rsidRPr="00CE570F" w:rsidTr="00A95F27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95177" w:rsidRPr="00CE570F" w:rsidRDefault="00495177" w:rsidP="0049517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177" w:rsidRPr="00495177" w:rsidRDefault="00495177" w:rsidP="00495177">
            <w:pPr>
              <w:rPr>
                <w:i/>
                <w:sz w:val="24"/>
                <w:szCs w:val="24"/>
              </w:rPr>
            </w:pPr>
            <w:r w:rsidRPr="00495177">
              <w:rPr>
                <w:i/>
                <w:sz w:val="24"/>
                <w:szCs w:val="24"/>
              </w:rPr>
              <w:t>Explain why some people migrate   (push and pull factors)</w:t>
            </w:r>
          </w:p>
        </w:tc>
      </w:tr>
      <w:tr w:rsidR="00495177" w:rsidRPr="00CE570F" w:rsidTr="00A95F27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5177" w:rsidRPr="00CE570F" w:rsidRDefault="00495177" w:rsidP="0049517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177" w:rsidRPr="00495177" w:rsidRDefault="00495177" w:rsidP="00495177">
            <w:pPr>
              <w:rPr>
                <w:i/>
                <w:sz w:val="24"/>
                <w:szCs w:val="24"/>
              </w:rPr>
            </w:pPr>
            <w:r w:rsidRPr="00495177">
              <w:rPr>
                <w:i/>
                <w:sz w:val="24"/>
                <w:szCs w:val="24"/>
              </w:rPr>
              <w:t>Explain why some countries have larger families than others</w:t>
            </w:r>
          </w:p>
        </w:tc>
      </w:tr>
    </w:tbl>
    <w:p w:rsidR="00495177" w:rsidRDefault="00495177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495177" w:rsidRPr="00CE570F" w:rsidTr="008C229F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77" w:rsidRPr="00CE570F" w:rsidRDefault="00495177" w:rsidP="00EB05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4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5177" w:rsidRPr="009C573D" w:rsidRDefault="00495177" w:rsidP="0049517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:</w:t>
            </w:r>
            <w:r w:rsidRPr="00495177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 Evaluating geographical decisions</w:t>
            </w:r>
          </w:p>
        </w:tc>
      </w:tr>
      <w:tr w:rsidR="00495177" w:rsidRPr="00CE570F" w:rsidTr="008C229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77" w:rsidRPr="00CE570F" w:rsidRDefault="00495177" w:rsidP="00EB054B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77" w:rsidRPr="00CE570F" w:rsidRDefault="00495177" w:rsidP="00EB054B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49517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Justify whether we should accept refugees to the UK</w:t>
            </w:r>
          </w:p>
        </w:tc>
      </w:tr>
      <w:tr w:rsidR="00495177" w:rsidRPr="00CE570F" w:rsidTr="00E7733E">
        <w:trPr>
          <w:trHeight w:val="375"/>
          <w:jc w:val="center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95177" w:rsidRPr="00E7733E" w:rsidRDefault="00495177" w:rsidP="00EB054B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177" w:rsidRPr="00E7733E" w:rsidRDefault="00495177" w:rsidP="00EB05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:rsidR="00E7733E" w:rsidRDefault="00E7733E">
      <w:r>
        <w:br w:type="page"/>
      </w:r>
    </w:p>
    <w:p w:rsidR="00E7733E" w:rsidRDefault="00E7733E"/>
    <w:p w:rsidR="00E7733E" w:rsidRDefault="00E7733E">
      <w:bookmarkStart w:id="0" w:name="_GoBack"/>
      <w:bookmarkEnd w:id="0"/>
    </w:p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495177" w:rsidRPr="00CE570F" w:rsidTr="008C229F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77" w:rsidRPr="00CE570F" w:rsidRDefault="00495177" w:rsidP="00EB05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5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733E" w:rsidRDefault="00E7733E" w:rsidP="00EB054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</w:p>
          <w:p w:rsidR="00495177" w:rsidRPr="009C573D" w:rsidRDefault="00495177" w:rsidP="00EB054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495177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KPI: Investigation skills</w:t>
            </w:r>
          </w:p>
        </w:tc>
      </w:tr>
      <w:tr w:rsidR="00495177" w:rsidRPr="00CE570F" w:rsidTr="008C229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77" w:rsidRPr="00CE570F" w:rsidRDefault="00495177" w:rsidP="0049517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177" w:rsidRPr="00495177" w:rsidRDefault="00495177" w:rsidP="00495177">
            <w:pPr>
              <w:rPr>
                <w:i/>
                <w:sz w:val="24"/>
                <w:szCs w:val="24"/>
              </w:rPr>
            </w:pPr>
            <w:r w:rsidRPr="00495177">
              <w:rPr>
                <w:i/>
                <w:sz w:val="24"/>
                <w:szCs w:val="24"/>
              </w:rPr>
              <w:t>Collect own data, interviews and other evidence</w:t>
            </w:r>
          </w:p>
        </w:tc>
      </w:tr>
      <w:tr w:rsidR="00495177" w:rsidRPr="00CE570F" w:rsidTr="008C229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77" w:rsidRPr="00CE570F" w:rsidRDefault="00495177" w:rsidP="0049517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177" w:rsidRPr="00495177" w:rsidRDefault="00495177" w:rsidP="00495177">
            <w:pPr>
              <w:rPr>
                <w:i/>
                <w:sz w:val="24"/>
                <w:szCs w:val="24"/>
              </w:rPr>
            </w:pPr>
            <w:r w:rsidRPr="00495177">
              <w:rPr>
                <w:i/>
                <w:sz w:val="24"/>
                <w:szCs w:val="24"/>
              </w:rPr>
              <w:t>Summarise findings from  interviews , maps and graphs</w:t>
            </w:r>
          </w:p>
        </w:tc>
      </w:tr>
      <w:tr w:rsidR="00495177" w:rsidRPr="00CE570F" w:rsidTr="008C229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77" w:rsidRPr="00CE570F" w:rsidRDefault="00495177" w:rsidP="0049517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177" w:rsidRPr="00495177" w:rsidRDefault="00495177" w:rsidP="00495177">
            <w:pPr>
              <w:rPr>
                <w:i/>
                <w:sz w:val="24"/>
                <w:szCs w:val="24"/>
              </w:rPr>
            </w:pPr>
            <w:r w:rsidRPr="00495177">
              <w:rPr>
                <w:i/>
                <w:sz w:val="24"/>
                <w:szCs w:val="24"/>
              </w:rPr>
              <w:t>Evaluate how reliable the investigation was</w:t>
            </w:r>
          </w:p>
        </w:tc>
      </w:tr>
      <w:tr w:rsidR="00495177" w:rsidRPr="00CE570F" w:rsidTr="008C229F">
        <w:trPr>
          <w:trHeight w:val="375"/>
          <w:jc w:val="center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77" w:rsidRPr="00CE570F" w:rsidRDefault="00495177" w:rsidP="00EB054B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177" w:rsidRPr="009C573D" w:rsidRDefault="00495177" w:rsidP="00EB054B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  <w:tr w:rsidR="00495177" w:rsidRPr="00CE570F" w:rsidTr="00EB054B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77" w:rsidRPr="00CE570F" w:rsidRDefault="00495177" w:rsidP="00EB05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br w:type="page"/>
            </w: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6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5177" w:rsidRPr="009C573D" w:rsidRDefault="00495177" w:rsidP="00EB054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3</w:t>
            </w:r>
            <w:r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:</w:t>
            </w:r>
            <w:r>
              <w:t xml:space="preserve"> </w:t>
            </w:r>
            <w:r w:rsidRPr="00495177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Describe and explain geographical features and processes</w:t>
            </w:r>
          </w:p>
        </w:tc>
      </w:tr>
      <w:tr w:rsidR="00495177" w:rsidRPr="00CE570F" w:rsidTr="00EB054B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95177" w:rsidRPr="00CE570F" w:rsidRDefault="00495177" w:rsidP="00EB054B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177" w:rsidRPr="00495177" w:rsidRDefault="00495177" w:rsidP="00EB054B">
            <w:pPr>
              <w:rPr>
                <w:i/>
                <w:sz w:val="24"/>
                <w:szCs w:val="24"/>
              </w:rPr>
            </w:pPr>
            <w:r w:rsidRPr="00495177">
              <w:rPr>
                <w:i/>
                <w:sz w:val="24"/>
                <w:szCs w:val="24"/>
              </w:rPr>
              <w:t xml:space="preserve">Identify countries with different birth and death rates </w:t>
            </w:r>
          </w:p>
        </w:tc>
      </w:tr>
      <w:tr w:rsidR="00495177" w:rsidRPr="00CE570F" w:rsidTr="00EB054B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95177" w:rsidRPr="00CE570F" w:rsidRDefault="00495177" w:rsidP="00EB054B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177" w:rsidRPr="00495177" w:rsidRDefault="00495177" w:rsidP="00EB054B">
            <w:pPr>
              <w:rPr>
                <w:i/>
                <w:sz w:val="24"/>
                <w:szCs w:val="24"/>
              </w:rPr>
            </w:pPr>
            <w:r w:rsidRPr="00495177">
              <w:rPr>
                <w:i/>
                <w:sz w:val="24"/>
                <w:szCs w:val="24"/>
              </w:rPr>
              <w:t>Recognise a poor country population pyramid</w:t>
            </w:r>
          </w:p>
        </w:tc>
      </w:tr>
      <w:tr w:rsidR="00495177" w:rsidRPr="00CE570F" w:rsidTr="00EB054B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95177" w:rsidRPr="00CE570F" w:rsidRDefault="00495177" w:rsidP="00EB054B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177" w:rsidRPr="00495177" w:rsidRDefault="00495177" w:rsidP="00EB054B">
            <w:pPr>
              <w:rPr>
                <w:i/>
                <w:sz w:val="24"/>
                <w:szCs w:val="24"/>
              </w:rPr>
            </w:pPr>
            <w:r w:rsidRPr="00495177">
              <w:rPr>
                <w:i/>
                <w:sz w:val="24"/>
                <w:szCs w:val="24"/>
              </w:rPr>
              <w:t>Explain why some countries have larger families than others</w:t>
            </w:r>
          </w:p>
        </w:tc>
      </w:tr>
      <w:tr w:rsidR="00495177" w:rsidRPr="00CE570F" w:rsidTr="00EB054B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5177" w:rsidRPr="00CE570F" w:rsidRDefault="00495177" w:rsidP="00EB054B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177" w:rsidRPr="00495177" w:rsidRDefault="00495177" w:rsidP="00EB054B">
            <w:pPr>
              <w:rPr>
                <w:i/>
                <w:sz w:val="24"/>
                <w:szCs w:val="24"/>
              </w:rPr>
            </w:pPr>
            <w:r w:rsidRPr="00495177">
              <w:rPr>
                <w:i/>
                <w:sz w:val="24"/>
                <w:szCs w:val="24"/>
              </w:rPr>
              <w:t>Explain how birth and deaths rates affect total population</w:t>
            </w:r>
          </w:p>
        </w:tc>
      </w:tr>
    </w:tbl>
    <w:p w:rsidR="00495177" w:rsidRDefault="00495177" w:rsidP="00495177"/>
    <w:p w:rsidR="00495177" w:rsidRDefault="00495177">
      <w:r>
        <w:br w:type="page"/>
      </w:r>
    </w:p>
    <w:p w:rsidR="00AB51B2" w:rsidRDefault="00AB51B2" w:rsidP="00880A75"/>
    <w:p w:rsidR="00E66C15" w:rsidRDefault="00E66C15" w:rsidP="00880A75">
      <w:r w:rsidRPr="00E66C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F6915" wp14:editId="576F425D">
                <wp:simplePos x="0" y="0"/>
                <wp:positionH relativeFrom="column">
                  <wp:posOffset>4773295</wp:posOffset>
                </wp:positionH>
                <wp:positionV relativeFrom="paragraph">
                  <wp:posOffset>17145</wp:posOffset>
                </wp:positionV>
                <wp:extent cx="2062480" cy="403860"/>
                <wp:effectExtent l="0" t="0" r="1397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C15" w:rsidRPr="00785E18" w:rsidRDefault="00E66C15" w:rsidP="00E66C1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Summer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F6915" id="Text Box 7" o:spid="_x0000_s1029" type="#_x0000_t202" style="position:absolute;margin-left:375.85pt;margin-top:1.35pt;width:162.4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" fillcolor="fuchsia" strokeweight=".5pt">
                <v:textbox>
                  <w:txbxContent>
                    <w:p w:rsidR="00E66C15" w:rsidRPr="00785E18" w:rsidRDefault="00E66C15" w:rsidP="00E66C1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Summer 2017</w:t>
                      </w:r>
                    </w:p>
                  </w:txbxContent>
                </v:textbox>
              </v:shape>
            </w:pict>
          </mc:Fallback>
        </mc:AlternateContent>
      </w:r>
      <w:r w:rsidRPr="00E66C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0FEA0" wp14:editId="401512EC">
                <wp:simplePos x="0" y="0"/>
                <wp:positionH relativeFrom="column">
                  <wp:posOffset>7081195</wp:posOffset>
                </wp:positionH>
                <wp:positionV relativeFrom="paragraph">
                  <wp:posOffset>8595</wp:posOffset>
                </wp:positionV>
                <wp:extent cx="1977434" cy="404037"/>
                <wp:effectExtent l="0" t="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C15" w:rsidRPr="00785E18" w:rsidRDefault="00E66C15" w:rsidP="00E66C1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0FEA0" id="Text Box 6" o:spid="_x0000_s1030" type="#_x0000_t202" style="position:absolute;margin-left:557.55pt;margin-top:.7pt;width:155.7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" fillcolor="fuchsia" strokeweight=".5pt">
                <v:textbox>
                  <w:txbxContent>
                    <w:p w:rsidR="00E66C15" w:rsidRPr="00785E18" w:rsidRDefault="00E66C15" w:rsidP="00E66C1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66C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5F511" wp14:editId="1E7778ED">
                <wp:simplePos x="0" y="0"/>
                <wp:positionH relativeFrom="column">
                  <wp:posOffset>711983</wp:posOffset>
                </wp:positionH>
                <wp:positionV relativeFrom="paragraph">
                  <wp:posOffset>9820</wp:posOffset>
                </wp:positionV>
                <wp:extent cx="3657600" cy="4038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C15" w:rsidRPr="00785E18" w:rsidRDefault="00E66C15" w:rsidP="00E66C1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spellStart"/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SUBJECT</w:t>
                            </w:r>
                            <w:proofErr w:type="gramStart"/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 w:rsidR="00D0166D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Geography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5F511" id="Text Box 5" o:spid="_x0000_s1031" type="#_x0000_t202" style="position:absolute;margin-left:56.05pt;margin-top:.75pt;width:4in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" fillcolor="fuchsia" strokeweight=".5pt">
                <v:textbox>
                  <w:txbxContent>
                    <w:p w:rsidR="00E66C15" w:rsidRPr="00785E18" w:rsidRDefault="00E66C15" w:rsidP="00E66C1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proofErr w:type="spellStart"/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SUBJECT</w:t>
                      </w:r>
                      <w:proofErr w:type="gramStart"/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 w:rsidR="00D0166D">
                        <w:rPr>
                          <w:b/>
                          <w:color w:val="FFFFFF" w:themeColor="background1"/>
                          <w:sz w:val="32"/>
                        </w:rPr>
                        <w:t>Geography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66C15" w:rsidRPr="00880A75" w:rsidRDefault="00E66C15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E66C15" w:rsidRPr="00CE570F" w:rsidTr="00773218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E66C15" w:rsidRPr="00CE570F" w:rsidRDefault="00E66C15" w:rsidP="00D0166D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r w:rsidR="00D0166D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Coasts </w:t>
            </w:r>
          </w:p>
        </w:tc>
      </w:tr>
      <w:tr w:rsidR="00E66C15" w:rsidRPr="00CE570F" w:rsidTr="008C229F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E66C15" w:rsidRPr="00CE570F" w:rsidTr="008C229F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6248C2" w:rsidP="00773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</w:t>
            </w:r>
            <w:r w:rsidR="002E68F2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 xml:space="preserve"> 1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6C15" w:rsidRPr="009C573D" w:rsidRDefault="00D0166D" w:rsidP="00D0166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D0166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KPI: Map interpretation skills</w:t>
            </w:r>
          </w:p>
        </w:tc>
      </w:tr>
      <w:tr w:rsidR="00E66C15" w:rsidRPr="00CE570F" w:rsidTr="008C229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9F30E7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9F30E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Recognise slopes and landforms on OS maps</w:t>
            </w:r>
          </w:p>
        </w:tc>
      </w:tr>
      <w:tr w:rsidR="002E68F2" w:rsidRPr="00CE570F" w:rsidTr="008C229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F2" w:rsidRPr="00CE570F" w:rsidRDefault="002E68F2" w:rsidP="002E68F2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8F2" w:rsidRPr="002E68F2" w:rsidRDefault="002E68F2" w:rsidP="002E68F2">
            <w:pPr>
              <w:rPr>
                <w:i/>
                <w:sz w:val="24"/>
                <w:szCs w:val="24"/>
              </w:rPr>
            </w:pPr>
            <w:r w:rsidRPr="002E68F2">
              <w:rPr>
                <w:i/>
                <w:sz w:val="24"/>
                <w:szCs w:val="24"/>
              </w:rPr>
              <w:t>Recognise coastal features on OS maps</w:t>
            </w:r>
          </w:p>
        </w:tc>
      </w:tr>
      <w:tr w:rsidR="002E68F2" w:rsidRPr="00CE570F" w:rsidTr="008C229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F2" w:rsidRPr="00CE570F" w:rsidRDefault="002E68F2" w:rsidP="002E68F2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68F2" w:rsidRPr="002E68F2" w:rsidRDefault="002E68F2" w:rsidP="002E68F2">
            <w:pPr>
              <w:rPr>
                <w:i/>
                <w:sz w:val="24"/>
                <w:szCs w:val="24"/>
              </w:rPr>
            </w:pPr>
            <w:r w:rsidRPr="002E68F2">
              <w:rPr>
                <w:i/>
                <w:sz w:val="24"/>
                <w:szCs w:val="24"/>
              </w:rPr>
              <w:t>Use maps to help with decision making</w:t>
            </w:r>
          </w:p>
        </w:tc>
      </w:tr>
      <w:tr w:rsidR="00E66C15" w:rsidRPr="00CE570F" w:rsidTr="008C229F">
        <w:trPr>
          <w:trHeight w:val="375"/>
          <w:jc w:val="center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6248C2" w:rsidP="00773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</w:t>
            </w:r>
            <w:r w:rsidR="002E68F2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 xml:space="preserve"> 2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C15" w:rsidRPr="009C573D" w:rsidRDefault="00D0166D" w:rsidP="0077321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D0166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KPI: Describe and explain geographical features and processes</w:t>
            </w:r>
          </w:p>
        </w:tc>
      </w:tr>
      <w:tr w:rsidR="00D0166D" w:rsidRPr="00CE570F" w:rsidTr="00F24A5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0166D" w:rsidRPr="00CE570F" w:rsidRDefault="00D0166D" w:rsidP="00D0166D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166D" w:rsidRPr="00D0166D" w:rsidRDefault="00D0166D" w:rsidP="00D0166D">
            <w:pPr>
              <w:rPr>
                <w:i/>
                <w:sz w:val="24"/>
                <w:szCs w:val="24"/>
              </w:rPr>
            </w:pPr>
            <w:r w:rsidRPr="00D0166D">
              <w:rPr>
                <w:i/>
                <w:sz w:val="24"/>
                <w:szCs w:val="24"/>
              </w:rPr>
              <w:t xml:space="preserve">Identify simple coastal landforms </w:t>
            </w:r>
            <w:proofErr w:type="spellStart"/>
            <w:r w:rsidRPr="00D0166D">
              <w:rPr>
                <w:i/>
                <w:sz w:val="24"/>
                <w:szCs w:val="24"/>
              </w:rPr>
              <w:t>eg</w:t>
            </w:r>
            <w:proofErr w:type="spellEnd"/>
            <w:r w:rsidRPr="00D0166D">
              <w:rPr>
                <w:i/>
                <w:sz w:val="24"/>
                <w:szCs w:val="24"/>
              </w:rPr>
              <w:t xml:space="preserve"> beach ,cliff ,arch, stack</w:t>
            </w:r>
          </w:p>
        </w:tc>
      </w:tr>
      <w:tr w:rsidR="00D0166D" w:rsidRPr="00CE570F" w:rsidTr="00F24A5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0166D" w:rsidRPr="00CE570F" w:rsidRDefault="00D0166D" w:rsidP="00D0166D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166D" w:rsidRPr="00D0166D" w:rsidRDefault="00D0166D" w:rsidP="00D0166D">
            <w:pPr>
              <w:rPr>
                <w:i/>
                <w:sz w:val="24"/>
                <w:szCs w:val="24"/>
              </w:rPr>
            </w:pPr>
            <w:r w:rsidRPr="00D0166D">
              <w:rPr>
                <w:i/>
                <w:sz w:val="24"/>
                <w:szCs w:val="24"/>
              </w:rPr>
              <w:t>Describe how waves  and weather breakdown the coast</w:t>
            </w:r>
          </w:p>
        </w:tc>
      </w:tr>
      <w:tr w:rsidR="00D0166D" w:rsidRPr="00CE570F" w:rsidTr="00F24A5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0166D" w:rsidRPr="00CE570F" w:rsidRDefault="00D0166D" w:rsidP="00D0166D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166D" w:rsidRPr="00D0166D" w:rsidRDefault="00D0166D" w:rsidP="00D0166D">
            <w:pPr>
              <w:rPr>
                <w:i/>
                <w:sz w:val="24"/>
                <w:szCs w:val="24"/>
              </w:rPr>
            </w:pPr>
            <w:r w:rsidRPr="00D0166D">
              <w:rPr>
                <w:i/>
                <w:sz w:val="24"/>
                <w:szCs w:val="24"/>
              </w:rPr>
              <w:t>Describe how waves and currents create beaches and spits</w:t>
            </w:r>
          </w:p>
        </w:tc>
      </w:tr>
      <w:tr w:rsidR="00D0166D" w:rsidRPr="00CE570F" w:rsidTr="00F24A5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166D" w:rsidRPr="00CE570F" w:rsidRDefault="00D0166D" w:rsidP="00D0166D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166D" w:rsidRPr="00D0166D" w:rsidRDefault="00D0166D" w:rsidP="00D0166D">
            <w:pPr>
              <w:rPr>
                <w:i/>
                <w:sz w:val="24"/>
                <w:szCs w:val="24"/>
              </w:rPr>
            </w:pPr>
            <w:r w:rsidRPr="00D0166D">
              <w:rPr>
                <w:i/>
                <w:sz w:val="24"/>
                <w:szCs w:val="24"/>
              </w:rPr>
              <w:t>Explain why some cliffs collapse more than others</w:t>
            </w:r>
          </w:p>
        </w:tc>
      </w:tr>
      <w:tr w:rsidR="00E66C15" w:rsidRPr="00CE570F" w:rsidTr="008C229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15" w:rsidRPr="009C573D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  <w:tr w:rsidR="00E66C15" w:rsidRPr="00CE570F" w:rsidTr="008C229F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br w:type="page"/>
            </w:r>
            <w:r w:rsidR="006248C2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</w:t>
            </w:r>
            <w:r w:rsidR="002E68F2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 xml:space="preserve"> 3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C15" w:rsidRPr="009C573D" w:rsidRDefault="00D0166D" w:rsidP="0077321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D0166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KPI: Analyse the links between physical and human processes</w:t>
            </w:r>
          </w:p>
        </w:tc>
      </w:tr>
      <w:tr w:rsidR="00E66C15" w:rsidRPr="00CE570F" w:rsidTr="008C229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D0166D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D0166D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How humans influence the coastal processes LSD</w:t>
            </w:r>
          </w:p>
        </w:tc>
      </w:tr>
      <w:tr w:rsidR="00E66C15" w:rsidRPr="00CE570F" w:rsidTr="008C229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Default="002E68F2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2E68F2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Describe how people damage and protect the coast</w:t>
            </w:r>
          </w:p>
          <w:p w:rsidR="008C229F" w:rsidRPr="00CE570F" w:rsidRDefault="008C229F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2E68F2" w:rsidRPr="009C573D" w:rsidTr="008C229F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F2" w:rsidRPr="00CE570F" w:rsidRDefault="002E68F2" w:rsidP="00EB05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4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8F2" w:rsidRPr="009C573D" w:rsidRDefault="002E68F2" w:rsidP="00EB054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:</w:t>
            </w:r>
            <w:r w:rsidRPr="00495177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 </w:t>
            </w:r>
            <w:r w:rsidRPr="002E68F2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knowledge</w:t>
            </w:r>
          </w:p>
        </w:tc>
      </w:tr>
      <w:tr w:rsidR="002E68F2" w:rsidRPr="00CE570F" w:rsidTr="008C229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F2" w:rsidRPr="00CE570F" w:rsidRDefault="002E68F2" w:rsidP="00EB054B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8F2" w:rsidRPr="00CE570F" w:rsidRDefault="002E68F2" w:rsidP="00EB054B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2E68F2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Be able to name countries in the world and recognise key landforms</w:t>
            </w:r>
          </w:p>
        </w:tc>
      </w:tr>
      <w:tr w:rsidR="002E68F2" w:rsidRPr="00CE570F" w:rsidTr="008C229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F2" w:rsidRPr="00CE570F" w:rsidRDefault="002E68F2" w:rsidP="00EB054B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8F2" w:rsidRPr="00CE570F" w:rsidRDefault="002E68F2" w:rsidP="00EB054B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</w:tr>
    </w:tbl>
    <w:p w:rsidR="00880A75" w:rsidRPr="00880A75" w:rsidRDefault="00880A75" w:rsidP="00880A75"/>
    <w:sectPr w:rsidR="00880A75" w:rsidRPr="00880A75" w:rsidSect="00880A7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18" w:rsidRDefault="00785E18" w:rsidP="00ED0F3E">
      <w:pPr>
        <w:spacing w:after="0" w:line="240" w:lineRule="auto"/>
      </w:pPr>
      <w:r>
        <w:separator/>
      </w:r>
    </w:p>
  </w:endnote>
  <w:end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18" w:rsidRDefault="00785E18" w:rsidP="00ED0F3E">
      <w:pPr>
        <w:spacing w:after="0" w:line="240" w:lineRule="auto"/>
      </w:pPr>
      <w:r>
        <w:separator/>
      </w:r>
    </w:p>
  </w:footnote>
  <w:foot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18" w:rsidRDefault="00785E18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E18" w:rsidRDefault="00785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44EC4"/>
    <w:rsid w:val="002E68F2"/>
    <w:rsid w:val="00370A19"/>
    <w:rsid w:val="003D38E5"/>
    <w:rsid w:val="00491BD3"/>
    <w:rsid w:val="00495177"/>
    <w:rsid w:val="006248C2"/>
    <w:rsid w:val="007016B0"/>
    <w:rsid w:val="00785E18"/>
    <w:rsid w:val="00791C98"/>
    <w:rsid w:val="0086084E"/>
    <w:rsid w:val="00880A75"/>
    <w:rsid w:val="008C229F"/>
    <w:rsid w:val="009548E7"/>
    <w:rsid w:val="00970821"/>
    <w:rsid w:val="009A2BBB"/>
    <w:rsid w:val="009C3405"/>
    <w:rsid w:val="009C573D"/>
    <w:rsid w:val="009F30E7"/>
    <w:rsid w:val="00AB51B2"/>
    <w:rsid w:val="00BC7A3C"/>
    <w:rsid w:val="00CE570F"/>
    <w:rsid w:val="00D0166D"/>
    <w:rsid w:val="00DD5698"/>
    <w:rsid w:val="00E66C15"/>
    <w:rsid w:val="00E7733E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8B3E1B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382B-0AC9-4D3D-A1E6-1C685464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9F0F10DF</Template>
  <TotalTime>24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Della Dawson</cp:lastModifiedBy>
  <cp:revision>7</cp:revision>
  <dcterms:created xsi:type="dcterms:W3CDTF">2017-03-17T16:39:00Z</dcterms:created>
  <dcterms:modified xsi:type="dcterms:W3CDTF">2017-04-28T11:34:00Z</dcterms:modified>
</cp:coreProperties>
</file>