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F4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F4F85">
                        <w:rPr>
                          <w:b/>
                          <w:color w:val="FFFFFF" w:themeColor="background1"/>
                          <w:sz w:val="32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4B593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B5938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DF4F8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DF4F85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El Trabajo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F4F8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To be able to understand, write and talk about </w:t>
            </w:r>
            <w:r w:rsid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personality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expressing likes and dislikes.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F4F8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To be able to understand, write and talk </w:t>
            </w:r>
            <w:r w:rsid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about jobs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F4F8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To be able to understand, write and talk about </w:t>
            </w:r>
            <w:r w:rsid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future plans, past and present hobbies</w:t>
            </w:r>
            <w:r w:rsidR="00DF4F85" w:rsidRPr="00DF4F85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E66C15" w:rsidRDefault="00E66C15" w:rsidP="00880A75"/>
    <w:p w:rsidR="00880A75" w:rsidRPr="00880A75" w:rsidRDefault="00880A75" w:rsidP="00880A75">
      <w:bookmarkStart w:id="0" w:name="_GoBack"/>
      <w:bookmarkEnd w:id="0"/>
    </w:p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81663"/>
    <w:rsid w:val="003D38E5"/>
    <w:rsid w:val="00491BD3"/>
    <w:rsid w:val="004B5938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DF4F85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9C3CF7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9DA1-B2B9-4FDB-918A-A2985C5D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64DDDDDA</Template>
  <TotalTime>88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19</cp:revision>
  <dcterms:created xsi:type="dcterms:W3CDTF">2016-11-11T09:10:00Z</dcterms:created>
  <dcterms:modified xsi:type="dcterms:W3CDTF">2017-08-23T10:24:00Z</dcterms:modified>
</cp:coreProperties>
</file>