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" fillcolor="#92d050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F7176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F7176B">
                        <w:rPr>
                          <w:b/>
                          <w:color w:val="FFFFFF" w:themeColor="background1"/>
                          <w:sz w:val="32"/>
                        </w:rPr>
                        <w:t xml:space="preserve"> Science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556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C5569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F7176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F7176B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Respiration, Photosynthesis, Evolution and Inheritance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F7176B" w:rsidRDefault="00F7176B" w:rsidP="00F7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Respiration</w:t>
            </w:r>
            <w:r>
              <w:rPr>
                <w:rFonts w:ascii="Calibri" w:hAnsi="Calibri" w:cs="Calibri"/>
                <w:color w:val="000000"/>
              </w:rPr>
              <w:t xml:space="preserve"> - Explain the processes of aerobic and anaerobic respiration, and their uses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Aerobic respiration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Anaerobic respiration</w:t>
            </w:r>
            <w:r w:rsidR="009C573D"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Industrial applications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F7176B" w:rsidRDefault="00F7176B" w:rsidP="00F7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Photosynthesis</w:t>
            </w:r>
            <w:r>
              <w:rPr>
                <w:rFonts w:ascii="Calibri" w:hAnsi="Calibri" w:cs="Calibri"/>
                <w:color w:val="000000"/>
              </w:rPr>
              <w:t xml:space="preserve"> - Explain the process of photosynthesis, and its importance in the natural world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Adaptations 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Products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F7176B" w:rsidRDefault="00F7176B" w:rsidP="00F7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Evolution</w:t>
            </w:r>
            <w:r>
              <w:rPr>
                <w:rFonts w:ascii="Calibri" w:hAnsi="Calibri" w:cs="Calibri"/>
                <w:color w:val="000000"/>
              </w:rPr>
              <w:t xml:space="preserve"> - Evaluate and recount the evidence for theories, and the theories themselves, about how a particular species evolved.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Natural Selection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Biodiversity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F7176B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Extinction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E66C15" w:rsidRDefault="00E66C15" w:rsidP="00880A75"/>
    <w:p w:rsidR="00E66C15" w:rsidRDefault="00E66C15" w:rsidP="00880A75"/>
    <w:p w:rsidR="00E66C15" w:rsidRDefault="00E66C15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AXft0q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F7176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F7176B">
                        <w:rPr>
                          <w:b/>
                          <w:color w:val="FFFFFF" w:themeColor="background1"/>
                          <w:sz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F7176B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F7176B" w:rsidRDefault="00F7176B" w:rsidP="00F71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Inheritance</w:t>
            </w:r>
            <w:r>
              <w:rPr>
                <w:rFonts w:ascii="Calibri" w:hAnsi="Calibri" w:cs="Calibri"/>
                <w:color w:val="000000"/>
              </w:rPr>
              <w:t xml:space="preserve"> - Model the inheritance of a specific trait and explore the variation in the offspring produced.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F7176B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DNA and chromosomes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F7176B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Allele crosses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F7176B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Inherited diseases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F7176B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880A75" w:rsidRPr="00880A75" w:rsidRDefault="00880A75" w:rsidP="00880A75">
      <w:bookmarkStart w:id="0" w:name="_GoBack"/>
      <w:bookmarkEnd w:id="0"/>
    </w:p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55696"/>
    <w:rsid w:val="00CE570F"/>
    <w:rsid w:val="00DD5698"/>
    <w:rsid w:val="00E66C15"/>
    <w:rsid w:val="00ED0F3E"/>
    <w:rsid w:val="00F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EEADC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8594-918C-4A4C-8968-BBDCE9B1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96D2A799</Template>
  <TotalTime>1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Mr B Jones</cp:lastModifiedBy>
  <cp:revision>2</cp:revision>
  <dcterms:created xsi:type="dcterms:W3CDTF">2017-05-03T13:53:00Z</dcterms:created>
  <dcterms:modified xsi:type="dcterms:W3CDTF">2017-05-03T13:53:00Z</dcterms:modified>
</cp:coreProperties>
</file>