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43AF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43AF8">
                        <w:rPr>
                          <w:b/>
                          <w:color w:val="FFFFFF" w:themeColor="background1"/>
                          <w:sz w:val="32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0315"/>
        <w:gridCol w:w="2238"/>
      </w:tblGrid>
      <w:tr w:rsidR="00A43AF8" w:rsidRPr="00CE570F" w:rsidTr="00A43AF8">
        <w:trPr>
          <w:trHeight w:val="390"/>
          <w:jc w:val="center"/>
        </w:trPr>
        <w:tc>
          <w:tcPr>
            <w:tcW w:w="13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A43AF8" w:rsidRPr="00CE570F" w:rsidRDefault="00A43AF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Pr="00A43AF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The Crusades and Black Death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</w:tcPr>
          <w:p w:rsidR="00A43AF8" w:rsidRPr="00AB51B2" w:rsidRDefault="00A43AF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</w:tr>
      <w:tr w:rsidR="00A43AF8" w:rsidRPr="00CE570F" w:rsidTr="00A43AF8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F8" w:rsidRPr="00CE570F" w:rsidRDefault="00A43AF8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AF8" w:rsidRPr="00CE570F" w:rsidRDefault="00A43AF8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A43AF8" w:rsidRPr="00CE570F" w:rsidRDefault="00A43AF8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</w:p>
        </w:tc>
      </w:tr>
      <w:tr w:rsidR="00A43AF8" w:rsidRPr="00CE570F" w:rsidTr="00A43AF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8" w:rsidRPr="00CE570F" w:rsidRDefault="00A43AF8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7</w:t>
            </w:r>
          </w:p>
        </w:tc>
        <w:tc>
          <w:tcPr>
            <w:tcW w:w="1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AF8" w:rsidRDefault="00A43AF8" w:rsidP="0086084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KPI 7: Students can explain change and continuity as the result of the Crusades.</w:t>
            </w:r>
          </w:p>
        </w:tc>
      </w:tr>
      <w:tr w:rsidR="00A43AF8" w:rsidRPr="00CE570F" w:rsidTr="00A43AF8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F8" w:rsidRPr="00CE570F" w:rsidRDefault="00A43AF8" w:rsidP="00A43AF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8" w:rsidRDefault="00A43AF8" w:rsidP="00A43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F8" w:rsidRDefault="00A43AF8" w:rsidP="00A43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describe the reason why there were crusades in the 11th and 12th centuries.</w:t>
            </w:r>
          </w:p>
        </w:tc>
      </w:tr>
      <w:tr w:rsidR="00A43AF8" w:rsidRPr="00CE570F" w:rsidTr="00A43AF8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F8" w:rsidRPr="00CE570F" w:rsidRDefault="00A43AF8" w:rsidP="00A43AF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8" w:rsidRDefault="00A43AF8" w:rsidP="00A43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F8" w:rsidRDefault="00A43AF8" w:rsidP="00A43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explain reasons why people chose to go on crusade in detail.</w:t>
            </w:r>
          </w:p>
        </w:tc>
      </w:tr>
      <w:tr w:rsidR="00A43AF8" w:rsidRPr="00CE570F" w:rsidTr="00A43AF8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F8" w:rsidRPr="00CE570F" w:rsidRDefault="00A43AF8" w:rsidP="00A43AF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8" w:rsidRDefault="00A43AF8" w:rsidP="00A43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F8" w:rsidRDefault="00A43AF8" w:rsidP="00A43A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categorise and explain a range of impacts from the Crusades.</w:t>
            </w:r>
          </w:p>
        </w:tc>
      </w:tr>
    </w:tbl>
    <w:p w:rsidR="00880A75" w:rsidRDefault="00880A75" w:rsidP="00880A75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A457C1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Pr="00CE570F" w:rsidRDefault="00A457C1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8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7C1" w:rsidRDefault="00A457C1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KPI 8: Students can explain the causes and consequences of the Black Death outbreak in 1348.</w:t>
            </w:r>
          </w:p>
        </w:tc>
      </w:tr>
      <w:tr w:rsidR="00A457C1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Default="00A457C1" w:rsidP="00A457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1" w:rsidRDefault="00A457C1" w:rsidP="00A457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describe how conditions in 14th c. England promoted the spread of the plague.</w:t>
            </w:r>
          </w:p>
        </w:tc>
      </w:tr>
      <w:tr w:rsidR="00A457C1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Default="00A457C1" w:rsidP="00A457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1" w:rsidRDefault="00A457C1" w:rsidP="00A457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explain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short term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consequences of the plague and people's reactions.</w:t>
            </w:r>
          </w:p>
        </w:tc>
      </w:tr>
      <w:tr w:rsidR="00A457C1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Default="00A457C1" w:rsidP="00A457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1" w:rsidRDefault="00A457C1" w:rsidP="00A457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analyse long term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impacts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the Black Death on England.</w:t>
            </w:r>
          </w:p>
        </w:tc>
      </w:tr>
    </w:tbl>
    <w:p w:rsidR="00A457C1" w:rsidRDefault="00A457C1" w:rsidP="00880A75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A457C1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KPI 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9</w:t>
            </w:r>
            <w:bookmarkStart w:id="0" w:name="_GoBack"/>
            <w:bookmarkEnd w:id="0"/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7C1" w:rsidRDefault="00A457C1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KPI 9: Students can use sources to begin to analyse interpretations.</w:t>
            </w:r>
          </w:p>
        </w:tc>
      </w:tr>
      <w:tr w:rsidR="00A457C1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Default="00A457C1" w:rsidP="00A457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1" w:rsidRDefault="00A457C1" w:rsidP="00A457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describe the nature of an interpretation.</w:t>
            </w:r>
          </w:p>
        </w:tc>
      </w:tr>
      <w:tr w:rsidR="00A457C1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Default="00A457C1" w:rsidP="00A457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1" w:rsidRDefault="00A457C1" w:rsidP="00A457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identify different interpretations based on tone and content.</w:t>
            </w:r>
          </w:p>
        </w:tc>
      </w:tr>
      <w:tr w:rsidR="00A457C1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1" w:rsidRPr="00CE570F" w:rsidRDefault="00A457C1" w:rsidP="00A457C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C1" w:rsidRDefault="00A457C1" w:rsidP="00A457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1" w:rsidRDefault="00A457C1" w:rsidP="00A457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explain why people have developed different historical interpretations.</w:t>
            </w:r>
          </w:p>
        </w:tc>
      </w:tr>
    </w:tbl>
    <w:p w:rsidR="00A457C1" w:rsidRPr="00880A75" w:rsidRDefault="00A457C1" w:rsidP="00880A75"/>
    <w:sectPr w:rsidR="00A457C1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43AF8"/>
    <w:rsid w:val="00A457C1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397F90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F17B-997B-47CB-B3E9-E0C4D39E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F7ECB72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Daniel Schmidt</cp:lastModifiedBy>
  <cp:revision>3</cp:revision>
  <dcterms:created xsi:type="dcterms:W3CDTF">2017-03-17T16:22:00Z</dcterms:created>
  <dcterms:modified xsi:type="dcterms:W3CDTF">2017-03-17T16:23:00Z</dcterms:modified>
</cp:coreProperties>
</file>