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75" w:rsidRDefault="00880A75" w:rsidP="00ED0F3E">
      <w:pPr>
        <w:jc w:val="right"/>
      </w:pPr>
    </w:p>
    <w:p w:rsidR="00880A75" w:rsidRDefault="00491BD3" w:rsidP="00880A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4C818D" wp14:editId="6C12B897">
                <wp:simplePos x="0" y="0"/>
                <wp:positionH relativeFrom="column">
                  <wp:posOffset>4762795</wp:posOffset>
                </wp:positionH>
                <wp:positionV relativeFrom="paragraph">
                  <wp:posOffset>7620</wp:posOffset>
                </wp:positionV>
                <wp:extent cx="2062716" cy="404037"/>
                <wp:effectExtent l="0" t="0" r="1397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716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91BD3" w:rsidRPr="00785E18" w:rsidRDefault="00491BD3" w:rsidP="00491BD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AB51B2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4C81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.6pt;width:162.4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" fillcolor="fuchsia" strokeweight=".5pt">
                <v:textbox>
                  <w:txbxContent>
                    <w:p w:rsidR="00491BD3" w:rsidRPr="00785E18" w:rsidRDefault="00491BD3" w:rsidP="00491BD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AB51B2">
                        <w:rPr>
                          <w:b/>
                          <w:color w:val="FFFFFF" w:themeColor="background1"/>
                          <w:sz w:val="32"/>
                        </w:rPr>
                        <w:t>Summer 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712382</wp:posOffset>
                </wp:positionH>
                <wp:positionV relativeFrom="paragraph">
                  <wp:posOffset>8196</wp:posOffset>
                </wp:positionV>
                <wp:extent cx="3657600" cy="403860"/>
                <wp:effectExtent l="0" t="0" r="1905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681DBD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Science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6.1pt;margin-top:.65pt;width:4in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681DBD">
                        <w:rPr>
                          <w:b/>
                          <w:color w:val="FFFFFF" w:themeColor="background1"/>
                          <w:sz w:val="32"/>
                        </w:rPr>
                        <w:t xml:space="preserve">Science </w:t>
                      </w:r>
                    </w:p>
                  </w:txbxContent>
                </v:textbox>
              </v:shape>
            </w:pict>
          </mc:Fallback>
        </mc:AlternateContent>
      </w:r>
      <w:r w:rsidR="00785E1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32639" wp14:editId="0A5E3625">
                <wp:simplePos x="0" y="0"/>
                <wp:positionH relativeFrom="column">
                  <wp:posOffset>7060019</wp:posOffset>
                </wp:positionH>
                <wp:positionV relativeFrom="paragraph">
                  <wp:posOffset>8196</wp:posOffset>
                </wp:positionV>
                <wp:extent cx="1977434" cy="404037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5E18" w:rsidRPr="00785E18" w:rsidRDefault="00785E18" w:rsidP="00785E1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91BD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370A1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3263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555.9pt;margin-top:.65pt;width:155.7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" fillcolor="fuchsia" strokeweight=".5pt">
                <v:textbox>
                  <w:txbxContent>
                    <w:p w:rsidR="00785E18" w:rsidRPr="00785E18" w:rsidRDefault="00785E18" w:rsidP="00785E18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91BD3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370A19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CE570F" w:rsidRPr="00880A75" w:rsidRDefault="00CE570F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CE570F" w:rsidRPr="00CE570F" w:rsidTr="00AB51B2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CE570F" w:rsidRPr="00CE570F" w:rsidRDefault="00DD5698" w:rsidP="00681DBD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681DBD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Interdependence, Variation, Plant and Human Reproduction</w:t>
            </w:r>
          </w:p>
        </w:tc>
      </w:tr>
      <w:tr w:rsidR="00CE570F" w:rsidRPr="00CE570F" w:rsidTr="00CE570F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1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81DBD" w:rsidRPr="00681DBD" w:rsidRDefault="00681DBD" w:rsidP="00681D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Interdependence</w:t>
            </w:r>
            <w:r>
              <w:rPr>
                <w:rFonts w:ascii="Calibri" w:hAnsi="Calibri" w:cs="Calibri"/>
                <w:color w:val="000000"/>
              </w:rPr>
              <w:t xml:space="preserve"> - Explain the effects of changes in an environment on the species within that environment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681DB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Foodwebs</w:t>
            </w:r>
            <w:proofErr w:type="spellEnd"/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 xml:space="preserve"> and chains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DBD" w:rsidRPr="00CE570F" w:rsidRDefault="00681DBD" w:rsidP="00681DBD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Population changes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681DBD" w:rsidP="00681DBD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Human impact on ecosystems</w:t>
            </w:r>
          </w:p>
        </w:tc>
      </w:tr>
      <w:tr w:rsidR="009C573D" w:rsidRPr="00CE570F" w:rsidTr="00EA1A7C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2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681DBD" w:rsidRDefault="00681DBD" w:rsidP="00681D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Variation</w:t>
            </w:r>
            <w:r>
              <w:rPr>
                <w:rFonts w:ascii="Calibri" w:hAnsi="Calibri" w:cs="Calibri"/>
                <w:color w:val="000000"/>
              </w:rPr>
              <w:t xml:space="preserve"> - Explain why species have variation, and how that helps species survive</w:t>
            </w:r>
          </w:p>
        </w:tc>
      </w:tr>
      <w:tr w:rsidR="009C573D" w:rsidRPr="00CE570F" w:rsidTr="00681DBD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Pr="00CE570F" w:rsidRDefault="00681DB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Inheritance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681DB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Environment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681DB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Data handling</w:t>
            </w:r>
          </w:p>
        </w:tc>
      </w:tr>
      <w:tr w:rsidR="009C573D" w:rsidRPr="00CE570F" w:rsidTr="0077610F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CE570F" w:rsidRPr="00CE570F" w:rsidTr="00CE570F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70F" w:rsidRPr="00CE570F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70F" w:rsidRPr="009C573D" w:rsidRDefault="00CE570F" w:rsidP="00CE570F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  <w:lang w:eastAsia="en-GB"/>
              </w:rPr>
            </w:pP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9548E7" w:rsidP="00CE570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br w:type="page"/>
            </w:r>
            <w:r w:rsidR="009C573D" w:rsidRPr="00CE570F"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 3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C573D" w:rsidRPr="00681DBD" w:rsidRDefault="00681DBD" w:rsidP="00681D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Human Reproduction</w:t>
            </w:r>
            <w:r>
              <w:rPr>
                <w:rFonts w:ascii="Calibri" w:hAnsi="Calibri" w:cs="Calibri"/>
                <w:color w:val="000000"/>
              </w:rPr>
              <w:t xml:space="preserve"> - Describe and explain key factors of the human reproductive and menstrual cycles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681DB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Menstrual cycle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681DB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Fertilisation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73D" w:rsidRPr="00CE570F" w:rsidRDefault="00681DBD" w:rsidP="00CE570F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Pregnancy</w:t>
            </w:r>
          </w:p>
        </w:tc>
      </w:tr>
      <w:tr w:rsidR="009C573D" w:rsidRPr="00CE570F" w:rsidTr="00735DA6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C573D" w:rsidRPr="00CE570F" w:rsidRDefault="009C573D" w:rsidP="00CE570F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3D" w:rsidRDefault="009C573D" w:rsidP="00E66C15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:rsidR="00AB51B2" w:rsidRDefault="00AB51B2" w:rsidP="00880A75"/>
    <w:p w:rsidR="00E66C15" w:rsidRDefault="00E66C15" w:rsidP="00880A75"/>
    <w:p w:rsidR="00E66C15" w:rsidRDefault="00E66C15" w:rsidP="00880A75"/>
    <w:p w:rsidR="00E66C15" w:rsidRDefault="00E66C15" w:rsidP="00880A75"/>
    <w:p w:rsidR="00E66C15" w:rsidRDefault="00E66C15" w:rsidP="00880A75"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F6915" wp14:editId="576F425D">
                <wp:simplePos x="0" y="0"/>
                <wp:positionH relativeFrom="column">
                  <wp:posOffset>4773295</wp:posOffset>
                </wp:positionH>
                <wp:positionV relativeFrom="paragraph">
                  <wp:posOffset>17145</wp:posOffset>
                </wp:positionV>
                <wp:extent cx="2062480" cy="403860"/>
                <wp:effectExtent l="0" t="0" r="1397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TERM</w:t>
                            </w: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Summer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F6915" id="Text Box 7" o:spid="_x0000_s1029" type="#_x0000_t202" style="position:absolute;margin-left:375.85pt;margin-top:1.35pt;width:162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TERM</w:t>
                      </w: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Summer 2017</w:t>
                      </w:r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60FEA0" wp14:editId="401512EC">
                <wp:simplePos x="0" y="0"/>
                <wp:positionH relativeFrom="column">
                  <wp:posOffset>7081195</wp:posOffset>
                </wp:positionH>
                <wp:positionV relativeFrom="paragraph">
                  <wp:posOffset>8595</wp:posOffset>
                </wp:positionV>
                <wp:extent cx="1977434" cy="404037"/>
                <wp:effectExtent l="0" t="0" r="228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434" cy="404037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YEAR GROUP:</w:t>
                            </w:r>
                            <w:r w:rsidR="00407A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proofErr w:type="gramStart"/>
                            <w:r w:rsidR="00407A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0FEA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margin-left:557.55pt;margin-top:.7pt;width:155.7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YEAR GROUP:</w:t>
                      </w:r>
                      <w:r w:rsidR="00407A49"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proofErr w:type="gramStart"/>
                      <w:r w:rsidR="00407A49">
                        <w:rPr>
                          <w:b/>
                          <w:color w:val="FFFFFF" w:themeColor="background1"/>
                          <w:sz w:val="32"/>
                        </w:rPr>
                        <w:t>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66C1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5F511" wp14:editId="1E7778ED">
                <wp:simplePos x="0" y="0"/>
                <wp:positionH relativeFrom="column">
                  <wp:posOffset>711983</wp:posOffset>
                </wp:positionH>
                <wp:positionV relativeFrom="paragraph">
                  <wp:posOffset>9820</wp:posOffset>
                </wp:positionV>
                <wp:extent cx="3657600" cy="403860"/>
                <wp:effectExtent l="0" t="0" r="1905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03860"/>
                        </a:xfrm>
                        <a:prstGeom prst="rect">
                          <a:avLst/>
                        </a:prstGeom>
                        <a:solidFill>
                          <a:srgbClr val="FF00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6C15" w:rsidRPr="00785E18" w:rsidRDefault="00E66C15" w:rsidP="00E66C1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785E18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SUBJECT: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  <w:r w:rsidR="00407A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Science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5F511" id="Text Box 5" o:spid="_x0000_s1031" type="#_x0000_t202" style="position:absolute;margin-left:56.05pt;margin-top:.75pt;width:4in;height:3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" fillcolor="fuchsia" strokeweight=".5pt">
                <v:textbox>
                  <w:txbxContent>
                    <w:p w:rsidR="00E66C15" w:rsidRPr="00785E18" w:rsidRDefault="00E66C15" w:rsidP="00E66C1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785E18">
                        <w:rPr>
                          <w:b/>
                          <w:color w:val="FFFFFF" w:themeColor="background1"/>
                          <w:sz w:val="32"/>
                        </w:rPr>
                        <w:t>SUBJECT:</w:t>
                      </w: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 xml:space="preserve"> </w:t>
                      </w:r>
                      <w:r w:rsidR="00407A49">
                        <w:rPr>
                          <w:b/>
                          <w:color w:val="FFFFFF" w:themeColor="background1"/>
                          <w:sz w:val="32"/>
                        </w:rP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</w:p>
    <w:p w:rsidR="00E66C15" w:rsidRPr="00880A75" w:rsidRDefault="00E66C15" w:rsidP="00880A75"/>
    <w:tbl>
      <w:tblPr>
        <w:tblW w:w="13140" w:type="dxa"/>
        <w:jc w:val="center"/>
        <w:tblLook w:val="04A0" w:firstRow="1" w:lastRow="0" w:firstColumn="1" w:lastColumn="0" w:noHBand="0" w:noVBand="1"/>
      </w:tblPr>
      <w:tblGrid>
        <w:gridCol w:w="1880"/>
        <w:gridCol w:w="11260"/>
      </w:tblGrid>
      <w:tr w:rsidR="00E66C15" w:rsidRPr="00CE570F" w:rsidTr="00773218">
        <w:trPr>
          <w:trHeight w:val="390"/>
          <w:jc w:val="center"/>
        </w:trPr>
        <w:tc>
          <w:tcPr>
            <w:tcW w:w="13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F0"/>
            <w:vAlign w:val="center"/>
            <w:hideMark/>
          </w:tcPr>
          <w:p w:rsidR="00E66C15" w:rsidRPr="00CE570F" w:rsidRDefault="00E66C15" w:rsidP="00BC7A3C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AB51B2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 xml:space="preserve">TERM TOPIC:  </w:t>
            </w:r>
            <w:r w:rsidR="00407A49">
              <w:rPr>
                <w:rFonts w:eastAsia="Times New Roman" w:cstheme="minorHAnsi"/>
                <w:b/>
                <w:bCs/>
                <w:color w:val="FFFFFF" w:themeColor="background1"/>
                <w:sz w:val="28"/>
                <w:szCs w:val="28"/>
                <w:lang w:eastAsia="en-GB"/>
              </w:rPr>
              <w:t>Interdependence, Variation, Plant and Human Reproduction</w:t>
            </w:r>
          </w:p>
        </w:tc>
      </w:tr>
      <w:tr w:rsidR="00E66C15" w:rsidRPr="00CE570F" w:rsidTr="00773218">
        <w:trPr>
          <w:trHeight w:val="330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2060"/>
                <w:lang w:eastAsia="en-GB"/>
              </w:rPr>
            </w:pPr>
            <w:r w:rsidRPr="00CE570F">
              <w:rPr>
                <w:rFonts w:eastAsia="Times New Roman" w:cstheme="minorHAnsi"/>
                <w:color w:val="002060"/>
                <w:lang w:eastAsia="en-GB"/>
              </w:rPr>
              <w:t> 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248C2" w:rsidP="0077321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  <w:t>KPI</w:t>
            </w:r>
          </w:p>
        </w:tc>
        <w:tc>
          <w:tcPr>
            <w:tcW w:w="1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C15" w:rsidRPr="00681DBD" w:rsidRDefault="00681DBD" w:rsidP="00681DB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Plant Reproduction</w:t>
            </w:r>
            <w:r>
              <w:rPr>
                <w:rFonts w:ascii="Calibri" w:hAnsi="Calibri" w:cs="Calibri"/>
                <w:color w:val="000000"/>
              </w:rPr>
              <w:t xml:space="preserve"> - Explain the processes of plant reproduction and photosynthesis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81DBD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Seed adaptations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81DBD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Plant organs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C15" w:rsidRPr="00CE570F" w:rsidRDefault="00681DBD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  <w:t>Photosynthesis and life cycle</w:t>
            </w: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6C15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E66C15" w:rsidRPr="00CE570F" w:rsidTr="00773218">
        <w:trPr>
          <w:trHeight w:val="375"/>
          <w:jc w:val="center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C15" w:rsidRPr="00CE570F" w:rsidRDefault="00E66C15" w:rsidP="0077321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:rsidR="00880A75" w:rsidRPr="00880A75" w:rsidRDefault="00880A75" w:rsidP="00880A75"/>
    <w:sectPr w:rsidR="00880A75" w:rsidRPr="00880A75" w:rsidSect="00880A7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E18" w:rsidRDefault="00785E18" w:rsidP="00ED0F3E">
      <w:pPr>
        <w:spacing w:after="0" w:line="240" w:lineRule="auto"/>
      </w:pPr>
      <w:r>
        <w:separator/>
      </w:r>
    </w:p>
  </w:endnote>
  <w:end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E18" w:rsidRDefault="00785E18" w:rsidP="00ED0F3E">
      <w:pPr>
        <w:spacing w:after="0" w:line="240" w:lineRule="auto"/>
      </w:pPr>
      <w:r>
        <w:separator/>
      </w:r>
    </w:p>
  </w:footnote>
  <w:footnote w:type="continuationSeparator" w:id="0">
    <w:p w:rsidR="00785E18" w:rsidRDefault="00785E18" w:rsidP="00ED0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18" w:rsidRDefault="00785E18" w:rsidP="00ED0F3E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8034655</wp:posOffset>
          </wp:positionH>
          <wp:positionV relativeFrom="paragraph">
            <wp:posOffset>-306705</wp:posOffset>
          </wp:positionV>
          <wp:extent cx="1943100" cy="977147"/>
          <wp:effectExtent l="0" t="0" r="0" b="0"/>
          <wp:wrapTight wrapText="bothSides">
            <wp:wrapPolygon edited="0">
              <wp:start x="0" y="0"/>
              <wp:lineTo x="0" y="21066"/>
              <wp:lineTo x="21388" y="21066"/>
              <wp:lineTo x="213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 Logo USE THIS ONE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977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85E18" w:rsidRDefault="00785E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3E"/>
    <w:rsid w:val="000153E1"/>
    <w:rsid w:val="00044EC4"/>
    <w:rsid w:val="00370A19"/>
    <w:rsid w:val="003D38E5"/>
    <w:rsid w:val="00407A49"/>
    <w:rsid w:val="00491BD3"/>
    <w:rsid w:val="006248C2"/>
    <w:rsid w:val="00681DBD"/>
    <w:rsid w:val="007016B0"/>
    <w:rsid w:val="00785E18"/>
    <w:rsid w:val="00791C98"/>
    <w:rsid w:val="0086084E"/>
    <w:rsid w:val="00880A75"/>
    <w:rsid w:val="009548E7"/>
    <w:rsid w:val="009A2BBB"/>
    <w:rsid w:val="009C3405"/>
    <w:rsid w:val="009C573D"/>
    <w:rsid w:val="00AB51B2"/>
    <w:rsid w:val="00BC7A3C"/>
    <w:rsid w:val="00CE570F"/>
    <w:rsid w:val="00DD5698"/>
    <w:rsid w:val="00E66C15"/>
    <w:rsid w:val="00ED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A176040"/>
  <w15:chartTrackingRefBased/>
  <w15:docId w15:val="{B263CDE1-3690-494F-BB5D-F90407BF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F3E"/>
  </w:style>
  <w:style w:type="paragraph" w:styleId="Footer">
    <w:name w:val="footer"/>
    <w:basedOn w:val="Normal"/>
    <w:link w:val="FooterChar"/>
    <w:uiPriority w:val="99"/>
    <w:unhideWhenUsed/>
    <w:rsid w:val="00ED0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8C28-86B9-4C8A-AE48-F6BA11C6B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FD1FD0C8</Template>
  <TotalTime>1</TotalTime>
  <Pages>2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Wills</dc:creator>
  <cp:keywords/>
  <dc:description/>
  <cp:lastModifiedBy>Mrs D Dawson</cp:lastModifiedBy>
  <cp:revision>2</cp:revision>
  <dcterms:created xsi:type="dcterms:W3CDTF">2017-05-04T07:39:00Z</dcterms:created>
  <dcterms:modified xsi:type="dcterms:W3CDTF">2017-05-04T07:39:00Z</dcterms:modified>
</cp:coreProperties>
</file>