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100C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Spring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100C0">
                        <w:rPr>
                          <w:b/>
                          <w:color w:val="FFFFFF" w:themeColor="background1"/>
                          <w:sz w:val="32"/>
                        </w:rPr>
                        <w:t>Spring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D100C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D100C0">
                        <w:rPr>
                          <w:b/>
                          <w:color w:val="FFFFFF" w:themeColor="background1"/>
                          <w:sz w:val="32"/>
                        </w:rPr>
                        <w:t xml:space="preserve"> French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4B593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B5938">
                        <w:rPr>
                          <w:b/>
                          <w:color w:val="FFFFFF" w:themeColor="background1"/>
                          <w:sz w:val="32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D100C0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D100C0" w:rsidRPr="00D100C0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Qui </w:t>
            </w:r>
            <w:proofErr w:type="spellStart"/>
            <w:r w:rsidR="00D100C0" w:rsidRPr="00D100C0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suis</w:t>
            </w:r>
            <w:proofErr w:type="spellEnd"/>
            <w:r w:rsidR="00D100C0" w:rsidRPr="00D100C0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-je?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100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="00D100C0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100C0" w:rsidRPr="00D100C0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Descriptions</w:t>
            </w:r>
          </w:p>
        </w:tc>
      </w:tr>
      <w:tr w:rsidR="00D100C0" w:rsidRPr="00CE570F" w:rsidTr="00B8320E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00C0" w:rsidRPr="00CE570F" w:rsidRDefault="00D100C0" w:rsidP="00D100C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0C0" w:rsidRPr="00C06690" w:rsidRDefault="00D100C0" w:rsidP="00D100C0">
            <w:r w:rsidRPr="00C06690">
              <w:t>I can describe someone's appearance and character in details</w:t>
            </w:r>
          </w:p>
        </w:tc>
      </w:tr>
      <w:tr w:rsidR="00D100C0" w:rsidRPr="00CE570F" w:rsidTr="00B8320E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00C0" w:rsidRPr="00CE570F" w:rsidRDefault="00D100C0" w:rsidP="00D100C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0C0" w:rsidRDefault="00D100C0" w:rsidP="00D100C0">
            <w:r w:rsidRPr="00C06690">
              <w:t>I understand and I can use adjective agreements</w:t>
            </w:r>
          </w:p>
        </w:tc>
      </w:tr>
      <w:tr w:rsidR="009C573D" w:rsidRPr="00CE570F" w:rsidTr="00D100C0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100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100C0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Talking about places in town, activities and times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B3265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</w:t>
            </w:r>
            <w:r w:rsidR="00D100C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understand and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I can </w:t>
            </w:r>
            <w:r w:rsidR="00D100C0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give directions about places in town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D100C0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I understand and I can say the time 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D100C0" w:rsidP="00D100C0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I understand and I can use a range of time phrases 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D100C0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 can say where I go and when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D569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="00D100C0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:</w:t>
            </w:r>
            <w:r w:rsidR="00D100C0">
              <w:t xml:space="preserve"> </w:t>
            </w:r>
            <w:r w:rsidR="00D100C0" w:rsidRPr="00D100C0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Talking about friendships</w:t>
            </w:r>
          </w:p>
        </w:tc>
      </w:tr>
      <w:tr w:rsidR="00D100C0" w:rsidRPr="00CE570F" w:rsidTr="00EF15B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00C0" w:rsidRPr="00CE570F" w:rsidRDefault="00D100C0" w:rsidP="00D100C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0C0" w:rsidRPr="00775522" w:rsidRDefault="00D100C0" w:rsidP="00D100C0">
            <w:r w:rsidRPr="00775522">
              <w:t>I can explain what makes a good friend</w:t>
            </w:r>
          </w:p>
        </w:tc>
      </w:tr>
      <w:tr w:rsidR="00D100C0" w:rsidRPr="00CE570F" w:rsidTr="00EF15BA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00C0" w:rsidRPr="00CE570F" w:rsidRDefault="00D100C0" w:rsidP="00D100C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00C0" w:rsidRDefault="00D100C0" w:rsidP="00D100C0">
            <w:r w:rsidRPr="00775522">
              <w:t>I ca</w:t>
            </w:r>
            <w:r w:rsidR="00B3265F">
              <w:t>n recognise and use, with</w:t>
            </w:r>
            <w:bookmarkStart w:id="0" w:name="_GoBack"/>
            <w:bookmarkEnd w:id="0"/>
            <w:r w:rsidRPr="00775522">
              <w:t xml:space="preserve"> support, verbs in the present tense, including irregular verbs</w:t>
            </w:r>
          </w:p>
        </w:tc>
      </w:tr>
      <w:tr w:rsidR="009C573D" w:rsidRPr="00CE570F" w:rsidTr="00D100C0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AB51B2" w:rsidRDefault="00AB51B2" w:rsidP="00880A75"/>
    <w:p w:rsidR="00E66C15" w:rsidRDefault="00E66C15" w:rsidP="00880A75"/>
    <w:p w:rsidR="00E66C15" w:rsidRDefault="00E66C15" w:rsidP="00880A75"/>
    <w:p w:rsidR="00E66C15" w:rsidRDefault="00E66C15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AXft0q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0FEA0"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Ah/dxo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xxx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E66C15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BC7A3C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…a</w:t>
            </w:r>
            <w:r w:rsidRPr="00BC7A3C">
              <w:rPr>
                <w:rFonts w:eastAsia="Times New Roman" w:cstheme="minorHAnsi"/>
                <w:b/>
                <w:bCs/>
                <w:i/>
                <w:color w:val="FFFFFF" w:themeColor="background1"/>
                <w:sz w:val="28"/>
                <w:szCs w:val="28"/>
                <w:lang w:eastAsia="en-GB"/>
              </w:rPr>
              <w:t>dd description of topics</w:t>
            </w:r>
          </w:p>
        </w:tc>
      </w:tr>
      <w:tr w:rsidR="00E66C15" w:rsidRPr="00CE570F" w:rsidTr="0077321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86084E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Key Performance Indicator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KPI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6248C2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9C573D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…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description of KPI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4B5938"/>
    <w:rsid w:val="006248C2"/>
    <w:rsid w:val="007016B0"/>
    <w:rsid w:val="00785E18"/>
    <w:rsid w:val="00791C98"/>
    <w:rsid w:val="00832275"/>
    <w:rsid w:val="0086084E"/>
    <w:rsid w:val="00880A75"/>
    <w:rsid w:val="009548E7"/>
    <w:rsid w:val="009A2BBB"/>
    <w:rsid w:val="009C3405"/>
    <w:rsid w:val="009C573D"/>
    <w:rsid w:val="00AB51B2"/>
    <w:rsid w:val="00B3265F"/>
    <w:rsid w:val="00BC7A3C"/>
    <w:rsid w:val="00CE570F"/>
    <w:rsid w:val="00D100C0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183FC4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FD3F-1262-4EE3-8226-FCE472E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43B3C7E8</Template>
  <TotalTime>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Sophie Bostock</cp:lastModifiedBy>
  <cp:revision>6</cp:revision>
  <dcterms:created xsi:type="dcterms:W3CDTF">2017-03-10T14:44:00Z</dcterms:created>
  <dcterms:modified xsi:type="dcterms:W3CDTF">2017-03-10T14:52:00Z</dcterms:modified>
</cp:coreProperties>
</file>