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AA" w:rsidRDefault="004F16AA" w:rsidP="00880A75"/>
    <w:p w:rsidR="004F16AA" w:rsidRDefault="004F16AA" w:rsidP="00880A75"/>
    <w:p w:rsidR="004F16AA" w:rsidRDefault="004F16AA" w:rsidP="00880A75"/>
    <w:p w:rsidR="00E66C15" w:rsidRDefault="00E66C15" w:rsidP="00880A75"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F6915" wp14:editId="576F425D">
                <wp:simplePos x="0" y="0"/>
                <wp:positionH relativeFrom="column">
                  <wp:posOffset>4773295</wp:posOffset>
                </wp:positionH>
                <wp:positionV relativeFrom="paragraph">
                  <wp:posOffset>17145</wp:posOffset>
                </wp:positionV>
                <wp:extent cx="2062480" cy="403860"/>
                <wp:effectExtent l="0" t="0" r="139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F78" w:rsidRPr="00785E18" w:rsidRDefault="00CB0F78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6915" id="Text Box 7" o:spid="_x0000_s1029" type="#_x0000_t202" style="position:absolute;margin-left:375.85pt;margin-top:1.35pt;width:162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" fillcolor="fuchsia" strokeweight=".5pt">
                <v:textbox>
                  <w:txbxContent>
                    <w:p w:rsidR="00CB0F78" w:rsidRPr="00785E18" w:rsidRDefault="00CB0F78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Summer 2017</w:t>
                      </w:r>
                    </w:p>
                  </w:txbxContent>
                </v:textbox>
              </v:shape>
            </w:pict>
          </mc:Fallback>
        </mc:AlternateContent>
      </w:r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0FEA0" wp14:editId="401512EC">
                <wp:simplePos x="0" y="0"/>
                <wp:positionH relativeFrom="column">
                  <wp:posOffset>7081195</wp:posOffset>
                </wp:positionH>
                <wp:positionV relativeFrom="paragraph">
                  <wp:posOffset>8595</wp:posOffset>
                </wp:positionV>
                <wp:extent cx="1977434" cy="404037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F78" w:rsidRPr="00785E18" w:rsidRDefault="00CB0F78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FEA0" id="Text Box 6" o:spid="_x0000_s1030" type="#_x0000_t202" style="position:absolute;margin-left:557.55pt;margin-top:.7pt;width:155.7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" fillcolor="fuchsia" strokeweight=".5pt">
                <v:textbox>
                  <w:txbxContent>
                    <w:p w:rsidR="00CB0F78" w:rsidRPr="00785E18" w:rsidRDefault="00CB0F78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5F511" wp14:editId="1E7778ED">
                <wp:simplePos x="0" y="0"/>
                <wp:positionH relativeFrom="column">
                  <wp:posOffset>711983</wp:posOffset>
                </wp:positionH>
                <wp:positionV relativeFrom="paragraph">
                  <wp:posOffset>9820</wp:posOffset>
                </wp:positionV>
                <wp:extent cx="3657600" cy="4038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F78" w:rsidRPr="00785E18" w:rsidRDefault="00CB0F78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PE and 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F511" id="Text Box 5" o:spid="_x0000_s1031" type="#_x0000_t202" style="position:absolute;margin-left:56.05pt;margin-top:.75pt;width:4in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" fillcolor="fuchsia" strokeweight=".5pt">
                <v:textbox>
                  <w:txbxContent>
                    <w:p w:rsidR="00CB0F78" w:rsidRPr="00785E18" w:rsidRDefault="00CB0F78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PE and ODE</w:t>
                      </w:r>
                    </w:p>
                  </w:txbxContent>
                </v:textbox>
              </v:shape>
            </w:pict>
          </mc:Fallback>
        </mc:AlternateContent>
      </w:r>
    </w:p>
    <w:p w:rsidR="00E66C15" w:rsidRPr="00880A75" w:rsidRDefault="00E66C15" w:rsidP="00880A75"/>
    <w:p w:rsidR="00880A75" w:rsidRDefault="00880A75" w:rsidP="00880A75">
      <w:bookmarkStart w:id="0" w:name="_GoBack"/>
      <w:bookmarkEnd w:id="0"/>
    </w:p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B0F78" w:rsidRPr="00CE570F" w:rsidTr="00CB0F78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B0F78" w:rsidRPr="00CE570F" w:rsidRDefault="00CB0F78" w:rsidP="00CB0F78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Athletics and Striking and Fielding </w:t>
            </w:r>
          </w:p>
        </w:tc>
      </w:tr>
      <w:tr w:rsidR="00CB0F78" w:rsidRPr="00CE570F" w:rsidTr="00CB0F78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78" w:rsidRPr="00CE570F" w:rsidRDefault="00CB0F78" w:rsidP="00CB0F78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78" w:rsidRPr="00CE570F" w:rsidRDefault="00CB0F78" w:rsidP="00CB0F78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CB0F78" w:rsidRPr="00CE570F" w:rsidTr="00CB0F78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78" w:rsidRPr="00CE570F" w:rsidRDefault="00CB0F78" w:rsidP="00CB0F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0F78" w:rsidRPr="004F16AA" w:rsidRDefault="00CB0F78" w:rsidP="00CB0F78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4"/>
                <w:szCs w:val="24"/>
                <w:lang w:eastAsia="en-GB"/>
              </w:rPr>
            </w:pPr>
            <w:r w:rsidRPr="004F16AA">
              <w:rPr>
                <w:rFonts w:eastAsia="Times New Roman" w:cstheme="minorHAnsi"/>
                <w:bCs/>
                <w:color w:val="1F497D"/>
                <w:sz w:val="24"/>
                <w:szCs w:val="24"/>
                <w:lang w:eastAsia="en-GB"/>
              </w:rPr>
              <w:t>KPI 1:</w:t>
            </w:r>
            <w:r>
              <w:rPr>
                <w:rFonts w:eastAsia="Times New Roman" w:cstheme="minorHAnsi"/>
                <w:bCs/>
                <w:color w:val="1F497D"/>
                <w:sz w:val="24"/>
                <w:szCs w:val="24"/>
                <w:lang w:eastAsia="en-GB"/>
              </w:rPr>
              <w:t xml:space="preserve"> Athletics - </w:t>
            </w:r>
            <w:r w:rsidRPr="004F16AA">
              <w:rPr>
                <w:color w:val="002060"/>
              </w:rPr>
              <w:t>Perform skills with control and greater speed, adapting them to the situation</w:t>
            </w:r>
          </w:p>
        </w:tc>
      </w:tr>
      <w:tr w:rsidR="00CB0F78" w:rsidRPr="00CE570F" w:rsidTr="00CB0F7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B0F78" w:rsidRPr="00CE570F" w:rsidRDefault="00CB0F78" w:rsidP="00CB0F7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78" w:rsidRPr="004F16AA" w:rsidRDefault="00CB0F78" w:rsidP="00CB0F7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 w:rsidRPr="00CB0F78"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  <w:t>I can throw the equipment, showing correct technique in a fluent motion in most of the events. I understand some of the mechanics behind the throws and can measure accurately with a friend.</w:t>
            </w:r>
          </w:p>
        </w:tc>
      </w:tr>
      <w:tr w:rsidR="00CB0F78" w:rsidRPr="00CE570F" w:rsidTr="00CB0F7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B0F78" w:rsidRPr="00CE570F" w:rsidRDefault="00CB0F78" w:rsidP="00CB0F7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78" w:rsidRPr="004F16AA" w:rsidRDefault="00CB0F78" w:rsidP="00CB0F7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 w:rsidRPr="00CB0F78"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  <w:t>I can jump displaying the correct technique in a fluent motion for most of the events. I am able to highlight strengths and weaknesses of others’ performance and understand</w:t>
            </w:r>
            <w:r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  <w:t xml:space="preserve"> </w:t>
            </w:r>
            <w:r w:rsidRPr="00CB0F78"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  <w:t>some of the mechanics behind the different jumps.</w:t>
            </w:r>
          </w:p>
        </w:tc>
      </w:tr>
      <w:tr w:rsidR="00CB0F78" w:rsidRPr="00CE570F" w:rsidTr="00CB0F7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B0F78" w:rsidRPr="00CE570F" w:rsidRDefault="00CB0F78" w:rsidP="00CB0F7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78" w:rsidRPr="004F16AA" w:rsidRDefault="00CB0F78" w:rsidP="00CB0F7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 w:rsidRPr="00CB0F78"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  <w:t xml:space="preserve">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  <w:t>know and understand the different starting positions for when running a race</w:t>
            </w:r>
            <w:r w:rsidRPr="00CB0F78"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  <w:t>. I have a good understanding of a generic running technique, and can begin to describe the different strategies when running short/long distance races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CB0F78" w:rsidRPr="00CE570F" w:rsidTr="00CB0F78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F78" w:rsidRPr="00CE570F" w:rsidRDefault="00CB0F78" w:rsidP="00CB0F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0F78" w:rsidRPr="004F16AA" w:rsidRDefault="00CB0F78" w:rsidP="00CB0F78">
            <w:pPr>
              <w:rPr>
                <w:rFonts w:cstheme="minorHAnsi"/>
                <w:bCs/>
                <w:color w:val="1F497D"/>
              </w:rPr>
            </w:pPr>
            <w:r w:rsidRPr="004F16AA">
              <w:rPr>
                <w:rFonts w:eastAsia="Times New Roman" w:cstheme="minorHAnsi"/>
                <w:bCs/>
                <w:color w:val="1F497D"/>
                <w:sz w:val="24"/>
                <w:szCs w:val="24"/>
                <w:lang w:eastAsia="en-GB"/>
              </w:rPr>
              <w:t xml:space="preserve">KPI 2: Striking and Fielding - </w:t>
            </w:r>
            <w:r w:rsidRPr="004F16AA">
              <w:rPr>
                <w:rFonts w:eastAsia="Times New Roman" w:cstheme="minorHAnsi"/>
                <w:bCs/>
                <w:color w:val="1F497D"/>
              </w:rPr>
              <w:t>Effectively performs a range of actions, skills and techniques with control, combining them appropriately in both isolation and small group setting.</w:t>
            </w:r>
          </w:p>
        </w:tc>
      </w:tr>
      <w:tr w:rsidR="00CB0F78" w:rsidRPr="00CE570F" w:rsidTr="00CB0F7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B0F78" w:rsidRPr="00CE570F" w:rsidRDefault="00CB0F78" w:rsidP="00CB0F7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78" w:rsidRPr="004F16AA" w:rsidRDefault="00CB0F78" w:rsidP="00CB0F7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>
              <w:t>Direct the ball away from fielders, using different angles and speeds.</w:t>
            </w:r>
          </w:p>
        </w:tc>
      </w:tr>
      <w:tr w:rsidR="00CB0F78" w:rsidRPr="00CE570F" w:rsidTr="00CB0F7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B0F78" w:rsidRPr="00CE570F" w:rsidRDefault="00CB0F78" w:rsidP="00CB0F7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78" w:rsidRPr="004F16AA" w:rsidRDefault="00CB0F78" w:rsidP="00CB0F7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>
              <w:t>Plan to outwit the opposition individually, as a pair or as a team, when they are batting, bowling and fielding.</w:t>
            </w:r>
          </w:p>
        </w:tc>
      </w:tr>
      <w:tr w:rsidR="00CB0F78" w:rsidRPr="00CE570F" w:rsidTr="00CB0F7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B0F78" w:rsidRPr="00CE570F" w:rsidRDefault="00CB0F78" w:rsidP="00CB0F7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78" w:rsidRPr="004F16AA" w:rsidRDefault="00CB0F78" w:rsidP="00CB0F7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>
              <w:t>Use tactics, which involve bowlers and fielders working together.</w:t>
            </w:r>
          </w:p>
        </w:tc>
      </w:tr>
      <w:tr w:rsidR="00CB0F78" w:rsidRPr="00CE570F" w:rsidTr="00CB0F7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78" w:rsidRPr="00CE570F" w:rsidRDefault="00CB0F78" w:rsidP="00CB0F7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78" w:rsidRPr="004F16AA" w:rsidRDefault="00CB0F78" w:rsidP="00CB0F7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>
              <w:t>Identify what they need to improve in their performance and suggest how they could do this.</w:t>
            </w:r>
          </w:p>
        </w:tc>
      </w:tr>
      <w:tr w:rsidR="00CB0F78" w:rsidRPr="00CE570F" w:rsidTr="00CB0F78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78" w:rsidRPr="00CE570F" w:rsidRDefault="00CB0F78" w:rsidP="00CB0F7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78" w:rsidRPr="009C573D" w:rsidRDefault="00CB0F78" w:rsidP="00CB0F78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</w:tbl>
    <w:p w:rsidR="004F16AA" w:rsidRDefault="004F16AA" w:rsidP="00880A75"/>
    <w:p w:rsidR="001F1DD3" w:rsidRDefault="001F1DD3" w:rsidP="004F16AA">
      <w:pPr>
        <w:tabs>
          <w:tab w:val="left" w:pos="1800"/>
        </w:tabs>
      </w:pPr>
    </w:p>
    <w:sectPr w:rsidR="001F1DD3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F78" w:rsidRDefault="00CB0F78" w:rsidP="00ED0F3E">
      <w:pPr>
        <w:spacing w:after="0" w:line="240" w:lineRule="auto"/>
      </w:pPr>
      <w:r>
        <w:separator/>
      </w:r>
    </w:p>
  </w:endnote>
  <w:endnote w:type="continuationSeparator" w:id="0">
    <w:p w:rsidR="00CB0F78" w:rsidRDefault="00CB0F7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F78" w:rsidRDefault="00CB0F78" w:rsidP="00ED0F3E">
      <w:pPr>
        <w:spacing w:after="0" w:line="240" w:lineRule="auto"/>
      </w:pPr>
      <w:r>
        <w:separator/>
      </w:r>
    </w:p>
  </w:footnote>
  <w:footnote w:type="continuationSeparator" w:id="0">
    <w:p w:rsidR="00CB0F78" w:rsidRDefault="00CB0F7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78" w:rsidRDefault="00CB0F7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F78" w:rsidRDefault="00CB0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1F1DD3"/>
    <w:rsid w:val="00370A19"/>
    <w:rsid w:val="003D38E5"/>
    <w:rsid w:val="00491BD3"/>
    <w:rsid w:val="004F16AA"/>
    <w:rsid w:val="006248C2"/>
    <w:rsid w:val="006B2BF5"/>
    <w:rsid w:val="007016B0"/>
    <w:rsid w:val="00785E18"/>
    <w:rsid w:val="00791C98"/>
    <w:rsid w:val="007A7BB8"/>
    <w:rsid w:val="007D10C7"/>
    <w:rsid w:val="0086084E"/>
    <w:rsid w:val="00880A75"/>
    <w:rsid w:val="009548E7"/>
    <w:rsid w:val="009A2BBB"/>
    <w:rsid w:val="009C3405"/>
    <w:rsid w:val="009C573D"/>
    <w:rsid w:val="00AB51B2"/>
    <w:rsid w:val="00BC7A3C"/>
    <w:rsid w:val="00C75B2E"/>
    <w:rsid w:val="00CB0F78"/>
    <w:rsid w:val="00CE570F"/>
    <w:rsid w:val="00CF409E"/>
    <w:rsid w:val="00D6073E"/>
    <w:rsid w:val="00DD5698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  <w:style w:type="paragraph" w:styleId="NormalWeb">
    <w:name w:val="Normal (Web)"/>
    <w:basedOn w:val="Normal"/>
    <w:uiPriority w:val="99"/>
    <w:semiHidden/>
    <w:unhideWhenUsed/>
    <w:rsid w:val="006B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2AF1-C3F0-4C4E-ABAA-C3C5A603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62863FD2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Della Dawson</cp:lastModifiedBy>
  <cp:revision>3</cp:revision>
  <dcterms:created xsi:type="dcterms:W3CDTF">2017-05-12T13:27:00Z</dcterms:created>
  <dcterms:modified xsi:type="dcterms:W3CDTF">2017-08-23T10:11:00Z</dcterms:modified>
</cp:coreProperties>
</file>