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8" w:rsidRPr="00785E18" w:rsidRDefault="00CB0F78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" fillcolor="fuchsia" strokeweight=".5pt">
                <v:textbox>
                  <w:txbxContent>
                    <w:p w:rsidR="00CB0F78" w:rsidRPr="00785E18" w:rsidRDefault="00CB0F78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8" w:rsidRPr="00785E18" w:rsidRDefault="00CB0F7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PE and 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CB0F78" w:rsidRPr="00785E18" w:rsidRDefault="00CB0F7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PE and ODE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8" w:rsidRPr="00785E18" w:rsidRDefault="00CB0F7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CB0F78" w:rsidRPr="00785E18" w:rsidRDefault="00CB0F7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6B2BF5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6B2BF5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Athletics and Striking and Fielding 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1F1DD3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4F16AA" w:rsidRDefault="009C573D" w:rsidP="006B2BF5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</w:pPr>
            <w:r w:rsidRPr="004F16AA"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  <w:t>KPI 1:</w:t>
            </w:r>
            <w:r w:rsidR="004F16AA"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  <w:t xml:space="preserve"> Athletics - </w:t>
            </w:r>
            <w:r w:rsidR="004F16AA" w:rsidRPr="004F16AA">
              <w:rPr>
                <w:color w:val="002060"/>
              </w:rPr>
              <w:t>Perform skills with control and greater speed, adapting them to the situation</w:t>
            </w:r>
          </w:p>
        </w:tc>
      </w:tr>
      <w:tr w:rsidR="009C573D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4F16AA" w:rsidRDefault="006B2BF5" w:rsidP="00CE570F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4F16AA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I can throw the equipment, showing some technical awareness. I show partial knowledge of the mechanics behind the throws and can measure with teacher support.</w:t>
            </w:r>
          </w:p>
        </w:tc>
      </w:tr>
      <w:tr w:rsidR="009C573D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4F16AA" w:rsidRDefault="006B2BF5" w:rsidP="00CE570F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4F16AA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 xml:space="preserve">I can jump displaying some technique for some of the events. I show some understanding of the mechanics behind the different jumps. </w:t>
            </w:r>
          </w:p>
        </w:tc>
      </w:tr>
      <w:tr w:rsidR="009C573D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4F16AA" w:rsidRDefault="006B2BF5" w:rsidP="00CE570F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4F16AA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I understand where to start a race. I have some knowledge of the early part of races. I am able to highlight the differences between short/ long distances.</w:t>
            </w:r>
          </w:p>
        </w:tc>
      </w:tr>
      <w:tr w:rsidR="009C573D" w:rsidRPr="00CE570F" w:rsidTr="001F1DD3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4F16AA" w:rsidRDefault="006B2BF5" w:rsidP="006B2BF5">
            <w:pPr>
              <w:rPr>
                <w:rFonts w:cstheme="minorHAnsi"/>
                <w:bCs/>
                <w:color w:val="1F497D"/>
              </w:rPr>
            </w:pPr>
            <w:r w:rsidRPr="004F16AA"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  <w:t xml:space="preserve">KPI 2: Striking and Fielding - </w:t>
            </w:r>
            <w:r w:rsidRPr="004F16AA">
              <w:rPr>
                <w:rFonts w:eastAsia="Times New Roman" w:cstheme="minorHAnsi"/>
                <w:bCs/>
                <w:color w:val="1F497D"/>
              </w:rPr>
              <w:t>Effectively performs a range of actions, skills and techniques with control, combining them appropriately in both isolation and small group setting.</w:t>
            </w:r>
          </w:p>
        </w:tc>
      </w:tr>
      <w:tr w:rsidR="009C573D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4F16AA" w:rsidRDefault="004F16AA" w:rsidP="00CE570F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4F16AA">
              <w:t xml:space="preserve">I can throw over and underarm </w:t>
            </w:r>
            <w:r w:rsidR="006B2BF5" w:rsidRPr="004F16AA">
              <w:t>with accuracy and for a good distance</w:t>
            </w:r>
          </w:p>
        </w:tc>
      </w:tr>
      <w:tr w:rsidR="009C573D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4F16AA" w:rsidRDefault="004F16AA" w:rsidP="004F16AA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4F16AA">
              <w:t>I can plan to outwit the opposition individually, as a pair or as a team, when they are batting, bowling and fielding</w:t>
            </w:r>
          </w:p>
        </w:tc>
      </w:tr>
      <w:tr w:rsidR="009C573D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4F16AA" w:rsidRDefault="004F16AA" w:rsidP="00CE570F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4F16AA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 xml:space="preserve">I can show a range of fielding techniques </w:t>
            </w:r>
          </w:p>
        </w:tc>
      </w:tr>
      <w:tr w:rsidR="009C573D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Pr="004F16AA" w:rsidRDefault="004F16AA" w:rsidP="00CE570F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4F16AA">
              <w:t>I can bat effectively, using different types of shot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AB51B2" w:rsidRDefault="00AB51B2" w:rsidP="00880A75"/>
    <w:p w:rsidR="00E66C15" w:rsidRDefault="00E66C15" w:rsidP="00880A75"/>
    <w:p w:rsidR="00E66C15" w:rsidRDefault="00E66C15" w:rsidP="00880A75">
      <w:bookmarkStart w:id="0" w:name="_GoBack"/>
      <w:bookmarkEnd w:id="0"/>
    </w:p>
    <w:sectPr w:rsidR="00E66C1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78" w:rsidRDefault="00CB0F78" w:rsidP="00ED0F3E">
      <w:pPr>
        <w:spacing w:after="0" w:line="240" w:lineRule="auto"/>
      </w:pPr>
      <w:r>
        <w:separator/>
      </w:r>
    </w:p>
  </w:endnote>
  <w:endnote w:type="continuationSeparator" w:id="0">
    <w:p w:rsidR="00CB0F78" w:rsidRDefault="00CB0F7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78" w:rsidRDefault="00CB0F78" w:rsidP="00ED0F3E">
      <w:pPr>
        <w:spacing w:after="0" w:line="240" w:lineRule="auto"/>
      </w:pPr>
      <w:r>
        <w:separator/>
      </w:r>
    </w:p>
  </w:footnote>
  <w:footnote w:type="continuationSeparator" w:id="0">
    <w:p w:rsidR="00CB0F78" w:rsidRDefault="00CB0F7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78" w:rsidRDefault="00CB0F7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F78" w:rsidRDefault="00CB0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1F1DD3"/>
    <w:rsid w:val="00370A19"/>
    <w:rsid w:val="003D38E5"/>
    <w:rsid w:val="00491BD3"/>
    <w:rsid w:val="004F16AA"/>
    <w:rsid w:val="006248C2"/>
    <w:rsid w:val="006B2BF5"/>
    <w:rsid w:val="007016B0"/>
    <w:rsid w:val="00785E18"/>
    <w:rsid w:val="00791C98"/>
    <w:rsid w:val="007A7BB8"/>
    <w:rsid w:val="007D10C7"/>
    <w:rsid w:val="0086084E"/>
    <w:rsid w:val="00880A75"/>
    <w:rsid w:val="009548E7"/>
    <w:rsid w:val="009A2BBB"/>
    <w:rsid w:val="009C3405"/>
    <w:rsid w:val="009C573D"/>
    <w:rsid w:val="00AB51B2"/>
    <w:rsid w:val="00BC7A3C"/>
    <w:rsid w:val="00C75B2E"/>
    <w:rsid w:val="00CB0F78"/>
    <w:rsid w:val="00CE570F"/>
    <w:rsid w:val="00D6073E"/>
    <w:rsid w:val="00DD5698"/>
    <w:rsid w:val="00E66C15"/>
    <w:rsid w:val="00EC7A76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  <w:style w:type="paragraph" w:styleId="NormalWeb">
    <w:name w:val="Normal (Web)"/>
    <w:basedOn w:val="Normal"/>
    <w:uiPriority w:val="99"/>
    <w:semiHidden/>
    <w:unhideWhenUsed/>
    <w:rsid w:val="006B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B928-BEA9-42AE-935C-0C5264E8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21F85720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3</cp:revision>
  <dcterms:created xsi:type="dcterms:W3CDTF">2017-05-12T13:27:00Z</dcterms:created>
  <dcterms:modified xsi:type="dcterms:W3CDTF">2017-08-23T10:11:00Z</dcterms:modified>
</cp:coreProperties>
</file>