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8D7AA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Spring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" fillcolor="#92d050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8D7AAF">
                        <w:rPr>
                          <w:b/>
                          <w:color w:val="FFFFFF" w:themeColor="background1"/>
                          <w:sz w:val="32"/>
                        </w:rPr>
                        <w:t xml:space="preserve">Spring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8D7AA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8D7AAF">
                        <w:rPr>
                          <w:b/>
                          <w:color w:val="FFFFFF" w:themeColor="background1"/>
                          <w:sz w:val="32"/>
                        </w:rPr>
                        <w:t xml:space="preserve"> French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C5569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" fillcolor="#92d050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C55696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8D7A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proofErr w:type="spellStart"/>
            <w:r w:rsidR="008D7AAF" w:rsidRPr="008D7AA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T'es</w:t>
            </w:r>
            <w:proofErr w:type="spellEnd"/>
            <w:r w:rsidR="008D7AAF" w:rsidRPr="008D7AA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="008D7AAF" w:rsidRPr="008D7AA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branché</w:t>
            </w:r>
            <w:proofErr w:type="spellEnd"/>
            <w:r w:rsidR="008D7AAF" w:rsidRPr="008D7AA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(</w:t>
            </w:r>
            <w:proofErr w:type="gramEnd"/>
            <w:r w:rsidR="008D7AAF" w:rsidRPr="008D7AA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e)?  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D7AA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97543" w:rsidRPr="00897543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Television programmes, films and books</w:t>
            </w:r>
          </w:p>
        </w:tc>
      </w:tr>
      <w:tr w:rsidR="00897543" w:rsidRPr="00CE570F" w:rsidTr="00A35D67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97543" w:rsidRPr="00CE570F" w:rsidRDefault="00897543" w:rsidP="0089754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543" w:rsidRPr="00D80EA4" w:rsidRDefault="00897543" w:rsidP="00897543">
            <w:r w:rsidRPr="00D80EA4">
              <w:t>I can recognise,</w:t>
            </w:r>
            <w:r>
              <w:t xml:space="preserve">  say and remember a range of TV</w:t>
            </w:r>
            <w:r w:rsidRPr="00D80EA4">
              <w:t xml:space="preserve"> programmes, genre of films and books</w:t>
            </w:r>
          </w:p>
        </w:tc>
      </w:tr>
      <w:tr w:rsidR="00897543" w:rsidRPr="00CE570F" w:rsidTr="00A35D67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97543" w:rsidRPr="00CE570F" w:rsidRDefault="00897543" w:rsidP="0089754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543" w:rsidRPr="00D80EA4" w:rsidRDefault="00897543" w:rsidP="00897543">
            <w:r>
              <w:t>I can give opinions on TV</w:t>
            </w:r>
            <w:r w:rsidRPr="00D80EA4">
              <w:t xml:space="preserve"> programmes, films and books</w:t>
            </w:r>
          </w:p>
        </w:tc>
      </w:tr>
      <w:tr w:rsidR="00897543" w:rsidRPr="00CE570F" w:rsidTr="00A35D67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97543" w:rsidRPr="00CE570F" w:rsidRDefault="00897543" w:rsidP="0089754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543" w:rsidRDefault="00897543" w:rsidP="00897543">
            <w:r w:rsidRPr="00D80EA4">
              <w:t xml:space="preserve">I can give reasons to my opinions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D7AA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97543" w:rsidRPr="00897543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The internet</w:t>
            </w:r>
          </w:p>
        </w:tc>
      </w:tr>
      <w:tr w:rsidR="00897543" w:rsidRPr="00CE570F" w:rsidTr="000C304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97543" w:rsidRPr="00CE570F" w:rsidRDefault="00897543" w:rsidP="0089754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543" w:rsidRPr="0040039E" w:rsidRDefault="00897543" w:rsidP="00897543">
            <w:r w:rsidRPr="0040039E">
              <w:t>I can recognise,  say and remember six activities done on the internet</w:t>
            </w:r>
          </w:p>
        </w:tc>
      </w:tr>
      <w:tr w:rsidR="00897543" w:rsidRPr="00CE570F" w:rsidTr="000C3041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97543" w:rsidRPr="00CE570F" w:rsidRDefault="00897543" w:rsidP="0089754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543" w:rsidRDefault="00897543" w:rsidP="00897543">
            <w:r w:rsidRPr="0040039E">
              <w:t xml:space="preserve">I can use five different time phrases 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D7AA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97543" w:rsidRPr="00897543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The weather</w:t>
            </w:r>
          </w:p>
        </w:tc>
      </w:tr>
      <w:tr w:rsidR="00897543" w:rsidRPr="00CE570F" w:rsidTr="00FD0BB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97543" w:rsidRPr="00CE570F" w:rsidRDefault="00897543" w:rsidP="0089754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543" w:rsidRPr="001A12C5" w:rsidRDefault="00897543" w:rsidP="00897543">
            <w:r w:rsidRPr="001A12C5">
              <w:t>I can recognise, say and remember different weather</w:t>
            </w:r>
          </w:p>
        </w:tc>
      </w:tr>
      <w:tr w:rsidR="00897543" w:rsidRPr="00CE570F" w:rsidTr="00FD0BBB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97543" w:rsidRPr="00CE570F" w:rsidRDefault="00897543" w:rsidP="0089754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7543" w:rsidRDefault="00897543" w:rsidP="00897543">
            <w:r w:rsidRPr="001A12C5">
              <w:t>I can say what I do in different weather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AB51B2" w:rsidRDefault="00AB51B2" w:rsidP="00880A75"/>
    <w:bookmarkStart w:id="0" w:name="_GoBack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AXft0q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FEA0"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gWu76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xxx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E66C15" w:rsidRPr="00880A75" w:rsidRDefault="00E66C15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E66C15" w:rsidRPr="00CE570F" w:rsidTr="00773218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E66C15" w:rsidRPr="00CE570F" w:rsidRDefault="00E66C15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BC7A3C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…a</w:t>
            </w:r>
            <w:r w:rsidRPr="00BC7A3C">
              <w:rPr>
                <w:rFonts w:eastAsia="Times New Roman" w:cstheme="minorHAnsi"/>
                <w:b/>
                <w:bCs/>
                <w:i/>
                <w:color w:val="FFFFFF" w:themeColor="background1"/>
                <w:sz w:val="28"/>
                <w:szCs w:val="28"/>
                <w:lang w:eastAsia="en-GB"/>
              </w:rPr>
              <w:t>dd description of topics</w:t>
            </w:r>
          </w:p>
        </w:tc>
      </w:tr>
      <w:tr w:rsidR="00E66C15" w:rsidRPr="00CE570F" w:rsidTr="00773218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6084E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…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description of Key Performance Indicator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…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description of KPI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6248C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…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description of KPI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XXX </w:t>
            </w:r>
          </w:p>
        </w:tc>
      </w:tr>
    </w:tbl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5821D6"/>
    <w:rsid w:val="006248C2"/>
    <w:rsid w:val="007016B0"/>
    <w:rsid w:val="00785E18"/>
    <w:rsid w:val="00791C98"/>
    <w:rsid w:val="0086084E"/>
    <w:rsid w:val="00880A75"/>
    <w:rsid w:val="00897543"/>
    <w:rsid w:val="008D7AAF"/>
    <w:rsid w:val="009548E7"/>
    <w:rsid w:val="009A2BBB"/>
    <w:rsid w:val="009C3405"/>
    <w:rsid w:val="009C573D"/>
    <w:rsid w:val="00A12CFA"/>
    <w:rsid w:val="00A45E3A"/>
    <w:rsid w:val="00AB51B2"/>
    <w:rsid w:val="00BC7A3C"/>
    <w:rsid w:val="00C55696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1F0422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AC2F-F4D8-4E89-805F-93B7C76A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EA51EA3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Sophie Bostock</cp:lastModifiedBy>
  <cp:revision>6</cp:revision>
  <dcterms:created xsi:type="dcterms:W3CDTF">2017-03-10T14:41:00Z</dcterms:created>
  <dcterms:modified xsi:type="dcterms:W3CDTF">2017-03-10T14:43:00Z</dcterms:modified>
</cp:coreProperties>
</file>