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D7" w:rsidRDefault="003A74C6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A2D23" wp14:editId="23C260C6">
            <wp:simplePos x="0" y="0"/>
            <wp:positionH relativeFrom="column">
              <wp:posOffset>-485775</wp:posOffset>
            </wp:positionH>
            <wp:positionV relativeFrom="paragraph">
              <wp:posOffset>260985</wp:posOffset>
            </wp:positionV>
            <wp:extent cx="2552700" cy="131445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BF">
        <w:rPr>
          <w:rFonts w:ascii="Times New Roman" w:eastAsia="Times New Roman" w:hAnsi="Times New Roman" w:cs="Times New Roman"/>
          <w:sz w:val="24"/>
        </w:rPr>
        <w:t xml:space="preserve"> </w:t>
      </w:r>
    </w:p>
    <w:p w:rsidR="004327D7" w:rsidRDefault="006F03BF">
      <w:pPr>
        <w:spacing w:after="93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74C6" w:rsidRDefault="003A74C6" w:rsidP="003A74C6">
      <w:pPr>
        <w:spacing w:after="0" w:line="259" w:lineRule="auto"/>
        <w:jc w:val="right"/>
        <w:rPr>
          <w:b/>
          <w:sz w:val="36"/>
        </w:rPr>
      </w:pPr>
    </w:p>
    <w:p w:rsidR="004327D7" w:rsidRPr="003A74C6" w:rsidRDefault="003A74C6" w:rsidP="003A74C6">
      <w:pPr>
        <w:spacing w:after="0" w:line="259" w:lineRule="auto"/>
        <w:jc w:val="right"/>
        <w:rPr>
          <w:sz w:val="35"/>
          <w:szCs w:val="35"/>
        </w:rPr>
      </w:pPr>
      <w:r w:rsidRPr="003A74C6">
        <w:rPr>
          <w:b/>
          <w:sz w:val="35"/>
          <w:szCs w:val="35"/>
        </w:rPr>
        <w:t xml:space="preserve">UNIFORM &amp; EQUIPMENT POLICY </w:t>
      </w:r>
    </w:p>
    <w:p w:rsidR="004327D7" w:rsidRDefault="006F03B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327D7" w:rsidRDefault="006F03BF">
      <w:pPr>
        <w:spacing w:after="138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45E35" w:rsidRDefault="00245E35">
      <w:pPr>
        <w:pStyle w:val="Heading1"/>
        <w:ind w:left="-5"/>
      </w:pPr>
    </w:p>
    <w:p w:rsidR="00245E35" w:rsidRDefault="00245E35">
      <w:pPr>
        <w:pStyle w:val="Heading1"/>
        <w:ind w:left="-5"/>
      </w:pPr>
    </w:p>
    <w:p w:rsidR="004327D7" w:rsidRDefault="006F03BF">
      <w:pPr>
        <w:pStyle w:val="Heading1"/>
        <w:ind w:left="-5"/>
      </w:pPr>
      <w:bookmarkStart w:id="0" w:name="_GoBack"/>
      <w:bookmarkEnd w:id="0"/>
      <w:r>
        <w:t>VISION</w:t>
      </w:r>
      <w:r w:rsidR="00A24903">
        <w:t xml:space="preserve"> </w:t>
      </w:r>
      <w:r>
        <w:t>PURPOSE</w:t>
      </w:r>
      <w:r w:rsidR="00A24903">
        <w:rPr>
          <w:b w:val="0"/>
          <w:sz w:val="24"/>
        </w:rPr>
        <w:t xml:space="preserve"> </w:t>
      </w:r>
    </w:p>
    <w:p w:rsidR="004327D7" w:rsidRDefault="006F03BF">
      <w:pPr>
        <w:ind w:left="-5"/>
      </w:pPr>
      <w:r>
        <w:t>Our</w:t>
      </w:r>
      <w:r w:rsidR="00A24903">
        <w:t xml:space="preserve"> </w:t>
      </w:r>
      <w:r>
        <w:t>central</w:t>
      </w:r>
      <w:r w:rsidR="00A24903">
        <w:t xml:space="preserve"> </w:t>
      </w:r>
      <w:r>
        <w:t>belief</w:t>
      </w:r>
      <w:r w:rsidR="00A24903">
        <w:t xml:space="preserve"> </w:t>
      </w:r>
      <w:r>
        <w:t>is</w:t>
      </w:r>
      <w:r w:rsidR="00A24903">
        <w:t xml:space="preserve"> </w:t>
      </w:r>
      <w:r>
        <w:t>that</w:t>
      </w:r>
      <w:r w:rsidR="00A24903">
        <w:t xml:space="preserve"> </w:t>
      </w:r>
      <w:r>
        <w:t>everyone</w:t>
      </w:r>
      <w:r w:rsidR="00A24903">
        <w:t xml:space="preserve"> </w:t>
      </w:r>
      <w:r>
        <w:t>is</w:t>
      </w:r>
      <w:r w:rsidR="00A24903">
        <w:t xml:space="preserve"> </w:t>
      </w:r>
      <w:r>
        <w:t>a</w:t>
      </w:r>
      <w:r w:rsidR="00A24903">
        <w:t xml:space="preserve"> </w:t>
      </w:r>
      <w:r>
        <w:t>learner</w:t>
      </w:r>
      <w:r w:rsidR="00A24903">
        <w:t xml:space="preserve"> </w:t>
      </w:r>
      <w:r>
        <w:t>and</w:t>
      </w:r>
      <w:r w:rsidR="00A24903">
        <w:t xml:space="preserve"> </w:t>
      </w:r>
      <w:r>
        <w:t>everyone</w:t>
      </w:r>
      <w:r w:rsidR="00A24903">
        <w:t xml:space="preserve"> </w:t>
      </w:r>
      <w:r>
        <w:t>is</w:t>
      </w:r>
      <w:r w:rsidR="00A24903">
        <w:t xml:space="preserve"> </w:t>
      </w:r>
      <w:r>
        <w:t>a</w:t>
      </w:r>
      <w:r w:rsidR="00A24903">
        <w:t xml:space="preserve"> </w:t>
      </w:r>
      <w:r>
        <w:t>teacher.</w:t>
      </w:r>
      <w:r w:rsidR="00A24903">
        <w:t xml:space="preserve"> </w:t>
      </w:r>
    </w:p>
    <w:p w:rsidR="003A74C6" w:rsidRDefault="00A24903">
      <w:pPr>
        <w:spacing w:after="223" w:line="259" w:lineRule="auto"/>
        <w:ind w:left="0" w:firstLine="0"/>
        <w:rPr>
          <w:sz w:val="28"/>
        </w:rPr>
      </w:pPr>
      <w:r w:rsidRPr="003A74C6">
        <w:rPr>
          <w:sz w:val="28"/>
        </w:rPr>
        <w:t xml:space="preserve"> </w:t>
      </w:r>
    </w:p>
    <w:p w:rsidR="004327D7" w:rsidRPr="003A74C6" w:rsidRDefault="003A74C6">
      <w:pPr>
        <w:spacing w:after="223" w:line="259" w:lineRule="auto"/>
        <w:ind w:left="0" w:firstLine="0"/>
        <w:rPr>
          <w:b/>
          <w:sz w:val="32"/>
        </w:rPr>
      </w:pPr>
      <w:r w:rsidRPr="003A74C6">
        <w:rPr>
          <w:b/>
          <w:sz w:val="32"/>
        </w:rPr>
        <w:t>PURPOSE</w:t>
      </w:r>
    </w:p>
    <w:p w:rsidR="004327D7" w:rsidRDefault="006F03BF">
      <w:pPr>
        <w:ind w:left="-5"/>
      </w:pPr>
      <w:r>
        <w:t>At</w:t>
      </w:r>
      <w:r w:rsidR="00A24903">
        <w:t xml:space="preserve"> </w:t>
      </w:r>
      <w:r>
        <w:t>The</w:t>
      </w:r>
      <w:r w:rsidR="00A24903">
        <w:t xml:space="preserve"> </w:t>
      </w:r>
      <w:r>
        <w:t>Bourne</w:t>
      </w:r>
      <w:r w:rsidR="00A24903">
        <w:t xml:space="preserve"> </w:t>
      </w:r>
      <w:proofErr w:type="gramStart"/>
      <w:r>
        <w:t>Academy</w:t>
      </w:r>
      <w:proofErr w:type="gramEnd"/>
      <w:r w:rsidR="00A24903">
        <w:t xml:space="preserve"> </w:t>
      </w:r>
      <w:r>
        <w:t>we</w:t>
      </w:r>
      <w:r w:rsidR="00A24903">
        <w:t xml:space="preserve"> </w:t>
      </w:r>
      <w:r>
        <w:t>develop</w:t>
      </w:r>
      <w:r w:rsidR="00A24903">
        <w:t xml:space="preserve"> </w:t>
      </w:r>
      <w:r>
        <w:t>literate,</w:t>
      </w:r>
      <w:r w:rsidR="00A24903">
        <w:t xml:space="preserve"> </w:t>
      </w:r>
      <w:r>
        <w:t>numerate</w:t>
      </w:r>
      <w:r w:rsidR="00A24903">
        <w:t xml:space="preserve"> </w:t>
      </w:r>
      <w:r>
        <w:t>global</w:t>
      </w:r>
      <w:r w:rsidR="00A24903">
        <w:t xml:space="preserve"> </w:t>
      </w:r>
      <w:r>
        <w:t>citizens</w:t>
      </w:r>
      <w:r w:rsidR="00A24903">
        <w:t xml:space="preserve"> </w:t>
      </w:r>
      <w:r>
        <w:t>who</w:t>
      </w:r>
      <w:r w:rsidR="00A24903">
        <w:t xml:space="preserve"> </w:t>
      </w:r>
      <w:r>
        <w:t>ASPIRE:</w:t>
      </w:r>
      <w:r w:rsidR="00A24903">
        <w:t xml:space="preserve"> </w:t>
      </w:r>
    </w:p>
    <w:p w:rsidR="004327D7" w:rsidRDefault="006F03BF">
      <w:pPr>
        <w:ind w:left="-5"/>
      </w:pPr>
      <w:r>
        <w:rPr>
          <w:b/>
        </w:rPr>
        <w:t>A</w:t>
      </w:r>
      <w:r>
        <w:t>mbitious,</w:t>
      </w:r>
      <w:r w:rsidR="00A24903">
        <w:t xml:space="preserve"> </w:t>
      </w:r>
      <w:r>
        <w:rPr>
          <w:b/>
        </w:rPr>
        <w:t>S</w:t>
      </w:r>
      <w:r>
        <w:t>elf-confident,</w:t>
      </w:r>
      <w:r w:rsidR="00A24903">
        <w:t xml:space="preserve"> </w:t>
      </w:r>
      <w:r>
        <w:rPr>
          <w:b/>
        </w:rPr>
        <w:t>P</w:t>
      </w:r>
      <w:r>
        <w:t>hysically</w:t>
      </w:r>
      <w:r w:rsidR="00A24903">
        <w:t xml:space="preserve"> </w:t>
      </w:r>
      <w:r>
        <w:t>Literate,</w:t>
      </w:r>
      <w:r w:rsidR="00A24903">
        <w:t xml:space="preserve"> </w:t>
      </w:r>
      <w:r>
        <w:rPr>
          <w:b/>
        </w:rPr>
        <w:t>I</w:t>
      </w:r>
      <w:r>
        <w:t>ndependent</w:t>
      </w:r>
      <w:r w:rsidR="00A24903">
        <w:t xml:space="preserve"> </w:t>
      </w:r>
      <w:r>
        <w:t>Learners,</w:t>
      </w:r>
      <w:r w:rsidR="00A24903">
        <w:t xml:space="preserve"> </w:t>
      </w:r>
      <w:r>
        <w:rPr>
          <w:b/>
        </w:rPr>
        <w:t>R</w:t>
      </w:r>
      <w:r>
        <w:t>esilient,</w:t>
      </w:r>
      <w:r w:rsidR="00A24903">
        <w:t xml:space="preserve"> </w:t>
      </w:r>
      <w:r>
        <w:rPr>
          <w:b/>
        </w:rPr>
        <w:t>E</w:t>
      </w:r>
      <w:r>
        <w:t>motionally</w:t>
      </w:r>
      <w:r w:rsidR="00A24903">
        <w:t xml:space="preserve"> </w:t>
      </w:r>
      <w:r>
        <w:t>Literate</w:t>
      </w:r>
      <w:r w:rsidR="00A24903">
        <w:t xml:space="preserve"> </w:t>
      </w:r>
    </w:p>
    <w:p w:rsidR="004327D7" w:rsidRDefault="00A24903">
      <w:pPr>
        <w:spacing w:after="220" w:line="259" w:lineRule="auto"/>
        <w:ind w:left="0" w:firstLine="0"/>
      </w:pPr>
      <w:r>
        <w:rPr>
          <w:b/>
          <w:sz w:val="8"/>
        </w:rPr>
        <w:t xml:space="preserve"> </w:t>
      </w:r>
    </w:p>
    <w:p w:rsidR="004327D7" w:rsidRDefault="006F03BF">
      <w:pPr>
        <w:pStyle w:val="Heading1"/>
        <w:ind w:left="-5"/>
      </w:pPr>
      <w:r>
        <w:t>RATIONALE</w:t>
      </w:r>
      <w:r w:rsidR="00A24903">
        <w:t xml:space="preserve"> </w:t>
      </w:r>
    </w:p>
    <w:p w:rsidR="004327D7" w:rsidRDefault="006F03BF">
      <w:pPr>
        <w:ind w:left="-5"/>
      </w:pPr>
      <w:r>
        <w:t>The</w:t>
      </w:r>
      <w:r w:rsidR="00A24903">
        <w:t xml:space="preserve"> </w:t>
      </w:r>
      <w:r>
        <w:t>Bourne</w:t>
      </w:r>
      <w:r w:rsidR="00A24903">
        <w:t xml:space="preserve"> </w:t>
      </w:r>
      <w:r>
        <w:t>Academy</w:t>
      </w:r>
      <w:r w:rsidR="00A24903">
        <w:t xml:space="preserve"> </w:t>
      </w:r>
      <w:r>
        <w:t>believes</w:t>
      </w:r>
      <w:r w:rsidR="00A24903">
        <w:t xml:space="preserve"> </w:t>
      </w:r>
      <w:r>
        <w:t>that</w:t>
      </w:r>
      <w:r w:rsidR="00A24903">
        <w:t xml:space="preserve"> </w:t>
      </w:r>
      <w:r>
        <w:t>all</w:t>
      </w:r>
      <w:r w:rsidR="00A24903">
        <w:t xml:space="preserve"> </w:t>
      </w:r>
      <w:r>
        <w:t>students</w:t>
      </w:r>
      <w:r w:rsidR="00A24903">
        <w:t xml:space="preserve"> </w:t>
      </w:r>
      <w:r>
        <w:t>should</w:t>
      </w:r>
      <w:r w:rsidR="00A24903">
        <w:t xml:space="preserve"> </w:t>
      </w:r>
      <w:r>
        <w:t>be</w:t>
      </w:r>
      <w:r w:rsidR="00A24903">
        <w:t xml:space="preserve"> </w:t>
      </w:r>
      <w:r>
        <w:t>empowered</w:t>
      </w:r>
      <w:r w:rsidR="00A24903">
        <w:t xml:space="preserve"> </w:t>
      </w:r>
      <w:r>
        <w:t>to</w:t>
      </w:r>
      <w:r w:rsidR="00A24903">
        <w:t xml:space="preserve"> </w:t>
      </w:r>
      <w:r>
        <w:t>achieve</w:t>
      </w:r>
      <w:r w:rsidR="00A24903">
        <w:t xml:space="preserve"> </w:t>
      </w:r>
      <w:r>
        <w:t>and</w:t>
      </w:r>
      <w:r w:rsidR="00A24903">
        <w:t xml:space="preserve"> </w:t>
      </w:r>
      <w:r>
        <w:t>aspire</w:t>
      </w:r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r>
        <w:t>highest,</w:t>
      </w:r>
      <w:r w:rsidR="00A24903">
        <w:t xml:space="preserve"> </w:t>
      </w:r>
      <w:proofErr w:type="gramStart"/>
      <w:r>
        <w:t>be</w:t>
      </w:r>
      <w:r w:rsidR="00A24903">
        <w:t xml:space="preserve"> </w:t>
      </w:r>
      <w:r>
        <w:t>treated</w:t>
      </w:r>
      <w:proofErr w:type="gramEnd"/>
      <w:r w:rsidR="00A24903">
        <w:t xml:space="preserve"> </w:t>
      </w:r>
      <w:r>
        <w:t>with</w:t>
      </w:r>
      <w:r w:rsidR="00A24903">
        <w:t xml:space="preserve"> </w:t>
      </w:r>
      <w:r>
        <w:t>respect</w:t>
      </w:r>
      <w:r w:rsidR="00A24903">
        <w:t xml:space="preserve"> </w:t>
      </w:r>
      <w:r>
        <w:t>and</w:t>
      </w:r>
      <w:r w:rsidR="00A24903">
        <w:t xml:space="preserve"> </w:t>
      </w:r>
      <w:r>
        <w:t>treat</w:t>
      </w:r>
      <w:r w:rsidR="00A24903">
        <w:t xml:space="preserve"> </w:t>
      </w:r>
      <w:r>
        <w:t>others</w:t>
      </w:r>
      <w:r w:rsidR="00A24903">
        <w:t xml:space="preserve"> </w:t>
      </w:r>
      <w:r>
        <w:t>with</w:t>
      </w:r>
      <w:r w:rsidR="00A24903">
        <w:t xml:space="preserve"> </w:t>
      </w:r>
      <w:r>
        <w:t>respect,</w:t>
      </w:r>
      <w:r w:rsidR="00A24903">
        <w:t xml:space="preserve"> </w:t>
      </w:r>
      <w:r>
        <w:t>and</w:t>
      </w:r>
      <w:r w:rsidR="00A24903">
        <w:t xml:space="preserve"> </w:t>
      </w:r>
      <w:r>
        <w:t>enjoy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</w:t>
      </w:r>
      <w:r>
        <w:t>All</w:t>
      </w:r>
      <w:r w:rsidR="00A24903">
        <w:t xml:space="preserve"> </w:t>
      </w:r>
      <w:r>
        <w:t>students</w:t>
      </w:r>
      <w:r w:rsidR="00A24903">
        <w:t xml:space="preserve"> </w:t>
      </w:r>
      <w:r>
        <w:t>at</w:t>
      </w:r>
      <w:r w:rsidR="00A24903">
        <w:t xml:space="preserve"> </w:t>
      </w:r>
      <w:r>
        <w:t>The</w:t>
      </w:r>
      <w:r w:rsidR="00A24903">
        <w:t xml:space="preserve"> </w:t>
      </w:r>
      <w:r>
        <w:t>Bourne</w:t>
      </w:r>
      <w:r w:rsidR="00A24903">
        <w:t xml:space="preserve"> </w:t>
      </w:r>
      <w:r>
        <w:t>Academy</w:t>
      </w:r>
      <w:r w:rsidR="00A24903">
        <w:t xml:space="preserve"> </w:t>
      </w:r>
      <w:r>
        <w:t>are</w:t>
      </w:r>
      <w:r w:rsidR="00A24903">
        <w:t xml:space="preserve"> </w:t>
      </w:r>
      <w:r>
        <w:t>expected</w:t>
      </w:r>
      <w:r w:rsidR="00A24903">
        <w:t xml:space="preserve"> </w:t>
      </w:r>
      <w:r>
        <w:t>to</w:t>
      </w:r>
      <w:r w:rsidR="00A24903">
        <w:t xml:space="preserve"> </w:t>
      </w:r>
      <w:r>
        <w:t>reflect</w:t>
      </w:r>
      <w:r w:rsidR="00A24903">
        <w:t xml:space="preserve"> </w:t>
      </w:r>
      <w:r>
        <w:t>this</w:t>
      </w:r>
      <w:r w:rsidR="00A24903">
        <w:t xml:space="preserve"> </w:t>
      </w:r>
      <w:r>
        <w:t>attitude</w:t>
      </w:r>
      <w:r w:rsidR="00A24903">
        <w:t xml:space="preserve"> </w:t>
      </w:r>
      <w:r>
        <w:t>of</w:t>
      </w:r>
      <w:r w:rsidR="00A24903">
        <w:t xml:space="preserve"> </w:t>
      </w:r>
      <w:r>
        <w:t>mutual</w:t>
      </w:r>
      <w:r w:rsidR="00A24903">
        <w:t xml:space="preserve"> </w:t>
      </w:r>
      <w:r>
        <w:t>respect</w:t>
      </w:r>
      <w:r w:rsidR="00A24903">
        <w:t xml:space="preserve"> </w:t>
      </w:r>
      <w:r>
        <w:t>in</w:t>
      </w:r>
      <w:r w:rsidR="00A24903">
        <w:t xml:space="preserve"> </w:t>
      </w:r>
      <w:r>
        <w:t>being</w:t>
      </w:r>
      <w:r w:rsidR="00A24903">
        <w:t xml:space="preserve"> </w:t>
      </w:r>
      <w:r>
        <w:t>smartly</w:t>
      </w:r>
      <w:r w:rsidR="00A24903">
        <w:t xml:space="preserve"> </w:t>
      </w:r>
      <w:r>
        <w:t>dressed</w:t>
      </w:r>
      <w:r w:rsidR="00A24903">
        <w:t xml:space="preserve"> </w:t>
      </w:r>
      <w:r>
        <w:t>in</w:t>
      </w:r>
      <w:r w:rsidR="00A24903">
        <w:t xml:space="preserve"> </w:t>
      </w:r>
      <w:r>
        <w:t>complete</w:t>
      </w:r>
      <w:r w:rsidR="00A24903">
        <w:t xml:space="preserve"> </w:t>
      </w:r>
      <w:r>
        <w:t>Academy</w:t>
      </w:r>
      <w:r w:rsidR="00A24903">
        <w:t xml:space="preserve"> </w:t>
      </w:r>
      <w:r>
        <w:t>uniform,</w:t>
      </w:r>
      <w:r w:rsidR="00A24903">
        <w:t xml:space="preserve"> </w:t>
      </w:r>
      <w:r>
        <w:t>both</w:t>
      </w:r>
      <w:r w:rsidR="00A24903">
        <w:t xml:space="preserve"> </w:t>
      </w:r>
      <w:r>
        <w:t>when</w:t>
      </w:r>
      <w:r w:rsidR="00A24903">
        <w:t xml:space="preserve"> </w:t>
      </w:r>
      <w:r>
        <w:t>in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and</w:t>
      </w:r>
      <w:r w:rsidR="00A24903">
        <w:t xml:space="preserve"> </w:t>
      </w:r>
      <w:r>
        <w:t>to</w:t>
      </w:r>
      <w:r w:rsidR="00A24903">
        <w:t xml:space="preserve"> </w:t>
      </w:r>
      <w:r>
        <w:t>and</w:t>
      </w:r>
      <w:r w:rsidR="00A24903">
        <w:t xml:space="preserve"> </w:t>
      </w:r>
      <w:r>
        <w:t>from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</w:t>
      </w:r>
      <w:r>
        <w:t>The</w:t>
      </w:r>
      <w:r w:rsidR="00A24903">
        <w:t xml:space="preserve"> </w:t>
      </w:r>
      <w:r>
        <w:t>uniform</w:t>
      </w:r>
      <w:r w:rsidR="00A24903">
        <w:t xml:space="preserve"> </w:t>
      </w:r>
      <w:r>
        <w:t>is</w:t>
      </w:r>
      <w:r w:rsidR="00A24903">
        <w:t xml:space="preserve"> </w:t>
      </w:r>
      <w:r>
        <w:t>the</w:t>
      </w:r>
      <w:r w:rsidR="00A24903">
        <w:t xml:space="preserve"> </w:t>
      </w:r>
      <w:r>
        <w:t>visible</w:t>
      </w:r>
      <w:r w:rsidR="00A24903">
        <w:t xml:space="preserve"> </w:t>
      </w:r>
      <w:r>
        <w:t>sign</w:t>
      </w:r>
      <w:r w:rsidR="00A24903">
        <w:t xml:space="preserve"> </w:t>
      </w:r>
      <w:r>
        <w:t>of</w:t>
      </w:r>
      <w:r w:rsidR="00A24903">
        <w:t xml:space="preserve"> </w:t>
      </w:r>
      <w:r>
        <w:t>belonging</w:t>
      </w:r>
      <w:r w:rsidR="00A24903">
        <w:t xml:space="preserve"> </w:t>
      </w:r>
      <w:r>
        <w:t>to</w:t>
      </w:r>
      <w:r w:rsidR="00A24903">
        <w:t xml:space="preserve"> </w:t>
      </w:r>
      <w:proofErr w:type="gramStart"/>
      <w:r>
        <w:t>The</w:t>
      </w:r>
      <w:proofErr w:type="gramEnd"/>
      <w:r w:rsidR="00A24903">
        <w:t xml:space="preserve"> </w:t>
      </w:r>
    </w:p>
    <w:p w:rsidR="004327D7" w:rsidRDefault="006F03BF">
      <w:pPr>
        <w:ind w:left="-5"/>
      </w:pPr>
      <w:r>
        <w:t>Bourne</w:t>
      </w:r>
      <w:r w:rsidR="00A24903">
        <w:t xml:space="preserve"> </w:t>
      </w:r>
      <w:r>
        <w:t>Academy</w:t>
      </w:r>
      <w:r w:rsidR="00A24903">
        <w:t xml:space="preserve"> </w:t>
      </w:r>
      <w:r>
        <w:t>and</w:t>
      </w:r>
      <w:r w:rsidR="00A24903">
        <w:t xml:space="preserve"> </w:t>
      </w:r>
      <w:r>
        <w:t>it</w:t>
      </w:r>
      <w:r w:rsidR="00A24903">
        <w:t xml:space="preserve"> </w:t>
      </w:r>
      <w:proofErr w:type="gramStart"/>
      <w:r>
        <w:t>should</w:t>
      </w:r>
      <w:r w:rsidR="00A24903">
        <w:t xml:space="preserve"> </w:t>
      </w:r>
      <w:r>
        <w:t>be</w:t>
      </w:r>
      <w:r w:rsidR="00A24903">
        <w:t xml:space="preserve"> </w:t>
      </w:r>
      <w:r>
        <w:t>worn</w:t>
      </w:r>
      <w:proofErr w:type="gramEnd"/>
      <w:r w:rsidR="00A24903">
        <w:t xml:space="preserve"> </w:t>
      </w:r>
      <w:r>
        <w:t>with</w:t>
      </w:r>
      <w:r w:rsidR="00A24903">
        <w:t xml:space="preserve"> </w:t>
      </w:r>
      <w:r>
        <w:t>pride.</w:t>
      </w:r>
      <w:r w:rsidR="00A24903">
        <w:t xml:space="preserve">  </w:t>
      </w:r>
      <w:r>
        <w:t>The</w:t>
      </w:r>
      <w:r w:rsidR="00A24903">
        <w:t xml:space="preserve"> </w:t>
      </w:r>
      <w:r>
        <w:t>local</w:t>
      </w:r>
      <w:r w:rsidR="00A24903">
        <w:t xml:space="preserve"> </w:t>
      </w:r>
      <w:r>
        <w:t>community</w:t>
      </w:r>
      <w:r w:rsidR="00A24903">
        <w:t xml:space="preserve"> </w:t>
      </w:r>
      <w:r>
        <w:t>recognises</w:t>
      </w:r>
      <w:r w:rsidR="00A24903">
        <w:t xml:space="preserve"> </w:t>
      </w:r>
      <w:proofErr w:type="gramStart"/>
      <w:r>
        <w:t>The</w:t>
      </w:r>
      <w:proofErr w:type="gramEnd"/>
      <w:r w:rsidR="00A24903">
        <w:t xml:space="preserve"> </w:t>
      </w:r>
    </w:p>
    <w:p w:rsidR="004327D7" w:rsidRDefault="006F03BF">
      <w:pPr>
        <w:ind w:left="-5"/>
      </w:pPr>
      <w:r>
        <w:t>Bourne</w:t>
      </w:r>
      <w:r w:rsidR="00A24903">
        <w:t xml:space="preserve"> </w:t>
      </w:r>
      <w:r>
        <w:t>Academy</w:t>
      </w:r>
      <w:r w:rsidR="00A24903">
        <w:t xml:space="preserve"> </w:t>
      </w:r>
      <w:r>
        <w:t>uniform</w:t>
      </w:r>
      <w:r w:rsidR="00A24903">
        <w:t xml:space="preserve"> </w:t>
      </w:r>
      <w:r>
        <w:t>and</w:t>
      </w:r>
      <w:r w:rsidR="00A24903">
        <w:t xml:space="preserve"> </w:t>
      </w:r>
      <w:r>
        <w:t>it</w:t>
      </w:r>
      <w:r w:rsidR="00A24903">
        <w:t xml:space="preserve"> </w:t>
      </w:r>
      <w:r>
        <w:t>is</w:t>
      </w:r>
      <w:r w:rsidR="00A24903">
        <w:t xml:space="preserve"> </w:t>
      </w:r>
      <w:r>
        <w:t>therefore</w:t>
      </w:r>
      <w:r w:rsidR="00A24903">
        <w:t xml:space="preserve"> </w:t>
      </w:r>
      <w:r>
        <w:t>extremely</w:t>
      </w:r>
      <w:r w:rsidR="00A24903">
        <w:t xml:space="preserve"> </w:t>
      </w:r>
      <w:r>
        <w:t>important</w:t>
      </w:r>
      <w:r w:rsidR="00A24903">
        <w:t xml:space="preserve"> </w:t>
      </w:r>
      <w:r>
        <w:t>that</w:t>
      </w:r>
      <w:r w:rsidR="00A24903">
        <w:t xml:space="preserve"> </w:t>
      </w:r>
      <w:r>
        <w:t>all</w:t>
      </w:r>
      <w:r w:rsidR="00A24903">
        <w:t xml:space="preserve"> </w:t>
      </w:r>
      <w:r>
        <w:t>members</w:t>
      </w:r>
      <w:r w:rsidR="00A24903">
        <w:t xml:space="preserve"> </w:t>
      </w:r>
      <w:r>
        <w:t>of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present</w:t>
      </w:r>
      <w:r w:rsidR="00A24903">
        <w:t xml:space="preserve"> </w:t>
      </w:r>
      <w:r>
        <w:t>themselves</w:t>
      </w:r>
      <w:r w:rsidR="00A24903">
        <w:t xml:space="preserve"> </w:t>
      </w:r>
      <w:r>
        <w:t>in</w:t>
      </w:r>
      <w:r w:rsidR="00A24903">
        <w:t xml:space="preserve"> </w:t>
      </w:r>
      <w:r>
        <w:t>a</w:t>
      </w:r>
      <w:r w:rsidR="00A24903">
        <w:t xml:space="preserve"> </w:t>
      </w:r>
      <w:r>
        <w:t>positive</w:t>
      </w:r>
      <w:r w:rsidR="00A24903">
        <w:t xml:space="preserve"> </w:t>
      </w:r>
      <w:r>
        <w:t>and</w:t>
      </w:r>
      <w:r w:rsidR="00A24903">
        <w:t xml:space="preserve"> </w:t>
      </w:r>
      <w:proofErr w:type="spellStart"/>
      <w:proofErr w:type="gramStart"/>
      <w:r>
        <w:t>well</w:t>
      </w:r>
      <w:r w:rsidR="00A24903">
        <w:t xml:space="preserve"> </w:t>
      </w:r>
      <w:r>
        <w:t>ordered</w:t>
      </w:r>
      <w:proofErr w:type="spellEnd"/>
      <w:proofErr w:type="gramEnd"/>
      <w:r w:rsidR="00A24903">
        <w:t xml:space="preserve"> </w:t>
      </w:r>
      <w:r>
        <w:t>way.</w:t>
      </w:r>
      <w:r w:rsidR="00A24903">
        <w:t xml:space="preserve"> 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is</w:t>
      </w:r>
      <w:r w:rsidR="00A24903">
        <w:t xml:space="preserve"> </w:t>
      </w:r>
      <w:r>
        <w:t>committed</w:t>
      </w:r>
      <w:r w:rsidR="00A24903">
        <w:t xml:space="preserve"> </w:t>
      </w:r>
      <w:r>
        <w:t>to</w:t>
      </w:r>
      <w:r w:rsidR="00A24903">
        <w:t xml:space="preserve"> </w:t>
      </w:r>
      <w:r>
        <w:t>smart,</w:t>
      </w:r>
      <w:r w:rsidR="00A24903">
        <w:t xml:space="preserve"> </w:t>
      </w:r>
      <w:r>
        <w:t>formal</w:t>
      </w:r>
      <w:r w:rsidR="00A24903">
        <w:t xml:space="preserve"> </w:t>
      </w:r>
      <w:r>
        <w:t>dress</w:t>
      </w:r>
      <w:r w:rsidR="00A24903">
        <w:t xml:space="preserve"> </w:t>
      </w:r>
      <w:r>
        <w:t>for</w:t>
      </w:r>
      <w:r w:rsidR="00A24903">
        <w:t xml:space="preserve"> </w:t>
      </w:r>
      <w:r>
        <w:t>all</w:t>
      </w:r>
      <w:r w:rsidR="00A24903">
        <w:t xml:space="preserve"> </w:t>
      </w:r>
      <w:r>
        <w:t>students</w:t>
      </w:r>
      <w:r w:rsidR="00A24903">
        <w:t xml:space="preserve"> </w:t>
      </w:r>
      <w:r>
        <w:t>and</w:t>
      </w:r>
      <w:r w:rsidR="00A24903">
        <w:t xml:space="preserve"> </w:t>
      </w:r>
      <w:r>
        <w:t>staff</w:t>
      </w:r>
      <w:r w:rsidR="00A24903">
        <w:t xml:space="preserve"> </w:t>
      </w:r>
      <w:r>
        <w:t>to</w:t>
      </w:r>
      <w:r w:rsidR="00A24903">
        <w:t xml:space="preserve"> </w:t>
      </w:r>
      <w:r>
        <w:t>reflect</w:t>
      </w:r>
      <w:r w:rsidR="00A24903">
        <w:t xml:space="preserve"> </w:t>
      </w:r>
      <w:r>
        <w:t>that</w:t>
      </w:r>
      <w:r w:rsidR="00A24903">
        <w:t xml:space="preserve"> </w:t>
      </w:r>
      <w:r>
        <w:t>fact</w:t>
      </w:r>
      <w:r w:rsidR="00A24903">
        <w:t xml:space="preserve"> </w:t>
      </w:r>
      <w:r>
        <w:t>that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is</w:t>
      </w:r>
      <w:r w:rsidR="00A24903">
        <w:t xml:space="preserve"> </w:t>
      </w:r>
      <w:r>
        <w:t>in</w:t>
      </w:r>
      <w:r w:rsidR="00A24903">
        <w:t xml:space="preserve"> </w:t>
      </w:r>
      <w:r>
        <w:t>the</w:t>
      </w:r>
      <w:r w:rsidR="00A24903">
        <w:t xml:space="preserve"> </w:t>
      </w:r>
      <w:r>
        <w:t>business</w:t>
      </w:r>
      <w:r w:rsidR="00A24903">
        <w:t xml:space="preserve"> </w:t>
      </w:r>
      <w:r>
        <w:t>of</w:t>
      </w:r>
      <w:r w:rsidR="00A24903">
        <w:t xml:space="preserve"> </w:t>
      </w:r>
      <w:r>
        <w:t>learning.</w:t>
      </w:r>
      <w:r w:rsidR="00A24903">
        <w:t xml:space="preserve"> </w:t>
      </w:r>
      <w:r>
        <w:t>In</w:t>
      </w:r>
      <w:r w:rsidR="00A24903">
        <w:t xml:space="preserve"> </w:t>
      </w:r>
      <w:r>
        <w:t>hot</w:t>
      </w:r>
      <w:r w:rsidR="00A24903">
        <w:t xml:space="preserve"> </w:t>
      </w:r>
      <w:proofErr w:type="gramStart"/>
      <w:r>
        <w:t>weather</w:t>
      </w:r>
      <w:proofErr w:type="gramEnd"/>
      <w:r w:rsidR="00A24903">
        <w:t xml:space="preserve"> </w:t>
      </w:r>
      <w:r>
        <w:t>the</w:t>
      </w:r>
      <w:r w:rsidR="00A24903">
        <w:t xml:space="preserve"> </w:t>
      </w:r>
      <w:r>
        <w:t>Principal</w:t>
      </w:r>
      <w:r w:rsidR="00A24903">
        <w:t xml:space="preserve"> </w:t>
      </w:r>
      <w:r>
        <w:t>may</w:t>
      </w:r>
      <w:r w:rsidR="00A24903">
        <w:t xml:space="preserve"> </w:t>
      </w:r>
      <w:r>
        <w:t>announce</w:t>
      </w:r>
      <w:r w:rsidR="00A24903">
        <w:t xml:space="preserve"> </w:t>
      </w:r>
      <w:r>
        <w:t>a</w:t>
      </w:r>
      <w:r w:rsidR="00A24903">
        <w:t xml:space="preserve"> </w:t>
      </w:r>
      <w:r>
        <w:t>period</w:t>
      </w:r>
      <w:r w:rsidR="00A24903">
        <w:t xml:space="preserve"> </w:t>
      </w:r>
      <w:r>
        <w:t>of</w:t>
      </w:r>
      <w:r w:rsidR="00A24903">
        <w:t xml:space="preserve"> </w:t>
      </w:r>
      <w:r>
        <w:t>time</w:t>
      </w:r>
      <w:r w:rsidR="00A24903">
        <w:t xml:space="preserve"> </w:t>
      </w:r>
      <w:r>
        <w:t>when</w:t>
      </w:r>
      <w:r w:rsidR="00A24903">
        <w:t xml:space="preserve"> </w:t>
      </w:r>
      <w:r>
        <w:t>jackets</w:t>
      </w:r>
      <w:r w:rsidR="00A24903">
        <w:t xml:space="preserve"> </w:t>
      </w:r>
      <w:r>
        <w:t>or</w:t>
      </w:r>
      <w:r w:rsidR="00A24903">
        <w:t xml:space="preserve"> </w:t>
      </w:r>
      <w:r>
        <w:t>jumpers</w:t>
      </w:r>
      <w:r w:rsidR="00A24903">
        <w:t xml:space="preserve"> </w:t>
      </w:r>
      <w:r>
        <w:t>need</w:t>
      </w:r>
      <w:r w:rsidR="00A24903">
        <w:t xml:space="preserve"> </w:t>
      </w:r>
      <w:r>
        <w:t>not</w:t>
      </w:r>
      <w:r w:rsidR="00A24903">
        <w:t xml:space="preserve"> </w:t>
      </w:r>
      <w:r>
        <w:t>be</w:t>
      </w:r>
      <w:r w:rsidR="00A24903">
        <w:t xml:space="preserve"> </w:t>
      </w:r>
      <w:r>
        <w:t>worn.</w:t>
      </w:r>
      <w:r w:rsidR="00A24903">
        <w:t xml:space="preserve"> </w:t>
      </w:r>
    </w:p>
    <w:p w:rsidR="004327D7" w:rsidRDefault="006F03BF">
      <w:pPr>
        <w:ind w:left="-5"/>
      </w:pP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has</w:t>
      </w:r>
      <w:r w:rsidR="00A24903">
        <w:t xml:space="preserve"> </w:t>
      </w:r>
      <w:r>
        <w:t>regard</w:t>
      </w:r>
      <w:r w:rsidR="00A24903">
        <w:t xml:space="preserve"> </w:t>
      </w:r>
      <w:r>
        <w:t>to</w:t>
      </w:r>
      <w:r w:rsidR="00A24903">
        <w:t xml:space="preserve"> </w:t>
      </w:r>
      <w:r>
        <w:t>equality</w:t>
      </w:r>
      <w:r w:rsidR="00A24903">
        <w:t xml:space="preserve"> </w:t>
      </w:r>
      <w:r>
        <w:t>issues</w:t>
      </w:r>
      <w:r w:rsidR="00A24903">
        <w:t xml:space="preserve"> </w:t>
      </w:r>
      <w:r>
        <w:t>including</w:t>
      </w:r>
      <w:r w:rsidR="00A24903">
        <w:t xml:space="preserve"> </w:t>
      </w:r>
      <w:r>
        <w:t>its</w:t>
      </w:r>
      <w:r w:rsidR="00A24903">
        <w:t xml:space="preserve"> </w:t>
      </w:r>
      <w:r>
        <w:t>responsibility</w:t>
      </w:r>
      <w:r w:rsidR="00A24903">
        <w:t xml:space="preserve"> </w:t>
      </w:r>
      <w:r>
        <w:t>under</w:t>
      </w:r>
      <w:r w:rsidR="00A24903">
        <w:t xml:space="preserve"> </w:t>
      </w:r>
      <w:r>
        <w:t>the</w:t>
      </w:r>
      <w:r w:rsidR="00A24903">
        <w:t xml:space="preserve"> </w:t>
      </w:r>
      <w:r>
        <w:t>Sex</w:t>
      </w:r>
      <w:r w:rsidR="00A24903">
        <w:t xml:space="preserve"> </w:t>
      </w:r>
      <w:r>
        <w:t>Discrimination</w:t>
      </w:r>
      <w:r w:rsidR="00A24903">
        <w:t xml:space="preserve"> </w:t>
      </w:r>
      <w:r>
        <w:t>Act</w:t>
      </w:r>
      <w:r w:rsidR="00A24903">
        <w:t xml:space="preserve"> </w:t>
      </w:r>
      <w:r>
        <w:t>1975,</w:t>
      </w:r>
      <w:r w:rsidR="00A24903">
        <w:t xml:space="preserve"> </w:t>
      </w:r>
      <w:r>
        <w:t>the</w:t>
      </w:r>
      <w:r w:rsidR="00A24903">
        <w:t xml:space="preserve"> </w:t>
      </w:r>
      <w:r>
        <w:t>Human</w:t>
      </w:r>
      <w:r w:rsidR="00A24903">
        <w:t xml:space="preserve"> </w:t>
      </w:r>
      <w:r>
        <w:t>Rights</w:t>
      </w:r>
      <w:r w:rsidR="00A24903">
        <w:t xml:space="preserve"> </w:t>
      </w:r>
      <w:r>
        <w:t>Act</w:t>
      </w:r>
      <w:r w:rsidR="00A24903">
        <w:t xml:space="preserve"> </w:t>
      </w:r>
      <w:r>
        <w:t>1999</w:t>
      </w:r>
      <w:r w:rsidR="00A24903">
        <w:t xml:space="preserve"> </w:t>
      </w:r>
      <w:r>
        <w:t>and</w:t>
      </w:r>
      <w:r w:rsidR="00A24903">
        <w:t xml:space="preserve"> </w:t>
      </w:r>
      <w:r>
        <w:t>the</w:t>
      </w:r>
      <w:r w:rsidR="00A24903">
        <w:t xml:space="preserve"> </w:t>
      </w:r>
      <w:r>
        <w:t>Race</w:t>
      </w:r>
      <w:r w:rsidR="00A24903">
        <w:t xml:space="preserve"> </w:t>
      </w:r>
      <w:r>
        <w:t>Relations</w:t>
      </w:r>
      <w:r w:rsidR="00A24903">
        <w:t xml:space="preserve"> </w:t>
      </w:r>
      <w:r>
        <w:t>Act.</w:t>
      </w:r>
      <w:r w:rsidR="00A24903">
        <w:t xml:space="preserve"> </w:t>
      </w:r>
    </w:p>
    <w:p w:rsidR="004327D7" w:rsidRDefault="006F03BF">
      <w:pPr>
        <w:spacing w:line="246" w:lineRule="auto"/>
        <w:ind w:left="-15" w:right="-14" w:firstLine="0"/>
        <w:jc w:val="both"/>
      </w:pPr>
      <w:r>
        <w:t>Whilst</w:t>
      </w:r>
      <w:r w:rsidR="00A24903">
        <w:t xml:space="preserve"> </w:t>
      </w:r>
      <w:r>
        <w:t>students</w:t>
      </w:r>
      <w:r w:rsidR="00A24903">
        <w:t xml:space="preserve"> </w:t>
      </w:r>
      <w:r>
        <w:t>should</w:t>
      </w:r>
      <w:r w:rsidR="00A24903">
        <w:t xml:space="preserve"> </w:t>
      </w:r>
      <w:r>
        <w:t>adhere</w:t>
      </w:r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proofErr w:type="gramStart"/>
      <w:r>
        <w:t>Academy’s</w:t>
      </w:r>
      <w:proofErr w:type="gramEnd"/>
      <w:r w:rsidR="00A24903">
        <w:t xml:space="preserve"> </w:t>
      </w:r>
      <w:r>
        <w:t>uniform</w:t>
      </w:r>
      <w:r w:rsidR="00A24903">
        <w:t xml:space="preserve"> </w:t>
      </w:r>
      <w:r>
        <w:t>policy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sensitive</w:t>
      </w:r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r>
        <w:t>needs</w:t>
      </w:r>
      <w:r w:rsidR="00A24903">
        <w:t xml:space="preserve"> </w:t>
      </w:r>
      <w:r>
        <w:t>of</w:t>
      </w:r>
      <w:r w:rsidR="00A24903">
        <w:t xml:space="preserve"> </w:t>
      </w:r>
      <w:r>
        <w:t>different</w:t>
      </w:r>
      <w:r w:rsidR="00A24903">
        <w:t xml:space="preserve"> </w:t>
      </w:r>
      <w:r>
        <w:t>cultures,</w:t>
      </w:r>
      <w:r w:rsidR="00A24903">
        <w:t xml:space="preserve"> </w:t>
      </w:r>
      <w:r>
        <w:t>races</w:t>
      </w:r>
      <w:r w:rsidR="00A24903">
        <w:t xml:space="preserve"> </w:t>
      </w:r>
      <w:r>
        <w:t>and</w:t>
      </w:r>
      <w:r w:rsidR="00A24903">
        <w:t xml:space="preserve"> </w:t>
      </w:r>
      <w:r>
        <w:t>religion</w:t>
      </w:r>
      <w:r w:rsidR="00A24903">
        <w:t xml:space="preserve"> </w:t>
      </w:r>
      <w:r>
        <w:t>and</w:t>
      </w:r>
      <w:r w:rsidR="00A24903">
        <w:t xml:space="preserve"> </w:t>
      </w:r>
      <w:r>
        <w:t>will</w:t>
      </w:r>
      <w:r w:rsidR="00A24903">
        <w:t xml:space="preserve"> </w:t>
      </w:r>
      <w:r>
        <w:t>accommodate</w:t>
      </w:r>
      <w:r w:rsidR="00A24903">
        <w:t xml:space="preserve"> </w:t>
      </w:r>
      <w:r>
        <w:t>these</w:t>
      </w:r>
      <w:r w:rsidR="00A24903">
        <w:t xml:space="preserve"> </w:t>
      </w:r>
      <w:r>
        <w:t>needs</w:t>
      </w:r>
      <w:r w:rsidR="00A24903">
        <w:t xml:space="preserve"> </w:t>
      </w:r>
      <w:r>
        <w:t>within</w:t>
      </w:r>
      <w:r w:rsidR="00A24903">
        <w:t xml:space="preserve"> </w:t>
      </w:r>
      <w:r>
        <w:t>a</w:t>
      </w:r>
      <w:r w:rsidR="00A24903">
        <w:t xml:space="preserve"> </w:t>
      </w:r>
      <w:r>
        <w:t>general</w:t>
      </w:r>
      <w:r w:rsidR="00A24903">
        <w:t xml:space="preserve"> </w:t>
      </w:r>
      <w:r>
        <w:t>uniform</w:t>
      </w:r>
      <w:r w:rsidR="00A24903">
        <w:t xml:space="preserve"> </w:t>
      </w:r>
      <w:r>
        <w:t>policy.</w:t>
      </w:r>
      <w:r w:rsidR="00A24903">
        <w:t xml:space="preserve"> </w:t>
      </w:r>
    </w:p>
    <w:p w:rsidR="004327D7" w:rsidRDefault="006F03BF">
      <w:pPr>
        <w:ind w:left="-5"/>
      </w:pPr>
      <w:r>
        <w:t>In</w:t>
      </w:r>
      <w:r w:rsidR="00A24903">
        <w:t xml:space="preserve"> </w:t>
      </w:r>
      <w:r>
        <w:t>order</w:t>
      </w:r>
      <w:r w:rsidR="00A24903">
        <w:t xml:space="preserve"> </w:t>
      </w:r>
      <w:r>
        <w:t>to</w:t>
      </w:r>
      <w:r w:rsidR="00A24903">
        <w:t xml:space="preserve"> </w:t>
      </w:r>
      <w:r>
        <w:t>ensure</w:t>
      </w:r>
      <w:r w:rsidR="00A24903">
        <w:t xml:space="preserve"> </w:t>
      </w:r>
      <w:r>
        <w:t>that</w:t>
      </w:r>
      <w:r w:rsidR="00A24903">
        <w:t xml:space="preserve"> </w:t>
      </w:r>
      <w:r>
        <w:t>students</w:t>
      </w:r>
      <w:r w:rsidR="00A24903">
        <w:t xml:space="preserve"> </w:t>
      </w:r>
      <w:r>
        <w:t>are</w:t>
      </w:r>
      <w:r w:rsidR="00A24903">
        <w:t xml:space="preserve"> </w:t>
      </w:r>
      <w:r>
        <w:t>prepared</w:t>
      </w:r>
      <w:r w:rsidR="00A24903">
        <w:t xml:space="preserve"> </w:t>
      </w:r>
      <w:r>
        <w:t>for</w:t>
      </w:r>
      <w:r w:rsidR="00A24903">
        <w:t xml:space="preserve"> </w:t>
      </w:r>
      <w:r>
        <w:t>learning,</w:t>
      </w:r>
      <w:r w:rsidR="00A24903">
        <w:t xml:space="preserve"> </w:t>
      </w:r>
      <w:r>
        <w:t>and</w:t>
      </w:r>
      <w:r w:rsidR="00A24903">
        <w:t xml:space="preserve"> </w:t>
      </w:r>
      <w:r>
        <w:t>valuable</w:t>
      </w:r>
      <w:r w:rsidR="00A24903">
        <w:t xml:space="preserve"> </w:t>
      </w:r>
      <w:r>
        <w:t>time</w:t>
      </w:r>
      <w:r w:rsidR="00A24903">
        <w:t xml:space="preserve"> </w:t>
      </w:r>
      <w:proofErr w:type="gramStart"/>
      <w:r>
        <w:t>is</w:t>
      </w:r>
      <w:r w:rsidR="00A24903">
        <w:t xml:space="preserve"> </w:t>
      </w:r>
      <w:r>
        <w:t>not</w:t>
      </w:r>
      <w:r w:rsidR="00A24903">
        <w:t xml:space="preserve"> </w:t>
      </w:r>
      <w:r>
        <w:t>wasted</w:t>
      </w:r>
      <w:proofErr w:type="gramEnd"/>
      <w:r w:rsidR="00A24903">
        <w:t xml:space="preserve"> </w:t>
      </w:r>
      <w:r>
        <w:t>at</w:t>
      </w:r>
      <w:r w:rsidR="00A24903">
        <w:t xml:space="preserve"> </w:t>
      </w:r>
      <w:r>
        <w:t>the</w:t>
      </w:r>
      <w:r w:rsidR="00A24903">
        <w:t xml:space="preserve"> </w:t>
      </w:r>
      <w:r>
        <w:t>start</w:t>
      </w:r>
      <w:r w:rsidR="00A24903">
        <w:t xml:space="preserve"> </w:t>
      </w:r>
      <w:r>
        <w:t>of</w:t>
      </w:r>
      <w:r w:rsidR="00A24903">
        <w:t xml:space="preserve"> </w:t>
      </w:r>
      <w:r>
        <w:t>any</w:t>
      </w:r>
      <w:r w:rsidR="00A24903">
        <w:t xml:space="preserve"> </w:t>
      </w:r>
      <w:r>
        <w:t>lesson</w:t>
      </w:r>
      <w:r w:rsidR="00A24903">
        <w:t xml:space="preserve"> </w:t>
      </w:r>
      <w:r>
        <w:t>it</w:t>
      </w:r>
      <w:r w:rsidR="00A24903">
        <w:t xml:space="preserve"> </w:t>
      </w:r>
      <w:r>
        <w:t>is</w:t>
      </w:r>
      <w:r w:rsidR="00A24903">
        <w:t xml:space="preserve"> </w:t>
      </w:r>
      <w:r>
        <w:t>vital</w:t>
      </w:r>
      <w:r w:rsidR="00A24903">
        <w:t xml:space="preserve"> </w:t>
      </w:r>
      <w:r>
        <w:t>that</w:t>
      </w:r>
      <w:r w:rsidR="00A24903">
        <w:t xml:space="preserve"> </w:t>
      </w:r>
      <w:r>
        <w:t>students</w:t>
      </w:r>
      <w:r w:rsidR="00A24903">
        <w:t xml:space="preserve"> </w:t>
      </w:r>
      <w:r>
        <w:t>have</w:t>
      </w:r>
      <w:r w:rsidR="00A24903">
        <w:t xml:space="preserve"> </w:t>
      </w:r>
      <w:r>
        <w:t>the</w:t>
      </w:r>
      <w:r w:rsidR="00A24903">
        <w:t xml:space="preserve"> </w:t>
      </w:r>
      <w:r>
        <w:t>correct</w:t>
      </w:r>
      <w:r w:rsidR="00A24903">
        <w:t xml:space="preserve"> </w:t>
      </w:r>
      <w:r>
        <w:t>equipment</w:t>
      </w:r>
      <w:r w:rsidR="00A24903">
        <w:t xml:space="preserve"> </w:t>
      </w:r>
      <w:r>
        <w:t>with</w:t>
      </w:r>
      <w:r w:rsidR="00A24903">
        <w:t xml:space="preserve"> </w:t>
      </w:r>
      <w:r>
        <w:t>them</w:t>
      </w:r>
      <w:r w:rsidR="00A24903">
        <w:t xml:space="preserve"> </w:t>
      </w:r>
      <w:r>
        <w:t>at</w:t>
      </w:r>
      <w:r w:rsidR="00A24903">
        <w:t xml:space="preserve"> </w:t>
      </w:r>
      <w:r>
        <w:t>all</w:t>
      </w:r>
      <w:r w:rsidR="00A24903">
        <w:t xml:space="preserve"> </w:t>
      </w:r>
      <w:r>
        <w:t>times</w:t>
      </w:r>
      <w:r w:rsidR="00A24903">
        <w:t xml:space="preserve"> </w:t>
      </w:r>
      <w:r>
        <w:t>and</w:t>
      </w:r>
      <w:r w:rsidR="00A24903">
        <w:t xml:space="preserve"> </w:t>
      </w:r>
      <w:r>
        <w:t>a</w:t>
      </w:r>
      <w:r w:rsidR="00A24903">
        <w:t xml:space="preserve"> </w:t>
      </w:r>
      <w:r>
        <w:t>suitable</w:t>
      </w:r>
      <w:r w:rsidR="00A24903">
        <w:t xml:space="preserve"> </w:t>
      </w:r>
      <w:r>
        <w:t>bag</w:t>
      </w:r>
      <w:r w:rsidR="00A24903">
        <w:t xml:space="preserve"> </w:t>
      </w:r>
      <w:r>
        <w:t>that</w:t>
      </w:r>
      <w:r w:rsidR="00A24903">
        <w:t xml:space="preserve"> </w:t>
      </w:r>
      <w:r>
        <w:t>is</w:t>
      </w:r>
      <w:r w:rsidR="00A24903">
        <w:t xml:space="preserve"> </w:t>
      </w:r>
      <w:r>
        <w:t>big</w:t>
      </w:r>
      <w:r w:rsidR="00A24903">
        <w:t xml:space="preserve"> </w:t>
      </w:r>
      <w:r>
        <w:t>enough</w:t>
      </w:r>
      <w:r w:rsidR="00A24903">
        <w:t xml:space="preserve"> </w:t>
      </w:r>
      <w:r>
        <w:t>to</w:t>
      </w:r>
      <w:r w:rsidR="00A24903">
        <w:t xml:space="preserve"> </w:t>
      </w:r>
      <w:r>
        <w:t>contain</w:t>
      </w:r>
      <w:r w:rsidR="00A24903">
        <w:t xml:space="preserve"> </w:t>
      </w:r>
      <w:r>
        <w:t>all</w:t>
      </w:r>
      <w:r w:rsidR="00A24903">
        <w:t xml:space="preserve"> </w:t>
      </w:r>
      <w:r>
        <w:t>the</w:t>
      </w:r>
      <w:r w:rsidR="00A24903">
        <w:t xml:space="preserve"> </w:t>
      </w:r>
      <w:r>
        <w:t>equipment</w:t>
      </w:r>
      <w:r w:rsidR="00A24903">
        <w:t xml:space="preserve"> </w:t>
      </w:r>
      <w:r>
        <w:t>required.</w:t>
      </w:r>
      <w:r w:rsidR="00A24903"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327D7" w:rsidRDefault="00A24903">
      <w:pPr>
        <w:spacing w:after="220" w:line="259" w:lineRule="auto"/>
        <w:ind w:left="0" w:firstLine="0"/>
      </w:pPr>
      <w:r>
        <w:rPr>
          <w:sz w:val="8"/>
        </w:rPr>
        <w:t xml:space="preserve"> </w:t>
      </w:r>
    </w:p>
    <w:p w:rsidR="004327D7" w:rsidRDefault="006F03BF">
      <w:pPr>
        <w:pStyle w:val="Heading1"/>
        <w:ind w:left="-5"/>
      </w:pPr>
      <w:r>
        <w:t>OBJECTIVES</w:t>
      </w:r>
      <w:r w:rsidR="00A24903">
        <w:t xml:space="preserve"> </w:t>
      </w:r>
    </w:p>
    <w:p w:rsidR="004327D7" w:rsidRDefault="006F03BF">
      <w:pPr>
        <w:numPr>
          <w:ilvl w:val="0"/>
          <w:numId w:val="1"/>
        </w:numPr>
        <w:ind w:hanging="360"/>
      </w:pPr>
      <w:r>
        <w:t>Help</w:t>
      </w:r>
      <w:r w:rsidR="00A24903">
        <w:t xml:space="preserve"> </w:t>
      </w:r>
      <w:r>
        <w:t>to</w:t>
      </w:r>
      <w:r w:rsidR="00A24903">
        <w:t xml:space="preserve"> </w:t>
      </w:r>
      <w:r>
        <w:t>create</w:t>
      </w:r>
      <w:r w:rsidR="00A24903">
        <w:t xml:space="preserve"> </w:t>
      </w:r>
      <w:r>
        <w:t>a</w:t>
      </w:r>
      <w:r w:rsidR="00A24903">
        <w:t xml:space="preserve"> </w:t>
      </w:r>
      <w:r>
        <w:t>learning</w:t>
      </w:r>
      <w:r w:rsidR="00A24903">
        <w:t xml:space="preserve"> </w:t>
      </w:r>
      <w:r>
        <w:t>environment</w:t>
      </w:r>
      <w:r w:rsidR="00A24903">
        <w:t xml:space="preserve"> </w:t>
      </w:r>
      <w:r>
        <w:t>which</w:t>
      </w:r>
      <w:r w:rsidR="00A24903">
        <w:t xml:space="preserve"> </w:t>
      </w:r>
      <w:r>
        <w:t>is</w:t>
      </w:r>
      <w:r w:rsidR="00A24903">
        <w:t xml:space="preserve"> </w:t>
      </w:r>
      <w:r>
        <w:t>characterised</w:t>
      </w:r>
      <w:r w:rsidR="00A24903">
        <w:t xml:space="preserve"> </w:t>
      </w:r>
      <w:r>
        <w:t>by</w:t>
      </w:r>
      <w:r w:rsidR="00A24903">
        <w:t xml:space="preserve"> </w:t>
      </w:r>
      <w:r>
        <w:t>respect,</w:t>
      </w:r>
      <w:r w:rsidR="00A24903">
        <w:t xml:space="preserve"> </w:t>
      </w:r>
      <w:r>
        <w:t>and</w:t>
      </w:r>
      <w:r w:rsidR="00A24903">
        <w:t xml:space="preserve"> </w:t>
      </w:r>
      <w:r>
        <w:t>a</w:t>
      </w:r>
      <w:r w:rsidR="00A24903">
        <w:t xml:space="preserve"> </w:t>
      </w:r>
      <w:r>
        <w:t>focus</w:t>
      </w:r>
      <w:r w:rsidR="00A24903">
        <w:t xml:space="preserve"> </w:t>
      </w:r>
      <w:r>
        <w:t>on</w:t>
      </w:r>
      <w:r w:rsidR="00A24903">
        <w:t xml:space="preserve"> </w:t>
      </w:r>
      <w:r>
        <w:t>high</w:t>
      </w:r>
      <w:r w:rsidR="00A24903">
        <w:t xml:space="preserve"> </w:t>
      </w:r>
      <w:r>
        <w:t>standards</w:t>
      </w:r>
      <w:r w:rsidR="00A24903">
        <w:t xml:space="preserve"> </w:t>
      </w:r>
    </w:p>
    <w:p w:rsidR="004327D7" w:rsidRDefault="006F03BF">
      <w:pPr>
        <w:numPr>
          <w:ilvl w:val="0"/>
          <w:numId w:val="1"/>
        </w:numPr>
        <w:ind w:hanging="360"/>
      </w:pPr>
      <w:r>
        <w:t>Develop</w:t>
      </w:r>
      <w:r w:rsidR="00A24903">
        <w:t xml:space="preserve"> </w:t>
      </w:r>
      <w:r>
        <w:t>self-discipline</w:t>
      </w:r>
      <w:r w:rsidR="00A24903">
        <w:t xml:space="preserve"> </w:t>
      </w:r>
      <w:r>
        <w:t>amongst</w:t>
      </w:r>
      <w:r w:rsidR="00A24903">
        <w:t xml:space="preserve"> </w:t>
      </w:r>
      <w:r>
        <w:t>students</w:t>
      </w:r>
      <w:r w:rsidR="00A24903">
        <w:t xml:space="preserve"> </w:t>
      </w:r>
      <w:r>
        <w:t>and</w:t>
      </w:r>
      <w:r w:rsidR="00A24903">
        <w:t xml:space="preserve"> </w:t>
      </w:r>
      <w:r>
        <w:t>a</w:t>
      </w:r>
      <w:r w:rsidR="00A24903">
        <w:t xml:space="preserve"> </w:t>
      </w:r>
      <w:r>
        <w:t>sense</w:t>
      </w:r>
      <w:r w:rsidR="00A24903">
        <w:t xml:space="preserve"> </w:t>
      </w:r>
      <w:r>
        <w:t>of</w:t>
      </w:r>
      <w:r w:rsidR="00A24903">
        <w:t xml:space="preserve"> </w:t>
      </w:r>
      <w:r>
        <w:t>responsibility</w:t>
      </w:r>
      <w:r w:rsidR="00A24903">
        <w:t xml:space="preserve"> </w:t>
      </w:r>
      <w:r>
        <w:t>to</w:t>
      </w:r>
      <w:r w:rsidR="00A24903">
        <w:t xml:space="preserve"> </w:t>
      </w:r>
      <w:r>
        <w:t>others</w:t>
      </w:r>
      <w:r w:rsidR="00A24903">
        <w:t xml:space="preserve"> </w:t>
      </w:r>
      <w:r>
        <w:t>within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community</w:t>
      </w:r>
      <w:r w:rsidR="00A24903">
        <w:t xml:space="preserve"> </w:t>
      </w:r>
    </w:p>
    <w:p w:rsidR="004327D7" w:rsidRDefault="006F03BF">
      <w:pPr>
        <w:numPr>
          <w:ilvl w:val="0"/>
          <w:numId w:val="1"/>
        </w:numPr>
        <w:ind w:hanging="360"/>
      </w:pPr>
      <w:r>
        <w:t>Ensure</w:t>
      </w:r>
      <w:r w:rsidR="00A24903">
        <w:t xml:space="preserve"> </w:t>
      </w:r>
      <w:r>
        <w:t>a</w:t>
      </w:r>
      <w:r w:rsidR="00A24903">
        <w:t xml:space="preserve"> </w:t>
      </w:r>
      <w:r>
        <w:t>prompt</w:t>
      </w:r>
      <w:r w:rsidR="00A24903">
        <w:t xml:space="preserve"> </w:t>
      </w:r>
      <w:r>
        <w:t>start</w:t>
      </w:r>
      <w:r w:rsidR="00A24903">
        <w:t xml:space="preserve"> </w:t>
      </w:r>
      <w:r>
        <w:t>to</w:t>
      </w:r>
      <w:r w:rsidR="00A24903">
        <w:t xml:space="preserve"> </w:t>
      </w:r>
      <w:r>
        <w:t>lessons</w:t>
      </w:r>
      <w:r w:rsidR="00A24903">
        <w:t xml:space="preserve"> </w:t>
      </w:r>
      <w:r>
        <w:t>with</w:t>
      </w:r>
      <w:r w:rsidR="00A24903">
        <w:t xml:space="preserve"> </w:t>
      </w:r>
      <w:r>
        <w:t>equipment</w:t>
      </w:r>
      <w:r w:rsidR="00A24903">
        <w:t xml:space="preserve"> </w:t>
      </w:r>
      <w:r>
        <w:t>ready</w:t>
      </w:r>
      <w:r w:rsidR="00A24903">
        <w:t xml:space="preserve"> </w:t>
      </w:r>
    </w:p>
    <w:p w:rsidR="004327D7" w:rsidRDefault="006F03BF">
      <w:pPr>
        <w:numPr>
          <w:ilvl w:val="0"/>
          <w:numId w:val="1"/>
        </w:numPr>
        <w:spacing w:after="32"/>
        <w:ind w:hanging="360"/>
      </w:pPr>
      <w:r>
        <w:t>Raise</w:t>
      </w:r>
      <w:r w:rsidR="00A24903">
        <w:t xml:space="preserve"> </w:t>
      </w:r>
      <w:r>
        <w:t>students’</w:t>
      </w:r>
      <w:r w:rsidR="00A24903">
        <w:t xml:space="preserve"> </w:t>
      </w:r>
      <w:r>
        <w:t>self-esteem</w:t>
      </w:r>
      <w:r w:rsidR="00A24903">
        <w:t xml:space="preserve"> </w:t>
      </w:r>
      <w:r>
        <w:t>by</w:t>
      </w:r>
      <w:r w:rsidR="00A24903">
        <w:t xml:space="preserve"> </w:t>
      </w:r>
      <w:r>
        <w:t>wearing</w:t>
      </w:r>
      <w:r w:rsidR="00A24903">
        <w:t xml:space="preserve"> </w:t>
      </w:r>
      <w:r>
        <w:t>of</w:t>
      </w:r>
      <w:r w:rsidR="00A24903">
        <w:t xml:space="preserve"> </w:t>
      </w:r>
      <w:r>
        <w:t>formal</w:t>
      </w:r>
      <w:r w:rsidR="00A24903">
        <w:t xml:space="preserve"> </w:t>
      </w:r>
      <w:r>
        <w:t>business</w:t>
      </w:r>
      <w:r w:rsidR="00A24903">
        <w:t xml:space="preserve"> </w:t>
      </w:r>
      <w:r>
        <w:t>dress,</w:t>
      </w:r>
      <w:r w:rsidR="00A24903">
        <w:t xml:space="preserve"> </w:t>
      </w:r>
      <w:r>
        <w:t>reflecting</w:t>
      </w:r>
      <w:r w:rsidR="00A24903">
        <w:t xml:space="preserve"> </w:t>
      </w:r>
      <w:r>
        <w:t>that</w:t>
      </w:r>
      <w:r w:rsidR="00A24903">
        <w:t xml:space="preserve"> </w:t>
      </w:r>
      <w:r>
        <w:t>worn</w:t>
      </w:r>
      <w:r w:rsidR="00A24903">
        <w:t xml:space="preserve"> </w:t>
      </w:r>
      <w:r>
        <w:t>in</w:t>
      </w:r>
      <w:r w:rsidR="00A24903">
        <w:t xml:space="preserve"> </w:t>
      </w:r>
      <w:r>
        <w:t>wider</w:t>
      </w:r>
      <w:r w:rsidR="00A24903">
        <w:t xml:space="preserve"> </w:t>
      </w:r>
      <w:r>
        <w:t>society</w:t>
      </w:r>
      <w:r w:rsidR="00A24903">
        <w:t xml:space="preserve"> </w:t>
      </w:r>
    </w:p>
    <w:p w:rsidR="004327D7" w:rsidRDefault="006F03BF">
      <w:pPr>
        <w:numPr>
          <w:ilvl w:val="0"/>
          <w:numId w:val="1"/>
        </w:numPr>
        <w:spacing w:after="232"/>
        <w:ind w:hanging="360"/>
      </w:pPr>
      <w:r>
        <w:t>Create</w:t>
      </w:r>
      <w:r w:rsidR="00A24903">
        <w:t xml:space="preserve"> </w:t>
      </w:r>
      <w:r>
        <w:t>a</w:t>
      </w:r>
      <w:r w:rsidR="00A24903">
        <w:t xml:space="preserve"> </w:t>
      </w:r>
      <w:r>
        <w:t>sense</w:t>
      </w:r>
      <w:r w:rsidR="00A24903">
        <w:t xml:space="preserve"> </w:t>
      </w:r>
      <w:r>
        <w:t>of</w:t>
      </w:r>
      <w:r w:rsidR="00A24903">
        <w:t xml:space="preserve"> </w:t>
      </w:r>
      <w:r>
        <w:t>pride</w:t>
      </w:r>
      <w:r w:rsidR="00A24903">
        <w:t xml:space="preserve"> </w:t>
      </w:r>
      <w:r>
        <w:t>within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community</w:t>
      </w:r>
      <w:r w:rsidR="00A24903">
        <w:t xml:space="preserve"> </w:t>
      </w:r>
    </w:p>
    <w:p w:rsidR="004327D7" w:rsidRDefault="006F03BF">
      <w:pPr>
        <w:pStyle w:val="Heading1"/>
        <w:ind w:left="-5"/>
      </w:pPr>
      <w:r>
        <w:lastRenderedPageBreak/>
        <w:t>PROCEDURES</w:t>
      </w:r>
      <w:r w:rsidR="00A24903">
        <w:t xml:space="preserve"> </w:t>
      </w:r>
    </w:p>
    <w:p w:rsidR="004327D7" w:rsidRDefault="006F03BF">
      <w:pPr>
        <w:numPr>
          <w:ilvl w:val="0"/>
          <w:numId w:val="2"/>
        </w:numPr>
        <w:ind w:hanging="360"/>
      </w:pPr>
      <w:r>
        <w:t>It</w:t>
      </w:r>
      <w:r w:rsidR="00A24903">
        <w:t xml:space="preserve"> </w:t>
      </w:r>
      <w:r>
        <w:t>is</w:t>
      </w:r>
      <w:r w:rsidR="00A24903">
        <w:t xml:space="preserve"> </w:t>
      </w:r>
      <w:r>
        <w:t>expected</w:t>
      </w:r>
      <w:r w:rsidR="00A24903">
        <w:t xml:space="preserve"> </w:t>
      </w:r>
      <w:r>
        <w:t>that</w:t>
      </w:r>
      <w:r w:rsidR="00A24903">
        <w:t xml:space="preserve"> </w:t>
      </w:r>
      <w:r>
        <w:t>all</w:t>
      </w:r>
      <w:r w:rsidR="00A24903">
        <w:t xml:space="preserve"> </w:t>
      </w:r>
      <w:r>
        <w:t>parents/carers</w:t>
      </w:r>
      <w:r w:rsidR="00A24903">
        <w:t xml:space="preserve"> </w:t>
      </w:r>
      <w:r>
        <w:t>will</w:t>
      </w:r>
      <w:r w:rsidR="00A24903">
        <w:t xml:space="preserve"> </w:t>
      </w:r>
      <w:r>
        <w:t>support</w:t>
      </w:r>
      <w:r w:rsidR="00A24903">
        <w:t xml:space="preserve"> </w:t>
      </w:r>
      <w:r>
        <w:t>the</w:t>
      </w:r>
      <w:r w:rsidR="00A24903">
        <w:t xml:space="preserve"> </w:t>
      </w:r>
      <w:r>
        <w:t>implementation</w:t>
      </w:r>
      <w:r w:rsidR="00A24903">
        <w:t xml:space="preserve"> </w:t>
      </w:r>
      <w:r>
        <w:t>of</w:t>
      </w:r>
      <w:r w:rsidR="00A24903">
        <w:t xml:space="preserve"> </w:t>
      </w:r>
      <w:r>
        <w:t>the</w:t>
      </w:r>
      <w:r w:rsidR="00A24903">
        <w:t xml:space="preserve"> </w:t>
      </w:r>
      <w:r>
        <w:t>uniform</w:t>
      </w:r>
      <w:r w:rsidR="00A24903">
        <w:t xml:space="preserve"> </w:t>
      </w:r>
      <w:r>
        <w:t>rules</w:t>
      </w:r>
      <w:r w:rsidR="00A24903">
        <w:t xml:space="preserve"> </w:t>
      </w:r>
    </w:p>
    <w:p w:rsidR="004327D7" w:rsidRDefault="006F03BF">
      <w:pPr>
        <w:numPr>
          <w:ilvl w:val="0"/>
          <w:numId w:val="2"/>
        </w:numPr>
        <w:ind w:hanging="360"/>
      </w:pPr>
      <w:r>
        <w:t>All</w:t>
      </w:r>
      <w:r w:rsidR="00A24903">
        <w:t xml:space="preserve"> </w:t>
      </w:r>
      <w:r>
        <w:t>Academy</w:t>
      </w:r>
      <w:r w:rsidR="00A24903">
        <w:t xml:space="preserve"> </w:t>
      </w:r>
      <w:r>
        <w:t>staff</w:t>
      </w:r>
      <w:r w:rsidR="00A24903">
        <w:t xml:space="preserve"> </w:t>
      </w:r>
      <w:r>
        <w:t>will</w:t>
      </w:r>
      <w:r w:rsidR="00A24903">
        <w:t xml:space="preserve"> </w:t>
      </w:r>
      <w:r>
        <w:t>support</w:t>
      </w:r>
      <w:r w:rsidR="00A24903">
        <w:t xml:space="preserve"> </w:t>
      </w:r>
      <w:r>
        <w:t>the</w:t>
      </w:r>
      <w:r w:rsidR="00A24903">
        <w:t xml:space="preserve"> </w:t>
      </w:r>
      <w:r>
        <w:t>policy</w:t>
      </w:r>
      <w:r w:rsidR="00A24903">
        <w:t xml:space="preserve"> </w:t>
      </w:r>
      <w:proofErr w:type="gramStart"/>
      <w:r>
        <w:t>both</w:t>
      </w:r>
      <w:r w:rsidR="00A24903">
        <w:t xml:space="preserve"> </w:t>
      </w:r>
      <w:r>
        <w:t>in</w:t>
      </w:r>
      <w:r w:rsidR="00A24903">
        <w:t xml:space="preserve"> </w:t>
      </w:r>
      <w:r>
        <w:t>the</w:t>
      </w:r>
      <w:r w:rsidR="00A24903">
        <w:t xml:space="preserve"> </w:t>
      </w:r>
      <w:r>
        <w:t>classroom</w:t>
      </w:r>
      <w:r w:rsidR="00A24903">
        <w:t xml:space="preserve"> </w:t>
      </w:r>
      <w:r>
        <w:t>and</w:t>
      </w:r>
      <w:r w:rsidR="00A24903">
        <w:t xml:space="preserve"> </w:t>
      </w:r>
      <w:r>
        <w:t>in</w:t>
      </w:r>
      <w:r w:rsidR="00A24903">
        <w:t xml:space="preserve"> </w:t>
      </w:r>
      <w:r>
        <w:t>and</w:t>
      </w:r>
      <w:r w:rsidR="00A24903">
        <w:t xml:space="preserve"> </w:t>
      </w:r>
      <w:r>
        <w:t>around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proofErr w:type="gramEnd"/>
      <w:r>
        <w:t>.</w:t>
      </w:r>
      <w:r w:rsidR="00A24903">
        <w:t xml:space="preserve">  </w:t>
      </w:r>
      <w:r>
        <w:t>(</w:t>
      </w:r>
      <w:proofErr w:type="gramStart"/>
      <w:r>
        <w:t>Turning</w:t>
      </w:r>
      <w:r w:rsidR="00A24903">
        <w:t xml:space="preserve"> </w:t>
      </w:r>
      <w:r>
        <w:t>a</w:t>
      </w:r>
      <w:r w:rsidR="00A24903">
        <w:t xml:space="preserve"> </w:t>
      </w:r>
      <w:r>
        <w:t>blind</w:t>
      </w:r>
      <w:r w:rsidR="00A24903">
        <w:t xml:space="preserve"> </w:t>
      </w:r>
      <w:r>
        <w:t>eye</w:t>
      </w:r>
      <w:r w:rsidR="00A24903">
        <w:t xml:space="preserve"> </w:t>
      </w:r>
      <w:r>
        <w:t>to</w:t>
      </w:r>
      <w:proofErr w:type="gramEnd"/>
      <w:r w:rsidR="00A24903">
        <w:t xml:space="preserve"> </w:t>
      </w:r>
      <w:r>
        <w:t>a</w:t>
      </w:r>
      <w:r w:rsidR="00A24903">
        <w:t xml:space="preserve"> </w:t>
      </w:r>
      <w:r>
        <w:t>breach</w:t>
      </w:r>
      <w:r w:rsidR="00A24903">
        <w:t xml:space="preserve"> </w:t>
      </w:r>
      <w:r>
        <w:t>of</w:t>
      </w:r>
      <w:r w:rsidR="00A24903">
        <w:t xml:space="preserve"> </w:t>
      </w:r>
      <w:r>
        <w:t>the</w:t>
      </w:r>
      <w:r w:rsidR="00A24903">
        <w:t xml:space="preserve"> </w:t>
      </w:r>
      <w:r>
        <w:t>uniform</w:t>
      </w:r>
      <w:r w:rsidR="00A24903">
        <w:t xml:space="preserve"> </w:t>
      </w:r>
      <w:r>
        <w:t>rules</w:t>
      </w:r>
      <w:r w:rsidR="00A24903">
        <w:t xml:space="preserve"> </w:t>
      </w:r>
      <w:r>
        <w:t>would</w:t>
      </w:r>
      <w:r w:rsidR="00A24903">
        <w:t xml:space="preserve"> </w:t>
      </w:r>
      <w:r>
        <w:t>be</w:t>
      </w:r>
      <w:r w:rsidR="00A24903">
        <w:t xml:space="preserve"> </w:t>
      </w:r>
      <w:r>
        <w:t>giving</w:t>
      </w:r>
      <w:r w:rsidR="00A24903">
        <w:t xml:space="preserve"> </w:t>
      </w:r>
      <w:r>
        <w:t>tacit</w:t>
      </w:r>
      <w:r w:rsidR="00A24903">
        <w:t xml:space="preserve"> </w:t>
      </w:r>
      <w:r>
        <w:t>approval</w:t>
      </w:r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r>
        <w:t>breach).</w:t>
      </w:r>
      <w:r w:rsidR="00A24903">
        <w:t xml:space="preserve">  </w:t>
      </w:r>
      <w:r>
        <w:t>Heads</w:t>
      </w:r>
      <w:r w:rsidR="00A24903">
        <w:t xml:space="preserve"> </w:t>
      </w:r>
      <w:r>
        <w:t>of</w:t>
      </w:r>
      <w:r w:rsidR="00A24903">
        <w:t xml:space="preserve"> </w:t>
      </w:r>
      <w:r>
        <w:t>House</w:t>
      </w:r>
      <w:r w:rsidR="00A24903">
        <w:t xml:space="preserve"> </w:t>
      </w:r>
      <w:r>
        <w:t>and</w:t>
      </w:r>
      <w:r w:rsidR="00A24903">
        <w:t xml:space="preserve"> </w:t>
      </w:r>
      <w:r>
        <w:t>Form</w:t>
      </w:r>
      <w:r w:rsidR="00A24903">
        <w:t xml:space="preserve"> </w:t>
      </w:r>
      <w:r>
        <w:t>Tutors</w:t>
      </w:r>
      <w:r w:rsidR="00A24903">
        <w:t xml:space="preserve"> </w:t>
      </w:r>
      <w:r>
        <w:t>will</w:t>
      </w:r>
      <w:r w:rsidR="00A24903">
        <w:t xml:space="preserve"> </w:t>
      </w:r>
      <w:r>
        <w:t>play</w:t>
      </w:r>
      <w:r w:rsidR="00A24903">
        <w:t xml:space="preserve"> </w:t>
      </w:r>
      <w:r>
        <w:t>an</w:t>
      </w:r>
      <w:r w:rsidR="00A24903">
        <w:t xml:space="preserve"> </w:t>
      </w:r>
      <w:r>
        <w:t>important</w:t>
      </w:r>
      <w:r w:rsidR="00A24903">
        <w:t xml:space="preserve"> </w:t>
      </w:r>
      <w:r>
        <w:t>role</w:t>
      </w:r>
      <w:r w:rsidR="00A24903">
        <w:t xml:space="preserve"> </w:t>
      </w:r>
      <w:r>
        <w:t>in</w:t>
      </w:r>
      <w:r w:rsidR="00A24903">
        <w:t xml:space="preserve"> </w:t>
      </w:r>
      <w:r>
        <w:t>monitoring</w:t>
      </w:r>
      <w:r w:rsidR="00A24903">
        <w:t xml:space="preserve"> </w:t>
      </w:r>
      <w:r>
        <w:t>uniform</w:t>
      </w:r>
      <w:r w:rsidR="00A24903">
        <w:t xml:space="preserve"> </w:t>
      </w:r>
      <w:r>
        <w:t>on</w:t>
      </w:r>
      <w:r w:rsidR="00A24903">
        <w:t xml:space="preserve"> </w:t>
      </w:r>
      <w:r>
        <w:t>a</w:t>
      </w:r>
      <w:r w:rsidR="00A24903">
        <w:t xml:space="preserve"> </w:t>
      </w:r>
      <w:r>
        <w:t>daily</w:t>
      </w:r>
      <w:r w:rsidR="00A24903">
        <w:t xml:space="preserve"> </w:t>
      </w:r>
      <w:r>
        <w:t>basis.</w:t>
      </w:r>
      <w:r w:rsidR="00A24903">
        <w:t xml:space="preserve">  </w:t>
      </w:r>
      <w:r>
        <w:t>Heads</w:t>
      </w:r>
      <w:r w:rsidR="00A24903">
        <w:t xml:space="preserve"> </w:t>
      </w:r>
      <w:r>
        <w:t>of</w:t>
      </w:r>
      <w:r w:rsidR="00A24903">
        <w:t xml:space="preserve"> </w:t>
      </w:r>
      <w:r>
        <w:t>House</w:t>
      </w:r>
      <w:r w:rsidR="00A24903">
        <w:t xml:space="preserve"> </w:t>
      </w:r>
      <w:r>
        <w:t>will</w:t>
      </w:r>
      <w:r w:rsidR="00A24903">
        <w:t xml:space="preserve"> </w:t>
      </w:r>
      <w:r>
        <w:t>liaise</w:t>
      </w:r>
      <w:r w:rsidR="00A24903">
        <w:t xml:space="preserve"> </w:t>
      </w:r>
    </w:p>
    <w:p w:rsidR="004327D7" w:rsidRDefault="006F03BF">
      <w:pPr>
        <w:ind w:left="730"/>
      </w:pPr>
      <w:proofErr w:type="gramStart"/>
      <w:r>
        <w:t>with</w:t>
      </w:r>
      <w:proofErr w:type="gramEnd"/>
      <w:r w:rsidR="00A24903">
        <w:t xml:space="preserve"> </w:t>
      </w:r>
      <w:r>
        <w:t>parents/carers</w:t>
      </w:r>
      <w:r w:rsidR="00A24903">
        <w:t xml:space="preserve"> </w:t>
      </w:r>
      <w:r>
        <w:t>where</w:t>
      </w:r>
      <w:r w:rsidR="00A24903">
        <w:t xml:space="preserve"> </w:t>
      </w:r>
      <w:r>
        <w:t>there</w:t>
      </w:r>
      <w:r w:rsidR="00A24903">
        <w:t xml:space="preserve"> </w:t>
      </w:r>
      <w:r>
        <w:t>are</w:t>
      </w:r>
      <w:r w:rsidR="00A24903">
        <w:t xml:space="preserve"> </w:t>
      </w:r>
      <w:r>
        <w:t>problems</w:t>
      </w:r>
      <w:r w:rsidR="00A24903">
        <w:t xml:space="preserve"> </w:t>
      </w:r>
      <w:r>
        <w:t>of</w:t>
      </w:r>
      <w:r w:rsidR="00A24903">
        <w:t xml:space="preserve"> </w:t>
      </w:r>
      <w:r>
        <w:t>an</w:t>
      </w:r>
      <w:r w:rsidR="00A24903">
        <w:t xml:space="preserve"> </w:t>
      </w:r>
      <w:r>
        <w:t>ongoing</w:t>
      </w:r>
      <w:r w:rsidR="00A24903">
        <w:t xml:space="preserve"> </w:t>
      </w:r>
      <w:r>
        <w:t>nature.</w:t>
      </w:r>
      <w:r w:rsidR="00A24903">
        <w:t xml:space="preserve"> </w:t>
      </w:r>
      <w:r>
        <w:t>Every</w:t>
      </w:r>
      <w:r w:rsidR="00A24903">
        <w:t xml:space="preserve"> </w:t>
      </w:r>
      <w:r>
        <w:t>subject</w:t>
      </w:r>
      <w:r w:rsidR="00A24903">
        <w:t xml:space="preserve"> </w:t>
      </w:r>
      <w:r>
        <w:t>teacher</w:t>
      </w:r>
      <w:r w:rsidR="00A24903">
        <w:t xml:space="preserve"> </w:t>
      </w:r>
      <w:r>
        <w:t>will</w:t>
      </w:r>
      <w:r w:rsidR="00A24903">
        <w:t xml:space="preserve"> </w:t>
      </w:r>
      <w:r>
        <w:t>check</w:t>
      </w:r>
      <w:r w:rsidR="00A24903">
        <w:t xml:space="preserve"> </w:t>
      </w:r>
      <w:r>
        <w:t>uniform</w:t>
      </w:r>
      <w:r w:rsidR="00A24903">
        <w:t xml:space="preserve"> </w:t>
      </w:r>
      <w:r>
        <w:t>on</w:t>
      </w:r>
      <w:r w:rsidR="00A24903">
        <w:t xml:space="preserve"> </w:t>
      </w:r>
      <w:r>
        <w:t>entry</w:t>
      </w:r>
      <w:r w:rsidR="00A24903">
        <w:t xml:space="preserve"> </w:t>
      </w:r>
      <w:r>
        <w:t>into</w:t>
      </w:r>
      <w:r w:rsidR="00A24903">
        <w:t xml:space="preserve"> </w:t>
      </w:r>
      <w:r>
        <w:t>the</w:t>
      </w:r>
      <w:r w:rsidR="00A24903">
        <w:t xml:space="preserve"> </w:t>
      </w:r>
      <w:r>
        <w:t>classroom</w:t>
      </w:r>
      <w:r w:rsidR="00A24903">
        <w:t xml:space="preserve"> </w:t>
      </w:r>
      <w:r>
        <w:t>and</w:t>
      </w:r>
      <w:r w:rsidR="00A24903">
        <w:t xml:space="preserve"> </w:t>
      </w:r>
      <w:r>
        <w:t>insist</w:t>
      </w:r>
      <w:r w:rsidR="00A24903">
        <w:t xml:space="preserve"> </w:t>
      </w:r>
      <w:r>
        <w:t>on</w:t>
      </w:r>
      <w:r w:rsidR="00A24903">
        <w:t xml:space="preserve"> </w:t>
      </w:r>
      <w:r>
        <w:t>the</w:t>
      </w:r>
      <w:r w:rsidR="00A24903">
        <w:t xml:space="preserve"> </w:t>
      </w:r>
      <w:r>
        <w:t>correct</w:t>
      </w:r>
      <w:r w:rsidR="00A24903">
        <w:t xml:space="preserve"> </w:t>
      </w:r>
      <w:r>
        <w:t>wearing</w:t>
      </w:r>
      <w:r w:rsidR="00A24903">
        <w:t xml:space="preserve"> </w:t>
      </w:r>
      <w:r>
        <w:t>of</w:t>
      </w:r>
      <w:r w:rsidR="00A24903">
        <w:t xml:space="preserve"> </w:t>
      </w:r>
      <w:r>
        <w:t>the</w:t>
      </w:r>
      <w:r w:rsidR="00A24903">
        <w:t xml:space="preserve"> </w:t>
      </w:r>
      <w:r>
        <w:t>uniform.</w:t>
      </w:r>
      <w:r w:rsidR="00A24903">
        <w:t xml:space="preserve">  </w:t>
      </w:r>
      <w:r>
        <w:t>Any</w:t>
      </w:r>
      <w:r w:rsidR="00A24903">
        <w:t xml:space="preserve"> </w:t>
      </w:r>
      <w:r>
        <w:t>breaches</w:t>
      </w:r>
      <w:r w:rsidR="00A24903">
        <w:t xml:space="preserve"> </w:t>
      </w:r>
      <w:proofErr w:type="gramStart"/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referred</w:t>
      </w:r>
      <w:proofErr w:type="gramEnd"/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r>
        <w:t>student’s</w:t>
      </w:r>
      <w:r w:rsidR="00A24903">
        <w:t xml:space="preserve"> </w:t>
      </w:r>
      <w:r>
        <w:t>Head</w:t>
      </w:r>
      <w:r w:rsidR="00A24903">
        <w:t xml:space="preserve"> </w:t>
      </w:r>
      <w:r>
        <w:t>of</w:t>
      </w:r>
      <w:r w:rsidR="00A24903">
        <w:t xml:space="preserve"> </w:t>
      </w:r>
      <w:r>
        <w:t>House</w:t>
      </w:r>
      <w:r w:rsidR="00A24903">
        <w:t xml:space="preserve"> </w:t>
      </w:r>
    </w:p>
    <w:p w:rsidR="004327D7" w:rsidRDefault="006F03BF">
      <w:pPr>
        <w:numPr>
          <w:ilvl w:val="0"/>
          <w:numId w:val="2"/>
        </w:numPr>
        <w:ind w:hanging="360"/>
      </w:pPr>
      <w:r>
        <w:t>Variations</w:t>
      </w:r>
      <w:r w:rsidR="00A24903">
        <w:t xml:space="preserve"> </w:t>
      </w:r>
      <w:r>
        <w:t>to</w:t>
      </w:r>
      <w:r w:rsidR="00A24903">
        <w:t xml:space="preserve"> </w:t>
      </w:r>
      <w:r>
        <w:t>the</w:t>
      </w:r>
      <w:r w:rsidR="00A24903">
        <w:t xml:space="preserve"> </w:t>
      </w:r>
      <w:r>
        <w:t>prescribed</w:t>
      </w:r>
      <w:r w:rsidR="00A24903">
        <w:t xml:space="preserve"> </w:t>
      </w:r>
      <w:r>
        <w:t>Academy</w:t>
      </w:r>
      <w:r w:rsidR="00A24903">
        <w:t xml:space="preserve"> </w:t>
      </w:r>
      <w:r>
        <w:t>uniform</w:t>
      </w:r>
      <w:r w:rsidR="00A24903">
        <w:t xml:space="preserve"> </w:t>
      </w:r>
      <w:r>
        <w:t>are</w:t>
      </w:r>
      <w:r w:rsidR="00A24903">
        <w:t xml:space="preserve"> </w:t>
      </w:r>
      <w:r>
        <w:t>forbidden</w:t>
      </w:r>
      <w:r w:rsidR="00A24903">
        <w:t xml:space="preserve"> </w:t>
      </w:r>
      <w:r>
        <w:t>and</w:t>
      </w:r>
      <w:r w:rsidR="00A24903">
        <w:t xml:space="preserve"> </w:t>
      </w:r>
      <w:r>
        <w:t>any</w:t>
      </w:r>
      <w:r w:rsidR="00A24903">
        <w:t xml:space="preserve"> </w:t>
      </w:r>
      <w:r>
        <w:t>student</w:t>
      </w:r>
      <w:r w:rsidR="00A24903">
        <w:t xml:space="preserve"> </w:t>
      </w:r>
      <w:r>
        <w:t>who</w:t>
      </w:r>
      <w:r w:rsidR="00A24903">
        <w:t xml:space="preserve"> </w:t>
      </w:r>
      <w:r>
        <w:t>is</w:t>
      </w:r>
      <w:r w:rsidR="00A24903">
        <w:t xml:space="preserve"> </w:t>
      </w:r>
      <w:r>
        <w:t>in</w:t>
      </w:r>
      <w:r w:rsidR="00A24903">
        <w:t xml:space="preserve"> </w:t>
      </w:r>
      <w:r>
        <w:t>breach</w:t>
      </w:r>
      <w:r w:rsidR="00A24903">
        <w:t xml:space="preserve"> </w:t>
      </w:r>
      <w:r>
        <w:t>of</w:t>
      </w:r>
      <w:r w:rsidR="00A24903">
        <w:t xml:space="preserve"> </w:t>
      </w:r>
      <w:r>
        <w:t>Academy</w:t>
      </w:r>
      <w:r w:rsidR="00A24903">
        <w:t xml:space="preserve"> </w:t>
      </w:r>
      <w:r>
        <w:t>uniform</w:t>
      </w:r>
      <w:r w:rsidR="00A24903">
        <w:t xml:space="preserve"> </w:t>
      </w:r>
      <w:r>
        <w:t>rules</w:t>
      </w:r>
      <w:r w:rsidR="00A24903">
        <w:t xml:space="preserve"> </w:t>
      </w:r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removed</w:t>
      </w:r>
      <w:r w:rsidR="00A24903">
        <w:t xml:space="preserve"> </w:t>
      </w:r>
      <w:r>
        <w:t>from</w:t>
      </w:r>
      <w:r w:rsidR="00A24903">
        <w:t xml:space="preserve"> </w:t>
      </w:r>
      <w:r>
        <w:t>lessons</w:t>
      </w:r>
      <w:r w:rsidR="00A24903">
        <w:t xml:space="preserve"> </w:t>
      </w:r>
      <w:r>
        <w:t>and/or</w:t>
      </w:r>
      <w:r w:rsidR="00A24903">
        <w:t xml:space="preserve"> </w:t>
      </w:r>
      <w:r>
        <w:t>sent</w:t>
      </w:r>
      <w:r w:rsidR="00A24903">
        <w:t xml:space="preserve"> </w:t>
      </w:r>
      <w:r>
        <w:t>home</w:t>
      </w:r>
      <w:r w:rsidR="00A24903">
        <w:t xml:space="preserve"> </w:t>
      </w:r>
      <w:r>
        <w:t>to</w:t>
      </w:r>
      <w:r w:rsidR="00A24903">
        <w:t xml:space="preserve"> </w:t>
      </w:r>
      <w:r>
        <w:t>change</w:t>
      </w:r>
      <w:r w:rsidR="00A24903">
        <w:t xml:space="preserve"> </w:t>
      </w:r>
      <w:r>
        <w:t>until</w:t>
      </w:r>
      <w:r w:rsidR="00A24903">
        <w:t xml:space="preserve"> </w:t>
      </w:r>
      <w:r>
        <w:t>the</w:t>
      </w:r>
      <w:r w:rsidR="00A24903">
        <w:t xml:space="preserve"> </w:t>
      </w:r>
      <w:r>
        <w:t>rules</w:t>
      </w:r>
      <w:r w:rsidR="00A24903">
        <w:t xml:space="preserve"> </w:t>
      </w:r>
      <w:r>
        <w:t>are</w:t>
      </w:r>
      <w:r w:rsidR="00A24903">
        <w:t xml:space="preserve"> </w:t>
      </w:r>
      <w:r>
        <w:t>followed</w:t>
      </w:r>
      <w:r w:rsidR="00A24903">
        <w:t xml:space="preserve"> </w:t>
      </w:r>
    </w:p>
    <w:p w:rsidR="004327D7" w:rsidRDefault="006F03BF">
      <w:pPr>
        <w:numPr>
          <w:ilvl w:val="0"/>
          <w:numId w:val="2"/>
        </w:numPr>
        <w:spacing w:line="246" w:lineRule="auto"/>
        <w:ind w:hanging="360"/>
      </w:pPr>
      <w:r>
        <w:t>No</w:t>
      </w:r>
      <w:r w:rsidR="00A24903">
        <w:t xml:space="preserve"> </w:t>
      </w:r>
      <w:r>
        <w:t>jewellery</w:t>
      </w:r>
      <w:r w:rsidR="00A24903">
        <w:t xml:space="preserve"> </w:t>
      </w:r>
      <w:r>
        <w:t>at</w:t>
      </w:r>
      <w:r w:rsidR="00A24903">
        <w:t xml:space="preserve"> </w:t>
      </w:r>
      <w:r>
        <w:t>all</w:t>
      </w:r>
      <w:r w:rsidR="00A24903">
        <w:t xml:space="preserve"> </w:t>
      </w:r>
      <w:r>
        <w:t>is</w:t>
      </w:r>
      <w:r w:rsidR="00A24903">
        <w:t xml:space="preserve"> </w:t>
      </w:r>
      <w:r>
        <w:t>to</w:t>
      </w:r>
      <w:r w:rsidR="00A24903">
        <w:t xml:space="preserve"> </w:t>
      </w:r>
      <w:r>
        <w:t>be</w:t>
      </w:r>
      <w:r w:rsidR="00A24903">
        <w:t xml:space="preserve"> </w:t>
      </w:r>
      <w:r>
        <w:t>worn,</w:t>
      </w:r>
      <w:r w:rsidR="00A24903">
        <w:t xml:space="preserve"> </w:t>
      </w:r>
      <w:r>
        <w:t>except</w:t>
      </w:r>
      <w:r w:rsidR="00A24903">
        <w:t xml:space="preserve"> </w:t>
      </w:r>
      <w:r>
        <w:t>a</w:t>
      </w:r>
      <w:r w:rsidR="00A24903">
        <w:t xml:space="preserve"> </w:t>
      </w:r>
      <w:r>
        <w:t>watch</w:t>
      </w:r>
      <w:r w:rsidR="00A24903">
        <w:t xml:space="preserve"> </w:t>
      </w:r>
      <w:r>
        <w:t>and</w:t>
      </w:r>
      <w:r w:rsidR="00A24903">
        <w:t xml:space="preserve"> </w:t>
      </w:r>
      <w:proofErr w:type="gramStart"/>
      <w:r>
        <w:t>1</w:t>
      </w:r>
      <w:proofErr w:type="gramEnd"/>
      <w:r w:rsidR="00A24903">
        <w:t xml:space="preserve"> </w:t>
      </w:r>
      <w:r>
        <w:t>small</w:t>
      </w:r>
      <w:r w:rsidR="00A24903">
        <w:t xml:space="preserve"> </w:t>
      </w:r>
      <w:r>
        <w:t>stud</w:t>
      </w:r>
      <w:r w:rsidR="00A24903">
        <w:t xml:space="preserve"> </w:t>
      </w:r>
      <w:r>
        <w:t>at</w:t>
      </w:r>
      <w:r w:rsidR="00A24903">
        <w:t xml:space="preserve"> </w:t>
      </w:r>
      <w:r>
        <w:t>most</w:t>
      </w:r>
      <w:r w:rsidR="00A24903">
        <w:t xml:space="preserve"> </w:t>
      </w:r>
      <w:r>
        <w:t>in</w:t>
      </w:r>
      <w:r w:rsidR="00A24903">
        <w:t xml:space="preserve"> </w:t>
      </w:r>
      <w:r>
        <w:t>each</w:t>
      </w:r>
      <w:r w:rsidR="00A24903">
        <w:t xml:space="preserve"> </w:t>
      </w:r>
      <w:r>
        <w:t>ear</w:t>
      </w:r>
      <w:r w:rsidR="00A24903">
        <w:t xml:space="preserve"> </w:t>
      </w:r>
      <w:r>
        <w:t>if</w:t>
      </w:r>
      <w:r w:rsidR="00A24903">
        <w:t xml:space="preserve"> </w:t>
      </w:r>
      <w:r>
        <w:t>desired.</w:t>
      </w:r>
      <w:r w:rsidR="00A24903">
        <w:t xml:space="preserve"> </w:t>
      </w:r>
      <w:r>
        <w:t>No</w:t>
      </w:r>
      <w:r w:rsidR="00A24903">
        <w:t xml:space="preserve"> </w:t>
      </w:r>
      <w:r>
        <w:t>visible</w:t>
      </w:r>
      <w:r w:rsidR="00A24903">
        <w:t xml:space="preserve"> </w:t>
      </w:r>
      <w:r>
        <w:t>piercings</w:t>
      </w:r>
      <w:r w:rsidR="00A24903">
        <w:t xml:space="preserve"> </w:t>
      </w:r>
      <w:r>
        <w:t>or</w:t>
      </w:r>
      <w:r w:rsidR="00A24903">
        <w:t xml:space="preserve"> </w:t>
      </w:r>
      <w:r>
        <w:t>ear</w:t>
      </w:r>
      <w:r w:rsidR="00A24903">
        <w:t xml:space="preserve"> </w:t>
      </w:r>
      <w:r>
        <w:t>stretching</w:t>
      </w:r>
      <w:r w:rsidR="00A24903">
        <w:t xml:space="preserve"> </w:t>
      </w:r>
      <w:proofErr w:type="gramStart"/>
      <w:r>
        <w:t>is</w:t>
      </w:r>
      <w:r w:rsidR="00A24903">
        <w:t xml:space="preserve"> </w:t>
      </w:r>
      <w:r>
        <w:t>permitted</w:t>
      </w:r>
      <w:proofErr w:type="gramEnd"/>
      <w:r>
        <w:t>.</w:t>
      </w:r>
      <w:r w:rsidR="00A24903">
        <w:t xml:space="preserve"> </w:t>
      </w:r>
      <w:r>
        <w:t>No</w:t>
      </w:r>
      <w:r w:rsidR="00A24903">
        <w:t xml:space="preserve"> </w:t>
      </w:r>
      <w:r>
        <w:t>visible</w:t>
      </w:r>
      <w:r w:rsidR="00A24903">
        <w:t xml:space="preserve"> </w:t>
      </w:r>
      <w:r>
        <w:t>make-up,</w:t>
      </w:r>
      <w:r w:rsidR="00A24903">
        <w:t xml:space="preserve"> </w:t>
      </w:r>
      <w:r>
        <w:t>including</w:t>
      </w:r>
      <w:r w:rsidR="00A24903">
        <w:t xml:space="preserve"> </w:t>
      </w:r>
      <w:r>
        <w:t>coloured</w:t>
      </w:r>
      <w:r w:rsidR="00A24903">
        <w:t xml:space="preserve"> </w:t>
      </w:r>
      <w:r>
        <w:t>nail</w:t>
      </w:r>
      <w:r w:rsidR="00A24903">
        <w:t xml:space="preserve"> </w:t>
      </w:r>
      <w:r>
        <w:t>varnish,</w:t>
      </w:r>
      <w:r w:rsidR="00A24903">
        <w:t xml:space="preserve"> </w:t>
      </w:r>
      <w:proofErr w:type="gramStart"/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tolerated</w:t>
      </w:r>
      <w:proofErr w:type="gramEnd"/>
      <w:r>
        <w:t>.</w:t>
      </w:r>
      <w:r w:rsidR="00A24903">
        <w:t xml:space="preserve">  </w:t>
      </w:r>
    </w:p>
    <w:p w:rsidR="004327D7" w:rsidRDefault="006F03BF">
      <w:pPr>
        <w:numPr>
          <w:ilvl w:val="0"/>
          <w:numId w:val="2"/>
        </w:numPr>
        <w:ind w:hanging="360"/>
      </w:pPr>
      <w:r>
        <w:t>Shirts</w:t>
      </w:r>
      <w:r w:rsidR="00A24903">
        <w:t xml:space="preserve"> </w:t>
      </w:r>
      <w:r>
        <w:t>and</w:t>
      </w:r>
      <w:r w:rsidR="00A24903">
        <w:t xml:space="preserve"> </w:t>
      </w:r>
      <w:r>
        <w:t>ties</w:t>
      </w:r>
      <w:r w:rsidR="00A24903">
        <w:t xml:space="preserve"> </w:t>
      </w:r>
      <w:r>
        <w:t>must</w:t>
      </w:r>
      <w:r w:rsidR="00A24903">
        <w:t xml:space="preserve"> </w:t>
      </w:r>
      <w:r>
        <w:t>be</w:t>
      </w:r>
      <w:r w:rsidR="00A24903">
        <w:t xml:space="preserve"> </w:t>
      </w:r>
      <w:r>
        <w:t>worn</w:t>
      </w:r>
      <w:r w:rsidR="00A24903">
        <w:t xml:space="preserve"> </w:t>
      </w:r>
      <w:r>
        <w:t>correctly</w:t>
      </w:r>
      <w:r w:rsidR="00A24903">
        <w:rPr>
          <w:b/>
        </w:rPr>
        <w:t xml:space="preserve"> </w:t>
      </w:r>
    </w:p>
    <w:p w:rsidR="004327D7" w:rsidRDefault="006F03BF">
      <w:pPr>
        <w:numPr>
          <w:ilvl w:val="0"/>
          <w:numId w:val="2"/>
        </w:numPr>
        <w:ind w:hanging="360"/>
      </w:pPr>
      <w:proofErr w:type="gramStart"/>
      <w:r>
        <w:t>Coats</w:t>
      </w:r>
      <w:r w:rsidR="00A24903">
        <w:t xml:space="preserve"> </w:t>
      </w:r>
      <w:r>
        <w:t>,</w:t>
      </w:r>
      <w:proofErr w:type="gramEnd"/>
      <w:r w:rsidR="00A24903">
        <w:t xml:space="preserve"> </w:t>
      </w:r>
      <w:r>
        <w:t>but</w:t>
      </w:r>
      <w:r w:rsidR="00A24903">
        <w:t xml:space="preserve"> </w:t>
      </w:r>
      <w:r>
        <w:t>not</w:t>
      </w:r>
      <w:r w:rsidR="00A24903">
        <w:t xml:space="preserve"> </w:t>
      </w:r>
      <w:r>
        <w:t>hoodies,</w:t>
      </w:r>
      <w:r w:rsidR="00A24903">
        <w:t xml:space="preserve"> </w:t>
      </w:r>
      <w:r>
        <w:t>may</w:t>
      </w:r>
      <w:r w:rsidR="00A24903">
        <w:t xml:space="preserve"> </w:t>
      </w:r>
      <w:r>
        <w:t>be</w:t>
      </w:r>
      <w:r w:rsidR="00A24903">
        <w:t xml:space="preserve"> </w:t>
      </w:r>
      <w:r>
        <w:t>worn</w:t>
      </w:r>
      <w:r w:rsidR="00A24903">
        <w:t xml:space="preserve"> </w:t>
      </w:r>
      <w:r>
        <w:t>to</w:t>
      </w:r>
      <w:r w:rsidR="00A24903">
        <w:t xml:space="preserve"> </w:t>
      </w:r>
      <w:r>
        <w:t>and</w:t>
      </w:r>
      <w:r w:rsidR="00A24903">
        <w:t xml:space="preserve"> </w:t>
      </w:r>
      <w:r>
        <w:t>from</w:t>
      </w:r>
      <w:r w:rsidR="00A24903">
        <w:t xml:space="preserve"> </w:t>
      </w:r>
      <w:r>
        <w:t>the</w:t>
      </w:r>
      <w:r w:rsidR="00A24903">
        <w:t xml:space="preserve"> </w:t>
      </w:r>
      <w:r>
        <w:t>Academy,</w:t>
      </w:r>
      <w:r w:rsidR="00A24903">
        <w:t xml:space="preserve"> </w:t>
      </w:r>
      <w:r>
        <w:t>but</w:t>
      </w:r>
      <w:r w:rsidR="00A24903">
        <w:t xml:space="preserve"> </w:t>
      </w:r>
      <w:r>
        <w:t>not</w:t>
      </w:r>
      <w:r w:rsidR="00A24903">
        <w:t xml:space="preserve"> </w:t>
      </w:r>
      <w:r>
        <w:t>inside</w:t>
      </w:r>
      <w:r w:rsidR="00A24903">
        <w:t xml:space="preserve"> </w:t>
      </w:r>
      <w:r>
        <w:t>the</w:t>
      </w:r>
      <w:r w:rsidR="00A24903">
        <w:t xml:space="preserve"> </w:t>
      </w:r>
      <w:r>
        <w:t>Academy,</w:t>
      </w:r>
      <w:r w:rsidR="00A24903">
        <w:t xml:space="preserve">  </w:t>
      </w:r>
      <w:r>
        <w:t>except</w:t>
      </w:r>
      <w:r w:rsidR="00A24903">
        <w:t xml:space="preserve"> </w:t>
      </w:r>
      <w:r>
        <w:t>on</w:t>
      </w:r>
      <w:r w:rsidR="00A24903">
        <w:t xml:space="preserve"> </w:t>
      </w:r>
      <w:r>
        <w:t>arrival</w:t>
      </w:r>
      <w:r w:rsidR="00A24903">
        <w:t xml:space="preserve"> </w:t>
      </w:r>
      <w:r>
        <w:t>and</w:t>
      </w:r>
      <w:r w:rsidR="00A24903">
        <w:t xml:space="preserve"> </w:t>
      </w:r>
      <w:r>
        <w:t>when</w:t>
      </w:r>
      <w:r w:rsidR="00A24903">
        <w:t xml:space="preserve"> </w:t>
      </w:r>
      <w:r>
        <w:t>leaving</w:t>
      </w:r>
      <w:r w:rsidR="00A24903">
        <w:t xml:space="preserve"> </w:t>
      </w:r>
      <w:r>
        <w:t>at</w:t>
      </w:r>
      <w:r w:rsidR="00A24903">
        <w:t xml:space="preserve"> </w:t>
      </w:r>
      <w:r>
        <w:t>the</w:t>
      </w:r>
      <w:r w:rsidR="00A24903">
        <w:t xml:space="preserve"> </w:t>
      </w:r>
      <w:r>
        <w:t>end</w:t>
      </w:r>
      <w:r w:rsidR="00A24903">
        <w:t xml:space="preserve"> </w:t>
      </w:r>
      <w:r>
        <w:t>of</w:t>
      </w:r>
      <w:r w:rsidR="00A24903">
        <w:t xml:space="preserve"> </w:t>
      </w:r>
      <w:r>
        <w:t>the</w:t>
      </w:r>
      <w:r w:rsidR="00A24903">
        <w:t xml:space="preserve"> </w:t>
      </w:r>
      <w:r>
        <w:t>day.</w:t>
      </w:r>
      <w:r w:rsidR="00A24903">
        <w:t xml:space="preserve">  </w:t>
      </w:r>
    </w:p>
    <w:p w:rsidR="004327D7" w:rsidRDefault="006F03BF">
      <w:pPr>
        <w:numPr>
          <w:ilvl w:val="0"/>
          <w:numId w:val="2"/>
        </w:numPr>
        <w:ind w:hanging="360"/>
      </w:pPr>
      <w:r>
        <w:t>Large</w:t>
      </w:r>
      <w:r w:rsidR="00A24903">
        <w:t xml:space="preserve"> </w:t>
      </w:r>
      <w:r>
        <w:t>amounts</w:t>
      </w:r>
      <w:r w:rsidR="00A24903">
        <w:t xml:space="preserve"> </w:t>
      </w:r>
      <w:r>
        <w:t>of</w:t>
      </w:r>
      <w:r w:rsidR="00A24903">
        <w:t xml:space="preserve"> </w:t>
      </w:r>
      <w:r>
        <w:t>money</w:t>
      </w:r>
      <w:r w:rsidR="00A24903">
        <w:t xml:space="preserve"> </w:t>
      </w:r>
      <w:r>
        <w:t>and</w:t>
      </w:r>
      <w:r w:rsidR="00A24903">
        <w:t xml:space="preserve"> </w:t>
      </w:r>
      <w:r>
        <w:t>expensive</w:t>
      </w:r>
      <w:r w:rsidR="00A24903">
        <w:t xml:space="preserve"> </w:t>
      </w:r>
      <w:r>
        <w:t>personal</w:t>
      </w:r>
      <w:r w:rsidR="00A24903">
        <w:t xml:space="preserve"> </w:t>
      </w:r>
      <w:r>
        <w:t>effects</w:t>
      </w:r>
      <w:r w:rsidR="00A24903">
        <w:t xml:space="preserve"> </w:t>
      </w:r>
      <w:proofErr w:type="gramStart"/>
      <w:r>
        <w:t>should</w:t>
      </w:r>
      <w:r w:rsidR="00A24903">
        <w:t xml:space="preserve"> </w:t>
      </w:r>
      <w:r>
        <w:t>not</w:t>
      </w:r>
      <w:r w:rsidR="00A24903">
        <w:t xml:space="preserve"> </w:t>
      </w:r>
      <w:r>
        <w:t>be</w:t>
      </w:r>
      <w:r w:rsidR="00A24903">
        <w:t xml:space="preserve"> </w:t>
      </w:r>
      <w:r>
        <w:t>brought</w:t>
      </w:r>
      <w:proofErr w:type="gramEnd"/>
      <w:r w:rsidR="00A24903">
        <w:t xml:space="preserve"> </w:t>
      </w:r>
      <w:r>
        <w:t>into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WILL</w:t>
      </w:r>
      <w:r w:rsidR="00A24903">
        <w:t xml:space="preserve"> </w:t>
      </w:r>
      <w:r>
        <w:t>NOT</w:t>
      </w:r>
      <w:r w:rsidR="00A24903">
        <w:t xml:space="preserve"> </w:t>
      </w:r>
      <w:r>
        <w:t>accept</w:t>
      </w:r>
      <w:r w:rsidR="00A24903">
        <w:t xml:space="preserve"> </w:t>
      </w:r>
      <w:r>
        <w:t>liability</w:t>
      </w:r>
      <w:r w:rsidR="00A24903">
        <w:t xml:space="preserve"> </w:t>
      </w:r>
      <w:r>
        <w:t>with</w:t>
      </w:r>
      <w:r w:rsidR="00A24903">
        <w:t xml:space="preserve"> </w:t>
      </w:r>
      <w:r>
        <w:t>regard</w:t>
      </w:r>
      <w:r w:rsidR="00A24903">
        <w:t xml:space="preserve"> </w:t>
      </w:r>
      <w:r>
        <w:t>to</w:t>
      </w:r>
      <w:r w:rsidR="00A24903">
        <w:t xml:space="preserve"> </w:t>
      </w:r>
      <w:r>
        <w:t>theft,</w:t>
      </w:r>
      <w:r w:rsidR="00A24903">
        <w:t xml:space="preserve"> </w:t>
      </w:r>
      <w:r>
        <w:t>loss</w:t>
      </w:r>
      <w:r w:rsidR="00A24903">
        <w:t xml:space="preserve"> </w:t>
      </w:r>
      <w:r>
        <w:t>or</w:t>
      </w:r>
      <w:r w:rsidR="00A24903">
        <w:t xml:space="preserve"> </w:t>
      </w:r>
      <w:r>
        <w:t>damage</w:t>
      </w:r>
      <w:r w:rsidR="00A24903">
        <w:t xml:space="preserve"> </w:t>
      </w:r>
      <w:r>
        <w:t>to</w:t>
      </w:r>
      <w:r w:rsidR="00A24903">
        <w:t xml:space="preserve"> </w:t>
      </w:r>
      <w:r>
        <w:t>these</w:t>
      </w:r>
      <w:r w:rsidR="00A24903">
        <w:t xml:space="preserve"> </w:t>
      </w:r>
      <w:r>
        <w:t>items.</w:t>
      </w:r>
      <w:r w:rsidR="00A24903">
        <w:t xml:space="preserve">  </w:t>
      </w:r>
      <w:r>
        <w:t>Money</w:t>
      </w:r>
      <w:r w:rsidR="00A24903">
        <w:t xml:space="preserve"> </w:t>
      </w:r>
      <w:r>
        <w:t>should</w:t>
      </w:r>
      <w:r w:rsidR="00A24903">
        <w:t xml:space="preserve"> </w:t>
      </w:r>
      <w:r>
        <w:t>be</w:t>
      </w:r>
      <w:r w:rsidR="00A24903">
        <w:t xml:space="preserve"> </w:t>
      </w:r>
      <w:r>
        <w:t>kept</w:t>
      </w:r>
      <w:r w:rsidR="00A24903">
        <w:t xml:space="preserve"> </w:t>
      </w:r>
      <w:r>
        <w:t>in</w:t>
      </w:r>
      <w:r w:rsidR="00A24903">
        <w:t xml:space="preserve"> </w:t>
      </w:r>
      <w:r>
        <w:t>a</w:t>
      </w:r>
      <w:r w:rsidR="00A24903">
        <w:t xml:space="preserve"> </w:t>
      </w:r>
      <w:r>
        <w:t>wallet</w:t>
      </w:r>
      <w:r w:rsidR="00A24903">
        <w:t xml:space="preserve"> </w:t>
      </w:r>
      <w:r>
        <w:t>or</w:t>
      </w:r>
      <w:r w:rsidR="00A24903">
        <w:t xml:space="preserve"> </w:t>
      </w:r>
      <w:r>
        <w:t>money</w:t>
      </w:r>
      <w:r w:rsidR="00A24903">
        <w:t xml:space="preserve"> </w:t>
      </w:r>
      <w:r>
        <w:t>belt</w:t>
      </w:r>
      <w:r w:rsidR="00A24903">
        <w:t xml:space="preserve"> </w:t>
      </w:r>
      <w:r>
        <w:t>for</w:t>
      </w:r>
      <w:r w:rsidR="00A24903">
        <w:t xml:space="preserve"> </w:t>
      </w:r>
      <w:r>
        <w:t>security</w:t>
      </w:r>
      <w:r w:rsidR="00A24903">
        <w:t xml:space="preserve"> </w:t>
      </w:r>
      <w:r>
        <w:t>reasons</w:t>
      </w:r>
      <w:r w:rsidR="00A24903">
        <w:rPr>
          <w:b/>
        </w:rPr>
        <w:t xml:space="preserve"> </w:t>
      </w:r>
    </w:p>
    <w:p w:rsidR="004327D7" w:rsidRDefault="006F03BF">
      <w:pPr>
        <w:numPr>
          <w:ilvl w:val="0"/>
          <w:numId w:val="2"/>
        </w:numPr>
        <w:ind w:hanging="360"/>
      </w:pPr>
      <w:r>
        <w:t>Mobile</w:t>
      </w:r>
      <w:r w:rsidR="00A24903">
        <w:t xml:space="preserve"> </w:t>
      </w:r>
      <w:r>
        <w:t>Phones,</w:t>
      </w:r>
      <w:r w:rsidR="00A24903">
        <w:t xml:space="preserve"> </w:t>
      </w:r>
      <w:r>
        <w:t>music</w:t>
      </w:r>
      <w:r w:rsidR="00A24903">
        <w:t xml:space="preserve"> </w:t>
      </w:r>
      <w:r>
        <w:t>players</w:t>
      </w:r>
      <w:r w:rsidR="00A24903">
        <w:t xml:space="preserve"> </w:t>
      </w:r>
      <w:r>
        <w:t>and</w:t>
      </w:r>
      <w:r w:rsidR="00A24903">
        <w:t xml:space="preserve"> </w:t>
      </w:r>
      <w:r>
        <w:t>other</w:t>
      </w:r>
      <w:r w:rsidR="00A24903">
        <w:t xml:space="preserve"> </w:t>
      </w:r>
      <w:r>
        <w:t>electronic</w:t>
      </w:r>
      <w:r w:rsidR="00A24903">
        <w:t xml:space="preserve"> </w:t>
      </w:r>
      <w:r>
        <w:t>devices</w:t>
      </w:r>
      <w:r w:rsidR="00A24903">
        <w:t xml:space="preserve"> </w:t>
      </w:r>
      <w:r>
        <w:t>such</w:t>
      </w:r>
      <w:r w:rsidR="00A24903">
        <w:t xml:space="preserve"> </w:t>
      </w:r>
      <w:r>
        <w:t>as</w:t>
      </w:r>
      <w:r w:rsidR="00A24903">
        <w:t xml:space="preserve"> </w:t>
      </w:r>
      <w:r>
        <w:t>pagers</w:t>
      </w:r>
      <w:r w:rsidR="00A24903">
        <w:t xml:space="preserve"> </w:t>
      </w:r>
      <w:r>
        <w:t>and</w:t>
      </w:r>
      <w:r w:rsidR="00A24903">
        <w:t xml:space="preserve"> </w:t>
      </w:r>
      <w:r>
        <w:t>computer</w:t>
      </w:r>
      <w:r w:rsidR="00A24903">
        <w:t xml:space="preserve"> </w:t>
      </w:r>
      <w:r>
        <w:t>games</w:t>
      </w:r>
      <w:r w:rsidR="00A24903">
        <w:t xml:space="preserve"> </w:t>
      </w:r>
      <w:proofErr w:type="gramStart"/>
      <w:r>
        <w:t>are</w:t>
      </w:r>
      <w:r w:rsidR="00A24903">
        <w:t xml:space="preserve"> </w:t>
      </w:r>
      <w:r>
        <w:t>NOT</w:t>
      </w:r>
      <w:r w:rsidR="00A24903">
        <w:t xml:space="preserve"> </w:t>
      </w:r>
      <w:r>
        <w:t>allowed</w:t>
      </w:r>
      <w:proofErr w:type="gramEnd"/>
      <w:r w:rsidR="00A24903">
        <w:t xml:space="preserve"> </w:t>
      </w:r>
      <w:r>
        <w:t>in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 </w:t>
      </w:r>
      <w:r>
        <w:t>If</w:t>
      </w:r>
      <w:r w:rsidR="00A24903">
        <w:t xml:space="preserve"> </w:t>
      </w:r>
      <w:r>
        <w:t>brought</w:t>
      </w:r>
      <w:r w:rsidR="00A24903">
        <w:t xml:space="preserve"> </w:t>
      </w:r>
      <w:r>
        <w:t>into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all</w:t>
      </w:r>
      <w:r w:rsidR="00A24903">
        <w:t xml:space="preserve"> </w:t>
      </w:r>
      <w:r>
        <w:t>such</w:t>
      </w:r>
      <w:r w:rsidR="00A24903">
        <w:t xml:space="preserve"> </w:t>
      </w:r>
      <w:r>
        <w:t>items</w:t>
      </w:r>
      <w:r w:rsidR="00A24903">
        <w:t xml:space="preserve"> </w:t>
      </w:r>
      <w:r>
        <w:t>must</w:t>
      </w:r>
      <w:r w:rsidR="00A24903">
        <w:t xml:space="preserve"> </w:t>
      </w:r>
      <w:r>
        <w:t>remain</w:t>
      </w:r>
      <w:r w:rsidR="00A24903">
        <w:t xml:space="preserve"> </w:t>
      </w:r>
      <w:r>
        <w:t>switched</w:t>
      </w:r>
      <w:r w:rsidR="00A24903">
        <w:t xml:space="preserve"> </w:t>
      </w:r>
      <w:r>
        <w:t>off</w:t>
      </w:r>
      <w:r w:rsidR="00A24903">
        <w:t xml:space="preserve"> </w:t>
      </w:r>
      <w:r>
        <w:t>during</w:t>
      </w:r>
      <w:r w:rsidR="00A24903">
        <w:t xml:space="preserve"> </w:t>
      </w:r>
      <w:r>
        <w:t>the</w:t>
      </w:r>
      <w:r w:rsidR="00A24903">
        <w:t xml:space="preserve"> </w:t>
      </w:r>
      <w:r>
        <w:t>Academy</w:t>
      </w:r>
      <w:r w:rsidR="00A24903">
        <w:t xml:space="preserve"> </w:t>
      </w:r>
      <w:r>
        <w:t>day</w:t>
      </w:r>
      <w:r w:rsidR="00A24903">
        <w:t xml:space="preserve"> </w:t>
      </w:r>
      <w:r>
        <w:t>and</w:t>
      </w:r>
      <w:r w:rsidR="00A24903">
        <w:t xml:space="preserve"> </w:t>
      </w:r>
      <w:r>
        <w:t>kept</w:t>
      </w:r>
      <w:r w:rsidR="00A24903">
        <w:t xml:space="preserve"> </w:t>
      </w:r>
      <w:r>
        <w:t>out</w:t>
      </w:r>
      <w:r w:rsidR="00A24903">
        <w:t xml:space="preserve"> </w:t>
      </w:r>
      <w:r>
        <w:t>of</w:t>
      </w:r>
      <w:r w:rsidR="00A24903">
        <w:t xml:space="preserve"> </w:t>
      </w:r>
      <w:r>
        <w:t>sight</w:t>
      </w:r>
      <w:r w:rsidR="00A24903">
        <w:t xml:space="preserve"> </w:t>
      </w:r>
      <w:r>
        <w:t>in</w:t>
      </w:r>
      <w:r w:rsidR="00A24903">
        <w:t xml:space="preserve"> </w:t>
      </w:r>
      <w:r>
        <w:t>the</w:t>
      </w:r>
      <w:r w:rsidR="00A24903">
        <w:t xml:space="preserve"> </w:t>
      </w:r>
      <w:r>
        <w:t>student’s</w:t>
      </w:r>
      <w:r w:rsidR="00A24903">
        <w:t xml:space="preserve"> </w:t>
      </w:r>
      <w:r>
        <w:t>bag.</w:t>
      </w:r>
      <w:r w:rsidR="00A24903">
        <w:t xml:space="preserve"> </w:t>
      </w:r>
      <w:r>
        <w:t>If</w:t>
      </w:r>
      <w:r w:rsidR="00A24903">
        <w:t xml:space="preserve"> </w:t>
      </w:r>
      <w:r>
        <w:t>such</w:t>
      </w:r>
      <w:r w:rsidR="00A24903">
        <w:t xml:space="preserve"> </w:t>
      </w:r>
      <w:r>
        <w:t>an</w:t>
      </w:r>
      <w:r w:rsidR="00A24903">
        <w:t xml:space="preserve"> </w:t>
      </w:r>
      <w:r>
        <w:t>item</w:t>
      </w:r>
      <w:r w:rsidR="00A24903">
        <w:t xml:space="preserve"> </w:t>
      </w:r>
      <w:proofErr w:type="gramStart"/>
      <w:r>
        <w:t>is</w:t>
      </w:r>
      <w:r w:rsidR="00A24903">
        <w:t xml:space="preserve"> </w:t>
      </w:r>
      <w:r>
        <w:t>taken</w:t>
      </w:r>
      <w:proofErr w:type="gramEnd"/>
      <w:r w:rsidR="00A24903">
        <w:t xml:space="preserve"> </w:t>
      </w:r>
      <w:r>
        <w:t>out</w:t>
      </w:r>
      <w:r w:rsidR="00A24903">
        <w:t xml:space="preserve"> </w:t>
      </w:r>
      <w:r>
        <w:t>of</w:t>
      </w:r>
      <w:r w:rsidR="00A24903">
        <w:t xml:space="preserve"> </w:t>
      </w:r>
      <w:r>
        <w:t>a</w:t>
      </w:r>
      <w:r w:rsidR="00A24903">
        <w:t xml:space="preserve"> </w:t>
      </w:r>
      <w:r>
        <w:t>student’s</w:t>
      </w:r>
      <w:r w:rsidR="00A24903">
        <w:t xml:space="preserve"> </w:t>
      </w:r>
      <w:r>
        <w:t>bag</w:t>
      </w:r>
      <w:r w:rsidR="00A24903">
        <w:t xml:space="preserve"> </w:t>
      </w:r>
      <w:r>
        <w:t>it</w:t>
      </w:r>
      <w:r w:rsidR="00A24903">
        <w:t xml:space="preserve"> </w:t>
      </w:r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confiscated,</w:t>
      </w:r>
      <w:r w:rsidR="00A24903">
        <w:t xml:space="preserve"> </w:t>
      </w:r>
      <w:r>
        <w:t>and</w:t>
      </w:r>
      <w:r w:rsidR="00A24903">
        <w:t xml:space="preserve"> </w:t>
      </w:r>
      <w:r>
        <w:t>a</w:t>
      </w:r>
      <w:r w:rsidR="00A24903">
        <w:t xml:space="preserve"> </w:t>
      </w:r>
      <w:r>
        <w:t>parent/carer</w:t>
      </w:r>
      <w:r w:rsidR="00A24903">
        <w:t xml:space="preserve"> </w:t>
      </w:r>
      <w:r>
        <w:t>asked</w:t>
      </w:r>
      <w:r w:rsidR="00A24903">
        <w:t xml:space="preserve"> </w:t>
      </w:r>
      <w:r>
        <w:t>to</w:t>
      </w:r>
      <w:r w:rsidR="00A24903">
        <w:t xml:space="preserve"> </w:t>
      </w:r>
      <w:r>
        <w:t>collect</w:t>
      </w:r>
      <w:r w:rsidR="00A24903">
        <w:t xml:space="preserve"> </w:t>
      </w:r>
      <w:r>
        <w:t>it</w:t>
      </w:r>
      <w:r w:rsidR="00A24903">
        <w:t xml:space="preserve"> </w:t>
      </w:r>
      <w:r>
        <w:t>from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</w:t>
      </w:r>
      <w:r>
        <w:t>Chewing</w:t>
      </w:r>
      <w:r w:rsidR="00A24903">
        <w:t xml:space="preserve"> </w:t>
      </w:r>
      <w:r>
        <w:t>gum</w:t>
      </w:r>
      <w:r w:rsidR="00A24903">
        <w:t xml:space="preserve"> </w:t>
      </w:r>
      <w:r>
        <w:t>will</w:t>
      </w:r>
      <w:r w:rsidR="00A24903">
        <w:t xml:space="preserve"> </w:t>
      </w:r>
      <w:r>
        <w:t>be</w:t>
      </w:r>
      <w:r w:rsidR="00A24903">
        <w:t xml:space="preserve"> </w:t>
      </w:r>
      <w:r>
        <w:t>permanently</w:t>
      </w:r>
      <w:r w:rsidR="00A24903">
        <w:t xml:space="preserve"> </w:t>
      </w:r>
      <w:r>
        <w:t>disposed</w:t>
      </w:r>
      <w:r w:rsidR="00A24903">
        <w:t xml:space="preserve"> </w:t>
      </w:r>
      <w:r>
        <w:t>of.</w:t>
      </w:r>
      <w:r w:rsidR="00A24903">
        <w:t xml:space="preserve"> </w:t>
      </w:r>
    </w:p>
    <w:p w:rsidR="004327D7" w:rsidRDefault="00A24903">
      <w:pPr>
        <w:spacing w:after="220" w:line="259" w:lineRule="auto"/>
        <w:ind w:left="0" w:firstLine="0"/>
      </w:pPr>
      <w:r>
        <w:rPr>
          <w:sz w:val="8"/>
        </w:rPr>
        <w:t xml:space="preserve"> </w:t>
      </w:r>
    </w:p>
    <w:p w:rsidR="004327D7" w:rsidRDefault="006F03BF">
      <w:pPr>
        <w:pStyle w:val="Heading1"/>
        <w:ind w:left="-5"/>
      </w:pPr>
      <w:r>
        <w:t>UNIFORM</w:t>
      </w:r>
      <w:r w:rsidR="00A24903">
        <w:t xml:space="preserve"> </w:t>
      </w:r>
    </w:p>
    <w:p w:rsidR="007050E1" w:rsidRDefault="006F03BF">
      <w:pPr>
        <w:ind w:left="705" w:right="2296" w:hanging="720"/>
      </w:pPr>
      <w:r>
        <w:t>The</w:t>
      </w:r>
      <w:r w:rsidR="00A24903">
        <w:t xml:space="preserve"> </w:t>
      </w:r>
      <w:proofErr w:type="gramStart"/>
      <w:r>
        <w:t>uniform</w:t>
      </w:r>
      <w:r w:rsidR="00A24903">
        <w:t xml:space="preserve"> </w:t>
      </w:r>
      <w:r>
        <w:t>which</w:t>
      </w:r>
      <w:r w:rsidR="00A24903">
        <w:t xml:space="preserve"> </w:t>
      </w:r>
      <w:r>
        <w:t>must</w:t>
      </w:r>
      <w:r w:rsidR="00A24903">
        <w:t xml:space="preserve"> </w:t>
      </w:r>
      <w:r>
        <w:t>be</w:t>
      </w:r>
      <w:r w:rsidR="00A24903">
        <w:t xml:space="preserve"> </w:t>
      </w:r>
      <w:r>
        <w:t>worn</w:t>
      </w:r>
      <w:r w:rsidR="00A24903">
        <w:t xml:space="preserve"> </w:t>
      </w:r>
      <w:r>
        <w:t>by</w:t>
      </w:r>
      <w:r w:rsidR="00A24903">
        <w:t xml:space="preserve"> </w:t>
      </w:r>
      <w:r>
        <w:t>all</w:t>
      </w:r>
      <w:r w:rsidR="00A24903">
        <w:t xml:space="preserve"> </w:t>
      </w:r>
      <w:r>
        <w:t>students</w:t>
      </w:r>
      <w:proofErr w:type="gramEnd"/>
      <w:r w:rsidR="00A24903">
        <w:t xml:space="preserve"> </w:t>
      </w:r>
      <w:r>
        <w:t>is</w:t>
      </w:r>
      <w:r w:rsidR="00A24903">
        <w:t xml:space="preserve"> </w:t>
      </w:r>
      <w:r>
        <w:t>as</w:t>
      </w:r>
      <w:r w:rsidR="00A24903">
        <w:t xml:space="preserve"> </w:t>
      </w:r>
      <w:r>
        <w:t>follows:-</w:t>
      </w:r>
      <w:r w:rsidR="00A24903">
        <w:t xml:space="preserve"> </w:t>
      </w:r>
    </w:p>
    <w:p w:rsidR="007050E1" w:rsidRDefault="007050E1">
      <w:pPr>
        <w:ind w:left="705" w:right="2296" w:hanging="720"/>
      </w:pPr>
    </w:p>
    <w:p w:rsidR="004327D7" w:rsidRPr="007050E1" w:rsidRDefault="006F03BF" w:rsidP="007050E1">
      <w:pPr>
        <w:ind w:left="705" w:right="2296" w:firstLine="15"/>
        <w:rPr>
          <w:b/>
        </w:rPr>
      </w:pPr>
      <w:r w:rsidRPr="007050E1">
        <w:rPr>
          <w:b/>
          <w:u w:val="single" w:color="000000"/>
        </w:rPr>
        <w:t>Girls</w:t>
      </w:r>
      <w:r w:rsidR="00A24903" w:rsidRPr="007050E1">
        <w:rPr>
          <w:b/>
        </w:rPr>
        <w:t xml:space="preserve"> </w:t>
      </w:r>
    </w:p>
    <w:p w:rsidR="007050E1" w:rsidRDefault="007050E1">
      <w:pPr>
        <w:ind w:left="730"/>
      </w:pPr>
      <w:r>
        <w:t>Black</w:t>
      </w:r>
      <w:r w:rsidR="00A24903">
        <w:t xml:space="preserve"> </w:t>
      </w:r>
      <w:r w:rsidR="006F03BF">
        <w:t>jacket</w:t>
      </w:r>
      <w:r w:rsidR="00A24903">
        <w:t xml:space="preserve"> </w:t>
      </w:r>
      <w:r w:rsidR="006F03BF">
        <w:t>with</w:t>
      </w:r>
      <w:r w:rsidR="00A24903">
        <w:t xml:space="preserve"> </w:t>
      </w:r>
      <w:r w:rsidR="006F03BF">
        <w:t>Academy</w:t>
      </w:r>
      <w:r w:rsidR="00A24903">
        <w:t xml:space="preserve"> </w:t>
      </w:r>
      <w:r w:rsidR="006F03BF">
        <w:t>House</w:t>
      </w:r>
      <w:r w:rsidR="00A24903">
        <w:t xml:space="preserve"> </w:t>
      </w:r>
      <w:r w:rsidR="006F03BF">
        <w:t>badge</w:t>
      </w:r>
      <w:r w:rsidR="00A24903">
        <w:t xml:space="preserve"> </w:t>
      </w:r>
      <w:r w:rsidR="006F03BF">
        <w:t>for</w:t>
      </w:r>
      <w:r w:rsidR="00A24903">
        <w:t xml:space="preserve"> </w:t>
      </w:r>
      <w:r w:rsidR="006F03BF">
        <w:t>lapel,</w:t>
      </w:r>
      <w:r w:rsidR="00A24903">
        <w:t xml:space="preserve"> </w:t>
      </w:r>
    </w:p>
    <w:p w:rsidR="007050E1" w:rsidRDefault="006F03BF">
      <w:pPr>
        <w:ind w:left="730"/>
      </w:pPr>
      <w:proofErr w:type="gramStart"/>
      <w:r>
        <w:t>pink</w:t>
      </w:r>
      <w:proofErr w:type="gramEnd"/>
      <w:r w:rsidR="00A24903">
        <w:t xml:space="preserve"> </w:t>
      </w:r>
      <w:r>
        <w:t>blouse</w:t>
      </w:r>
      <w:r w:rsidR="00A24903">
        <w:t xml:space="preserve"> </w:t>
      </w:r>
      <w:r>
        <w:t>or</w:t>
      </w:r>
      <w:r w:rsidR="00A24903">
        <w:t xml:space="preserve"> </w:t>
      </w:r>
      <w:r>
        <w:t>white</w:t>
      </w:r>
      <w:r w:rsidR="00A24903">
        <w:t xml:space="preserve"> </w:t>
      </w:r>
      <w:r>
        <w:t>shirt</w:t>
      </w:r>
      <w:r w:rsidR="00A24903">
        <w:t xml:space="preserve"> </w:t>
      </w:r>
      <w:r>
        <w:t>with</w:t>
      </w:r>
      <w:r w:rsidR="00A24903">
        <w:t xml:space="preserve"> </w:t>
      </w:r>
      <w:r>
        <w:t>pink</w:t>
      </w:r>
      <w:r w:rsidR="00A24903">
        <w:t xml:space="preserve"> </w:t>
      </w:r>
      <w:r>
        <w:t>tie,</w:t>
      </w:r>
      <w:r w:rsidR="00A24903">
        <w:t xml:space="preserve"> </w:t>
      </w:r>
    </w:p>
    <w:p w:rsidR="004327D7" w:rsidRDefault="006F03BF">
      <w:pPr>
        <w:ind w:left="730"/>
      </w:pPr>
      <w:proofErr w:type="gramStart"/>
      <w:r>
        <w:t>black</w:t>
      </w:r>
      <w:r w:rsidR="007050E1">
        <w:t>/pink</w:t>
      </w:r>
      <w:proofErr w:type="gramEnd"/>
      <w:r w:rsidR="00A24903">
        <w:t xml:space="preserve"> </w:t>
      </w:r>
      <w:r>
        <w:t>skirt</w:t>
      </w:r>
      <w:r w:rsidR="00A24903">
        <w:t xml:space="preserve"> </w:t>
      </w:r>
      <w:r>
        <w:t>or</w:t>
      </w:r>
      <w:r w:rsidR="00A24903">
        <w:t xml:space="preserve"> </w:t>
      </w:r>
      <w:r w:rsidR="007050E1">
        <w:t xml:space="preserve">black </w:t>
      </w:r>
      <w:r>
        <w:t>trousers</w:t>
      </w:r>
      <w:r w:rsidR="00A24903">
        <w:t xml:space="preserve"> </w:t>
      </w:r>
      <w:r>
        <w:t>–</w:t>
      </w:r>
      <w:r w:rsidR="00A24903">
        <w:t xml:space="preserve"> </w:t>
      </w:r>
      <w:r>
        <w:t>all</w:t>
      </w:r>
      <w:r w:rsidR="00A24903">
        <w:t xml:space="preserve"> </w:t>
      </w:r>
      <w:r>
        <w:t>to</w:t>
      </w:r>
      <w:r w:rsidR="00A24903">
        <w:t xml:space="preserve"> </w:t>
      </w:r>
      <w:r>
        <w:t>be</w:t>
      </w:r>
      <w:r w:rsidR="00A24903">
        <w:t xml:space="preserve"> </w:t>
      </w:r>
      <w:r>
        <w:t>Academy</w:t>
      </w:r>
      <w:r w:rsidR="00A24903">
        <w:t xml:space="preserve"> </w:t>
      </w:r>
      <w:r>
        <w:t>regulation</w:t>
      </w:r>
      <w:r w:rsidR="00A24903">
        <w:t xml:space="preserve"> </w:t>
      </w:r>
      <w:r>
        <w:t>uniform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</w:t>
      </w:r>
      <w:r w:rsidR="00A24903">
        <w:t xml:space="preserve"> </w:t>
      </w:r>
    </w:p>
    <w:p w:rsidR="004327D7" w:rsidRDefault="006F03BF">
      <w:pPr>
        <w:ind w:left="730"/>
      </w:pPr>
      <w:r>
        <w:t>Black</w:t>
      </w:r>
      <w:r w:rsidR="00A24903">
        <w:t xml:space="preserve"> </w:t>
      </w:r>
      <w:r>
        <w:t>socks</w:t>
      </w:r>
      <w:r w:rsidR="00A24903">
        <w:t xml:space="preserve"> </w:t>
      </w:r>
      <w:r>
        <w:t>or</w:t>
      </w:r>
      <w:r w:rsidR="00A24903">
        <w:t xml:space="preserve"> </w:t>
      </w:r>
      <w:r>
        <w:t>tights</w:t>
      </w:r>
      <w:r w:rsidR="00A24903">
        <w:t xml:space="preserve"> </w:t>
      </w:r>
      <w:r>
        <w:t>and</w:t>
      </w:r>
      <w:r w:rsidR="00A24903">
        <w:t xml:space="preserve"> </w:t>
      </w:r>
      <w:r>
        <w:t>black</w:t>
      </w:r>
      <w:r w:rsidR="00A24903">
        <w:t xml:space="preserve"> </w:t>
      </w:r>
      <w:r>
        <w:t>shoes</w:t>
      </w:r>
      <w:r w:rsidR="00A24903">
        <w:t xml:space="preserve"> </w:t>
      </w:r>
      <w:r>
        <w:t>with</w:t>
      </w:r>
      <w:r w:rsidR="00A24903">
        <w:t xml:space="preserve"> </w:t>
      </w:r>
      <w:r>
        <w:t>no/low</w:t>
      </w:r>
      <w:r w:rsidR="00A24903">
        <w:t xml:space="preserve"> </w:t>
      </w:r>
      <w:r>
        <w:t>heels</w:t>
      </w:r>
      <w:r w:rsidR="00A24903">
        <w:t xml:space="preserve"> </w:t>
      </w:r>
      <w:r>
        <w:t>and</w:t>
      </w:r>
      <w:r w:rsidR="00A24903">
        <w:t xml:space="preserve"> </w:t>
      </w:r>
      <w:r>
        <w:t>with</w:t>
      </w:r>
      <w:r w:rsidR="00A24903">
        <w:t xml:space="preserve"> </w:t>
      </w:r>
      <w:r>
        <w:t>no</w:t>
      </w:r>
      <w:r w:rsidR="00A24903">
        <w:t xml:space="preserve"> </w:t>
      </w:r>
      <w:r>
        <w:t>coloured</w:t>
      </w:r>
      <w:r w:rsidR="00A24903">
        <w:t xml:space="preserve"> </w:t>
      </w:r>
      <w:r>
        <w:t>decoration/logos</w:t>
      </w:r>
      <w:r w:rsidR="00A24903">
        <w:t xml:space="preserve"> </w:t>
      </w:r>
    </w:p>
    <w:p w:rsidR="004327D7" w:rsidRDefault="006F03BF">
      <w:pPr>
        <w:ind w:left="730"/>
      </w:pPr>
      <w:r w:rsidRPr="00CA227A">
        <w:rPr>
          <w:b/>
        </w:rPr>
        <w:t>PE</w:t>
      </w:r>
      <w:r w:rsidR="00A24903" w:rsidRPr="00CA227A">
        <w:rPr>
          <w:b/>
        </w:rPr>
        <w:t xml:space="preserve"> </w:t>
      </w:r>
      <w:r w:rsidRPr="00CA227A">
        <w:rPr>
          <w:b/>
        </w:rPr>
        <w:t>Kit</w:t>
      </w:r>
      <w:r w:rsidR="00A24903">
        <w:t xml:space="preserve"> </w:t>
      </w:r>
      <w:r>
        <w:t>–</w:t>
      </w:r>
      <w:r w:rsidR="00A24903">
        <w:t xml:space="preserve"> </w:t>
      </w:r>
      <w:r>
        <w:t>Black</w:t>
      </w:r>
      <w:r w:rsidR="00A24903">
        <w:t xml:space="preserve"> </w:t>
      </w:r>
      <w:r>
        <w:t>&amp;</w:t>
      </w:r>
      <w:r w:rsidR="00A24903">
        <w:t xml:space="preserve"> </w:t>
      </w:r>
      <w:r>
        <w:t>pink</w:t>
      </w:r>
      <w:r w:rsidR="00A24903">
        <w:t xml:space="preserve"> </w:t>
      </w:r>
      <w:r>
        <w:t>sports</w:t>
      </w:r>
      <w:r w:rsidR="00A24903">
        <w:t xml:space="preserve"> </w:t>
      </w:r>
      <w:r>
        <w:t>polo</w:t>
      </w:r>
      <w:r w:rsidR="00A24903">
        <w:t xml:space="preserve"> </w:t>
      </w:r>
      <w:r>
        <w:t>shirt</w:t>
      </w:r>
      <w:r w:rsidR="00A24903">
        <w:t xml:space="preserve"> </w:t>
      </w:r>
      <w:r>
        <w:t>(Academy</w:t>
      </w:r>
      <w:r w:rsidR="00A24903">
        <w:t xml:space="preserve"> </w:t>
      </w:r>
      <w:r>
        <w:t>regulation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supplier)</w:t>
      </w:r>
      <w:r w:rsidR="00A24903">
        <w:t xml:space="preserve"> </w:t>
      </w:r>
      <w:r>
        <w:t>with</w:t>
      </w:r>
      <w:r w:rsidR="00A24903">
        <w:t xml:space="preserve"> </w:t>
      </w:r>
      <w:r>
        <w:t>black</w:t>
      </w:r>
      <w:r w:rsidR="00A24903">
        <w:t xml:space="preserve"> </w:t>
      </w:r>
      <w:r>
        <w:t>shorts</w:t>
      </w:r>
      <w:r w:rsidR="00A24903">
        <w:t xml:space="preserve"> </w:t>
      </w:r>
      <w:r>
        <w:t>or</w:t>
      </w:r>
      <w:r w:rsidR="00A24903">
        <w:t xml:space="preserve"> </w:t>
      </w:r>
      <w:r>
        <w:t>track-suit</w:t>
      </w:r>
      <w:r w:rsidR="00A24903">
        <w:t xml:space="preserve"> </w:t>
      </w:r>
      <w:r>
        <w:t>bottoms</w:t>
      </w:r>
      <w:r w:rsidR="00A24903">
        <w:t xml:space="preserve"> </w:t>
      </w:r>
    </w:p>
    <w:p w:rsidR="004327D7" w:rsidRDefault="006F03BF">
      <w:pPr>
        <w:ind w:left="730"/>
      </w:pPr>
      <w:r>
        <w:t>Optional</w:t>
      </w:r>
      <w:r w:rsidR="00A24903">
        <w:t xml:space="preserve"> </w:t>
      </w:r>
      <w:r>
        <w:t>extras</w:t>
      </w:r>
      <w:r w:rsidR="00A24903">
        <w:t xml:space="preserve"> </w:t>
      </w:r>
      <w:r>
        <w:t>–</w:t>
      </w:r>
      <w:r w:rsidR="00A24903">
        <w:t xml:space="preserve"> </w:t>
      </w:r>
      <w:r>
        <w:t>black</w:t>
      </w:r>
      <w:r w:rsidR="00A24903">
        <w:t xml:space="preserve"> </w:t>
      </w:r>
      <w:r>
        <w:t>jumper</w:t>
      </w:r>
      <w:r w:rsidR="00A24903">
        <w:t xml:space="preserve"> </w:t>
      </w:r>
      <w:r>
        <w:t>with</w:t>
      </w:r>
      <w:r w:rsidR="00A24903">
        <w:t xml:space="preserve"> </w:t>
      </w:r>
      <w:r>
        <w:t>pink</w:t>
      </w:r>
      <w:r w:rsidR="00A24903">
        <w:t xml:space="preserve"> </w:t>
      </w:r>
      <w:r>
        <w:t>piping,</w:t>
      </w:r>
      <w:r w:rsidR="00A24903">
        <w:t xml:space="preserve"> </w:t>
      </w:r>
      <w:r>
        <w:t>black</w:t>
      </w:r>
      <w:r w:rsidR="00A24903">
        <w:t xml:space="preserve"> </w:t>
      </w:r>
      <w:r>
        <w:t>or</w:t>
      </w:r>
      <w:r w:rsidR="00A24903">
        <w:t xml:space="preserve"> </w:t>
      </w:r>
      <w:r>
        <w:t>pink</w:t>
      </w:r>
      <w:r w:rsidR="00A24903">
        <w:t xml:space="preserve"> </w:t>
      </w:r>
      <w:r>
        <w:t>hoodie</w:t>
      </w:r>
      <w:r w:rsidR="00A24903">
        <w:t xml:space="preserve"> </w:t>
      </w:r>
      <w:r>
        <w:t>(for</w:t>
      </w:r>
      <w:r w:rsidR="00A24903">
        <w:t xml:space="preserve"> </w:t>
      </w:r>
      <w:r>
        <w:t>PE)</w:t>
      </w:r>
      <w:r w:rsidR="00A24903">
        <w:t xml:space="preserve"> </w:t>
      </w:r>
      <w:r>
        <w:t>with</w:t>
      </w:r>
      <w:r w:rsidR="00A24903">
        <w:t xml:space="preserve"> </w:t>
      </w:r>
      <w:r>
        <w:t>Academy</w:t>
      </w:r>
      <w:r w:rsidR="00A24903">
        <w:t xml:space="preserve"> </w:t>
      </w:r>
      <w:r>
        <w:t>logo,</w:t>
      </w:r>
      <w:r w:rsidR="00A24903">
        <w:t xml:space="preserve"> </w:t>
      </w:r>
      <w:r>
        <w:t>pink</w:t>
      </w:r>
      <w:r w:rsidR="00A24903">
        <w:t xml:space="preserve"> </w:t>
      </w:r>
      <w:r>
        <w:t>&amp;</w:t>
      </w:r>
      <w:r w:rsidR="00A24903">
        <w:t xml:space="preserve"> </w:t>
      </w:r>
      <w:r>
        <w:t>grey</w:t>
      </w:r>
      <w:r w:rsidR="00A24903">
        <w:t xml:space="preserve"> </w:t>
      </w:r>
      <w:r>
        <w:t>scarf</w:t>
      </w:r>
      <w:r w:rsidR="00A24903">
        <w:t xml:space="preserve"> </w:t>
      </w:r>
      <w:r>
        <w:t>(all</w:t>
      </w:r>
      <w:r w:rsidR="00A24903">
        <w:t xml:space="preserve"> </w:t>
      </w:r>
      <w:r>
        <w:t>to</w:t>
      </w:r>
      <w:r w:rsidR="00A24903">
        <w:t xml:space="preserve"> </w:t>
      </w:r>
      <w:r>
        <w:t>be</w:t>
      </w:r>
      <w:r w:rsidR="00A24903">
        <w:t xml:space="preserve"> </w:t>
      </w:r>
      <w:r>
        <w:t>Academy</w:t>
      </w:r>
      <w:r w:rsidR="00A24903">
        <w:t xml:space="preserve"> </w:t>
      </w:r>
      <w:r>
        <w:t>regulation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supplier)</w:t>
      </w:r>
      <w:r w:rsidR="00A24903">
        <w:t xml:space="preserve"> </w:t>
      </w:r>
    </w:p>
    <w:p w:rsidR="004327D7" w:rsidRDefault="00A24903">
      <w:pPr>
        <w:spacing w:after="124" w:line="259" w:lineRule="auto"/>
        <w:ind w:left="0" w:firstLine="0"/>
      </w:pPr>
      <w:r>
        <w:rPr>
          <w:sz w:val="8"/>
        </w:rPr>
        <w:t xml:space="preserve"> </w:t>
      </w:r>
    </w:p>
    <w:p w:rsidR="004327D7" w:rsidRPr="007050E1" w:rsidRDefault="00A24903">
      <w:pPr>
        <w:spacing w:after="0" w:line="259" w:lineRule="auto"/>
        <w:ind w:left="0" w:firstLine="0"/>
        <w:rPr>
          <w:b/>
        </w:rPr>
      </w:pPr>
      <w:r w:rsidRPr="007050E1">
        <w:rPr>
          <w:b/>
        </w:rPr>
        <w:t xml:space="preserve">               </w:t>
      </w:r>
      <w:r w:rsidR="006F03BF" w:rsidRPr="007050E1">
        <w:rPr>
          <w:b/>
          <w:u w:val="single" w:color="000000"/>
        </w:rPr>
        <w:t>Boys</w:t>
      </w:r>
      <w:r w:rsidRPr="007050E1">
        <w:rPr>
          <w:b/>
        </w:rPr>
        <w:t xml:space="preserve"> </w:t>
      </w:r>
    </w:p>
    <w:p w:rsidR="007050E1" w:rsidRDefault="007050E1">
      <w:pPr>
        <w:ind w:left="730"/>
      </w:pPr>
      <w:r>
        <w:t>Black</w:t>
      </w:r>
      <w:r w:rsidR="00A24903">
        <w:t xml:space="preserve"> </w:t>
      </w:r>
      <w:r w:rsidR="006F03BF">
        <w:t>jacket</w:t>
      </w:r>
      <w:r w:rsidR="00A24903">
        <w:t xml:space="preserve"> </w:t>
      </w:r>
      <w:r w:rsidR="006F03BF">
        <w:t>with</w:t>
      </w:r>
      <w:r w:rsidR="00A24903">
        <w:t xml:space="preserve"> </w:t>
      </w:r>
      <w:r w:rsidR="006F03BF">
        <w:t>Academy</w:t>
      </w:r>
      <w:r w:rsidR="00A24903">
        <w:t xml:space="preserve"> </w:t>
      </w:r>
      <w:r w:rsidR="006F03BF">
        <w:t>House</w:t>
      </w:r>
      <w:r w:rsidR="00A24903">
        <w:t xml:space="preserve"> </w:t>
      </w:r>
      <w:r w:rsidR="006F03BF">
        <w:t>badge</w:t>
      </w:r>
      <w:r w:rsidR="00A24903">
        <w:t xml:space="preserve"> </w:t>
      </w:r>
      <w:r w:rsidR="006F03BF">
        <w:t>for</w:t>
      </w:r>
      <w:r w:rsidR="00A24903">
        <w:t xml:space="preserve"> </w:t>
      </w:r>
      <w:r w:rsidR="006F03BF">
        <w:t>lapel,</w:t>
      </w:r>
    </w:p>
    <w:p w:rsidR="004327D7" w:rsidRDefault="006F03BF">
      <w:pPr>
        <w:ind w:left="730"/>
      </w:pPr>
      <w:proofErr w:type="gramStart"/>
      <w:r>
        <w:t>black</w:t>
      </w:r>
      <w:proofErr w:type="gramEnd"/>
      <w:r w:rsidR="00A24903">
        <w:t xml:space="preserve"> </w:t>
      </w:r>
      <w:r>
        <w:t>trousers</w:t>
      </w:r>
      <w:r w:rsidR="00A24903">
        <w:t xml:space="preserve"> </w:t>
      </w:r>
      <w:r>
        <w:t>–</w:t>
      </w:r>
      <w:r w:rsidR="00A24903">
        <w:t xml:space="preserve"> </w:t>
      </w:r>
      <w:r>
        <w:t>all</w:t>
      </w:r>
      <w:r w:rsidR="00A24903">
        <w:t xml:space="preserve"> </w:t>
      </w:r>
      <w:r>
        <w:t>to</w:t>
      </w:r>
      <w:r w:rsidR="00A24903">
        <w:t xml:space="preserve"> </w:t>
      </w:r>
      <w:r>
        <w:t>be</w:t>
      </w:r>
      <w:r w:rsidR="00A24903">
        <w:t xml:space="preserve"> </w:t>
      </w:r>
      <w:r>
        <w:t>Academy</w:t>
      </w:r>
      <w:r w:rsidR="00A24903">
        <w:t xml:space="preserve"> </w:t>
      </w:r>
      <w:r>
        <w:t>regulation</w:t>
      </w:r>
      <w:r w:rsidR="00A24903">
        <w:t xml:space="preserve"> </w:t>
      </w:r>
      <w:r>
        <w:t>uniform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</w:t>
      </w:r>
      <w:r w:rsidR="00A24903">
        <w:t xml:space="preserve"> </w:t>
      </w:r>
    </w:p>
    <w:p w:rsidR="004327D7" w:rsidRDefault="006F03BF">
      <w:pPr>
        <w:ind w:left="730"/>
      </w:pPr>
      <w:r>
        <w:t>White</w:t>
      </w:r>
      <w:r w:rsidR="00A24903">
        <w:t xml:space="preserve"> </w:t>
      </w:r>
      <w:r>
        <w:t>shirt</w:t>
      </w:r>
      <w:r w:rsidR="007050E1">
        <w:t>, pink tie</w:t>
      </w:r>
    </w:p>
    <w:p w:rsidR="004327D7" w:rsidRDefault="006F03BF">
      <w:pPr>
        <w:ind w:left="730"/>
      </w:pPr>
      <w:r>
        <w:t>Black</w:t>
      </w:r>
      <w:r w:rsidR="00A24903">
        <w:t xml:space="preserve"> </w:t>
      </w:r>
      <w:r>
        <w:t>socks</w:t>
      </w:r>
      <w:r w:rsidR="00A24903">
        <w:t xml:space="preserve"> </w:t>
      </w:r>
      <w:r>
        <w:t>and</w:t>
      </w:r>
      <w:r w:rsidR="00A24903">
        <w:t xml:space="preserve"> </w:t>
      </w:r>
      <w:r>
        <w:t>black</w:t>
      </w:r>
      <w:r w:rsidR="00A24903">
        <w:t xml:space="preserve"> </w:t>
      </w:r>
      <w:r>
        <w:t>shoes</w:t>
      </w:r>
      <w:r w:rsidR="00A24903">
        <w:t xml:space="preserve"> </w:t>
      </w:r>
      <w:r>
        <w:t>with</w:t>
      </w:r>
      <w:r w:rsidR="00A24903">
        <w:t xml:space="preserve"> </w:t>
      </w:r>
      <w:r>
        <w:t>no</w:t>
      </w:r>
      <w:r w:rsidR="00A24903">
        <w:t xml:space="preserve"> </w:t>
      </w:r>
      <w:r>
        <w:t>coloured</w:t>
      </w:r>
      <w:r w:rsidR="00A24903">
        <w:t xml:space="preserve"> </w:t>
      </w:r>
      <w:r>
        <w:t>decoration/logos</w:t>
      </w:r>
      <w:r w:rsidR="00A24903">
        <w:t xml:space="preserve"> </w:t>
      </w:r>
    </w:p>
    <w:p w:rsidR="004327D7" w:rsidRDefault="006F03BF">
      <w:pPr>
        <w:ind w:left="730"/>
      </w:pPr>
      <w:r w:rsidRPr="00CA227A">
        <w:rPr>
          <w:b/>
        </w:rPr>
        <w:lastRenderedPageBreak/>
        <w:t>PE</w:t>
      </w:r>
      <w:r w:rsidR="00A24903" w:rsidRPr="00CA227A">
        <w:rPr>
          <w:b/>
        </w:rPr>
        <w:t xml:space="preserve"> </w:t>
      </w:r>
      <w:r w:rsidRPr="00CA227A">
        <w:rPr>
          <w:b/>
        </w:rPr>
        <w:t>Kit</w:t>
      </w:r>
      <w:r w:rsidR="00A24903">
        <w:t xml:space="preserve"> </w:t>
      </w:r>
      <w:r>
        <w:t>–</w:t>
      </w:r>
      <w:r w:rsidR="00A24903">
        <w:t xml:space="preserve"> </w:t>
      </w:r>
      <w:r>
        <w:t>Black</w:t>
      </w:r>
      <w:r w:rsidR="00A24903">
        <w:t xml:space="preserve"> </w:t>
      </w:r>
      <w:r>
        <w:t>&amp;</w:t>
      </w:r>
      <w:r w:rsidR="00A24903">
        <w:t xml:space="preserve"> </w:t>
      </w:r>
      <w:r>
        <w:t>pink</w:t>
      </w:r>
      <w:r w:rsidR="00A24903">
        <w:t xml:space="preserve"> </w:t>
      </w:r>
      <w:r>
        <w:t>sports</w:t>
      </w:r>
      <w:r w:rsidR="00A24903">
        <w:t xml:space="preserve"> </w:t>
      </w:r>
      <w:r>
        <w:t>polo</w:t>
      </w:r>
      <w:r w:rsidR="00A24903">
        <w:t xml:space="preserve"> </w:t>
      </w:r>
      <w:r>
        <w:t>shirt</w:t>
      </w:r>
      <w:r w:rsidR="00A24903">
        <w:t xml:space="preserve"> </w:t>
      </w:r>
      <w:r>
        <w:t>(Academy</w:t>
      </w:r>
      <w:r w:rsidR="00A24903">
        <w:t xml:space="preserve"> </w:t>
      </w:r>
      <w:r>
        <w:t>regulation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supplier)</w:t>
      </w:r>
      <w:r w:rsidR="00A24903">
        <w:t xml:space="preserve"> </w:t>
      </w:r>
      <w:r>
        <w:t>with</w:t>
      </w:r>
      <w:r w:rsidR="00A24903">
        <w:t xml:space="preserve"> </w:t>
      </w:r>
      <w:r>
        <w:t>black</w:t>
      </w:r>
      <w:r w:rsidR="00A24903">
        <w:t xml:space="preserve"> </w:t>
      </w:r>
      <w:r>
        <w:t>shorts</w:t>
      </w:r>
      <w:r w:rsidR="00A24903">
        <w:t xml:space="preserve"> </w:t>
      </w:r>
      <w:r>
        <w:t>or</w:t>
      </w:r>
      <w:r w:rsidR="00A24903">
        <w:t xml:space="preserve"> </w:t>
      </w:r>
      <w:proofErr w:type="gramStart"/>
      <w:r>
        <w:t>track-suit</w:t>
      </w:r>
      <w:proofErr w:type="gramEnd"/>
      <w:r w:rsidR="00A24903">
        <w:t xml:space="preserve"> </w:t>
      </w:r>
      <w:r>
        <w:t>bottoms.</w:t>
      </w:r>
      <w:r w:rsidR="00A24903">
        <w:t xml:space="preserve">  </w:t>
      </w:r>
    </w:p>
    <w:p w:rsidR="00CA227A" w:rsidRDefault="00CA227A">
      <w:pPr>
        <w:ind w:left="730"/>
      </w:pPr>
    </w:p>
    <w:p w:rsidR="004327D7" w:rsidRDefault="006F03BF">
      <w:pPr>
        <w:ind w:left="730"/>
      </w:pPr>
      <w:r>
        <w:t>Optional</w:t>
      </w:r>
      <w:r w:rsidR="00A24903">
        <w:t xml:space="preserve"> </w:t>
      </w:r>
      <w:r>
        <w:t>extras</w:t>
      </w:r>
      <w:r w:rsidR="00A24903">
        <w:t xml:space="preserve"> </w:t>
      </w:r>
      <w:r>
        <w:t>–</w:t>
      </w:r>
      <w:r w:rsidR="00A24903">
        <w:t xml:space="preserve"> </w:t>
      </w:r>
      <w:r>
        <w:t>black</w:t>
      </w:r>
      <w:r w:rsidR="00A24903">
        <w:t xml:space="preserve"> </w:t>
      </w:r>
      <w:r>
        <w:t>jumper</w:t>
      </w:r>
      <w:r w:rsidR="00A24903">
        <w:t xml:space="preserve"> </w:t>
      </w:r>
      <w:r>
        <w:t>with</w:t>
      </w:r>
      <w:r w:rsidR="00A24903">
        <w:t xml:space="preserve"> </w:t>
      </w:r>
      <w:r>
        <w:t>pink</w:t>
      </w:r>
      <w:r w:rsidR="00A24903">
        <w:t xml:space="preserve"> </w:t>
      </w:r>
      <w:r>
        <w:t>piping,</w:t>
      </w:r>
      <w:r w:rsidR="00A24903">
        <w:t xml:space="preserve"> </w:t>
      </w:r>
      <w:r>
        <w:t>black</w:t>
      </w:r>
      <w:r w:rsidR="00A24903">
        <w:t xml:space="preserve"> </w:t>
      </w:r>
      <w:r>
        <w:t>or</w:t>
      </w:r>
      <w:r w:rsidR="00A24903">
        <w:t xml:space="preserve"> </w:t>
      </w:r>
      <w:r>
        <w:t>pink</w:t>
      </w:r>
      <w:r w:rsidR="00A24903">
        <w:t xml:space="preserve"> </w:t>
      </w:r>
      <w:r>
        <w:t>hoodie</w:t>
      </w:r>
      <w:r w:rsidR="00A24903">
        <w:t xml:space="preserve"> </w:t>
      </w:r>
      <w:r>
        <w:t>(for</w:t>
      </w:r>
      <w:r w:rsidR="00A24903">
        <w:t xml:space="preserve"> </w:t>
      </w:r>
      <w:r>
        <w:t>PE)</w:t>
      </w:r>
      <w:r w:rsidR="00A24903">
        <w:t xml:space="preserve"> </w:t>
      </w:r>
      <w:r>
        <w:t>with</w:t>
      </w:r>
      <w:r w:rsidR="00A24903">
        <w:t xml:space="preserve"> </w:t>
      </w:r>
      <w:r>
        <w:t>Academy</w:t>
      </w:r>
      <w:r w:rsidR="00A24903">
        <w:t xml:space="preserve"> </w:t>
      </w:r>
      <w:r>
        <w:t>logo,</w:t>
      </w:r>
      <w:r w:rsidR="00A24903">
        <w:t xml:space="preserve"> </w:t>
      </w:r>
      <w:r>
        <w:t>pink</w:t>
      </w:r>
      <w:r w:rsidR="00A24903">
        <w:t xml:space="preserve"> </w:t>
      </w:r>
      <w:r>
        <w:t>&amp;</w:t>
      </w:r>
      <w:r w:rsidR="00A24903">
        <w:t xml:space="preserve"> </w:t>
      </w:r>
      <w:r>
        <w:t>grey</w:t>
      </w:r>
      <w:r w:rsidR="00A24903">
        <w:t xml:space="preserve"> </w:t>
      </w:r>
      <w:r>
        <w:t>scarf</w:t>
      </w:r>
      <w:r w:rsidR="00A24903">
        <w:t xml:space="preserve"> </w:t>
      </w:r>
      <w:r>
        <w:t>(all</w:t>
      </w:r>
      <w:r w:rsidR="00A24903">
        <w:t xml:space="preserve"> </w:t>
      </w:r>
      <w:r>
        <w:t>to</w:t>
      </w:r>
      <w:r w:rsidR="00A24903">
        <w:t xml:space="preserve"> </w:t>
      </w:r>
      <w:r>
        <w:t>be</w:t>
      </w:r>
      <w:r w:rsidR="00A24903">
        <w:t xml:space="preserve"> </w:t>
      </w:r>
      <w:r>
        <w:t>Academy</w:t>
      </w:r>
      <w:r w:rsidR="00A24903">
        <w:t xml:space="preserve"> </w:t>
      </w:r>
      <w:r>
        <w:t>regulation</w:t>
      </w:r>
      <w:r w:rsidR="00A24903">
        <w:t xml:space="preserve"> </w:t>
      </w:r>
      <w:r>
        <w:t>from</w:t>
      </w:r>
      <w:r w:rsidR="00A24903">
        <w:t xml:space="preserve"> </w:t>
      </w:r>
      <w:r>
        <w:t>our</w:t>
      </w:r>
      <w:r w:rsidR="00A24903">
        <w:t xml:space="preserve"> </w:t>
      </w:r>
      <w:r>
        <w:t>appointed</w:t>
      </w:r>
      <w:r w:rsidR="00A24903">
        <w:t xml:space="preserve"> </w:t>
      </w:r>
      <w:r>
        <w:t>supplier)</w:t>
      </w:r>
      <w:r w:rsidR="00A24903">
        <w:t xml:space="preserve"> </w:t>
      </w:r>
    </w:p>
    <w:p w:rsidR="006169CF" w:rsidRDefault="006169CF">
      <w:pPr>
        <w:ind w:left="-5"/>
      </w:pPr>
    </w:p>
    <w:p w:rsidR="006169CF" w:rsidRDefault="006F03BF">
      <w:pPr>
        <w:ind w:left="-5"/>
      </w:pPr>
      <w:r>
        <w:t>Academy</w:t>
      </w:r>
      <w:r w:rsidR="00A24903">
        <w:t xml:space="preserve"> </w:t>
      </w:r>
      <w:r>
        <w:t>uniform</w:t>
      </w:r>
      <w:r w:rsidR="00A24903">
        <w:t xml:space="preserve"> </w:t>
      </w:r>
      <w:r>
        <w:t>is</w:t>
      </w:r>
      <w:r w:rsidR="00A24903">
        <w:t xml:space="preserve"> </w:t>
      </w:r>
      <w:r>
        <w:t>available</w:t>
      </w:r>
      <w:r w:rsidR="00A24903">
        <w:t xml:space="preserve"> </w:t>
      </w:r>
      <w:r>
        <w:t>to</w:t>
      </w:r>
      <w:r w:rsidR="00A24903">
        <w:t xml:space="preserve"> </w:t>
      </w:r>
      <w:r>
        <w:t>buy</w:t>
      </w:r>
      <w:r w:rsidR="00A24903">
        <w:t xml:space="preserve"> </w:t>
      </w:r>
      <w:r>
        <w:t>from</w:t>
      </w:r>
      <w:r w:rsidR="00A24903">
        <w:t xml:space="preserve"> </w:t>
      </w:r>
      <w:r>
        <w:t>the</w:t>
      </w:r>
      <w:r w:rsidR="00A24903">
        <w:t xml:space="preserve"> </w:t>
      </w:r>
      <w:r>
        <w:t>uniform</w:t>
      </w:r>
      <w:r w:rsidR="00A24903">
        <w:t xml:space="preserve"> </w:t>
      </w:r>
      <w:r>
        <w:t>shop</w:t>
      </w:r>
      <w:r w:rsidR="006169CF">
        <w:t>:</w:t>
      </w:r>
    </w:p>
    <w:p w:rsidR="006169CF" w:rsidRDefault="006169CF">
      <w:pPr>
        <w:ind w:left="-5"/>
      </w:pPr>
      <w:r>
        <w:rPr>
          <w:b/>
        </w:rPr>
        <w:t>CJI Clothing</w:t>
      </w:r>
      <w:r w:rsidR="006F03BF">
        <w:t>,</w:t>
      </w:r>
      <w:r w:rsidR="00A24903">
        <w:t xml:space="preserve"> </w:t>
      </w:r>
      <w:r w:rsidRPr="006169CF">
        <w:rPr>
          <w:b/>
        </w:rPr>
        <w:t xml:space="preserve">886 Wimborne Road, </w:t>
      </w:r>
      <w:proofErr w:type="spellStart"/>
      <w:r w:rsidRPr="006169CF">
        <w:rPr>
          <w:b/>
        </w:rPr>
        <w:t>Moordown</w:t>
      </w:r>
      <w:proofErr w:type="spellEnd"/>
      <w:r w:rsidRPr="006169CF">
        <w:rPr>
          <w:b/>
        </w:rPr>
        <w:t>, Bournemouth BH9 2DR.</w:t>
      </w:r>
    </w:p>
    <w:p w:rsidR="006169CF" w:rsidRPr="006169CF" w:rsidRDefault="006169CF">
      <w:pPr>
        <w:ind w:left="-5"/>
      </w:pPr>
      <w:r w:rsidRPr="006169CF">
        <w:t>Monday to Saturday 9.30am – 5.00pm</w:t>
      </w:r>
    </w:p>
    <w:p w:rsidR="006169CF" w:rsidRDefault="006169CF">
      <w:pPr>
        <w:ind w:left="-5"/>
      </w:pPr>
      <w:r>
        <w:t>Phone:  01202 513387</w:t>
      </w:r>
    </w:p>
    <w:p w:rsidR="004327D7" w:rsidRDefault="006169CF">
      <w:pPr>
        <w:ind w:left="-5"/>
      </w:pPr>
      <w:r>
        <w:t>Website:  www.cjiclothing.com</w:t>
      </w:r>
      <w:r w:rsidR="00A24903">
        <w:t xml:space="preserve">  </w:t>
      </w:r>
    </w:p>
    <w:p w:rsidR="006169CF" w:rsidRDefault="006169CF">
      <w:pPr>
        <w:ind w:left="-5"/>
      </w:pPr>
    </w:p>
    <w:p w:rsidR="004327D7" w:rsidRDefault="006F03BF">
      <w:pPr>
        <w:ind w:left="-5"/>
      </w:pPr>
      <w:r>
        <w:t>In</w:t>
      </w:r>
      <w:r w:rsidR="00A24903">
        <w:t xml:space="preserve"> </w:t>
      </w:r>
      <w:r>
        <w:t>cases</w:t>
      </w:r>
      <w:r w:rsidR="00A24903">
        <w:t xml:space="preserve"> </w:t>
      </w:r>
      <w:r>
        <w:t>of</w:t>
      </w:r>
      <w:r w:rsidR="00A24903">
        <w:t xml:space="preserve"> </w:t>
      </w:r>
      <w:proofErr w:type="gramStart"/>
      <w:r>
        <w:t>hardship</w:t>
      </w:r>
      <w:proofErr w:type="gramEnd"/>
      <w:r w:rsidR="00A24903">
        <w:t xml:space="preserve"> </w:t>
      </w:r>
      <w:r>
        <w:t>a</w:t>
      </w:r>
      <w:r w:rsidR="00A24903">
        <w:t xml:space="preserve"> </w:t>
      </w:r>
      <w:r>
        <w:t>uniform</w:t>
      </w:r>
      <w:r w:rsidR="00A24903">
        <w:t xml:space="preserve"> </w:t>
      </w:r>
      <w:r>
        <w:t>grant</w:t>
      </w:r>
      <w:r w:rsidR="00A24903">
        <w:t xml:space="preserve"> </w:t>
      </w:r>
      <w:r>
        <w:t>may</w:t>
      </w:r>
      <w:r w:rsidR="00A24903">
        <w:t xml:space="preserve"> </w:t>
      </w:r>
      <w:r>
        <w:t>be</w:t>
      </w:r>
      <w:r w:rsidR="00A24903">
        <w:t xml:space="preserve"> </w:t>
      </w:r>
      <w:r>
        <w:t>available.</w:t>
      </w:r>
      <w:r w:rsidR="00A24903">
        <w:t xml:space="preserve"> </w:t>
      </w:r>
      <w:r>
        <w:t>Please</w:t>
      </w:r>
      <w:r w:rsidR="00A24903">
        <w:t xml:space="preserve"> </w:t>
      </w:r>
      <w:r>
        <w:t>contact</w:t>
      </w:r>
      <w:r w:rsidR="00A24903">
        <w:t xml:space="preserve"> </w:t>
      </w:r>
      <w:r>
        <w:t>the</w:t>
      </w:r>
      <w:r w:rsidR="00A24903">
        <w:t xml:space="preserve"> </w:t>
      </w:r>
      <w:r>
        <w:t>Finance</w:t>
      </w:r>
      <w:r w:rsidR="00A24903">
        <w:t xml:space="preserve"> </w:t>
      </w:r>
      <w:r>
        <w:t>Manager</w:t>
      </w:r>
      <w:r w:rsidR="00A24903">
        <w:t xml:space="preserve"> </w:t>
      </w:r>
      <w:r>
        <w:t>at</w:t>
      </w:r>
      <w:r w:rsidR="00A24903">
        <w:t xml:space="preserve"> </w:t>
      </w:r>
      <w:r>
        <w:t>the</w:t>
      </w:r>
      <w:r w:rsidR="00A24903">
        <w:t xml:space="preserve"> </w:t>
      </w:r>
      <w:r>
        <w:t>Academy.</w:t>
      </w:r>
      <w:r w:rsidR="00A24903">
        <w:t xml:space="preserve"> </w:t>
      </w:r>
    </w:p>
    <w:p w:rsidR="006169CF" w:rsidRDefault="006169CF">
      <w:pPr>
        <w:ind w:left="-5"/>
      </w:pPr>
    </w:p>
    <w:p w:rsidR="004327D7" w:rsidRDefault="00A24903">
      <w:pPr>
        <w:spacing w:after="0" w:line="259" w:lineRule="auto"/>
        <w:ind w:left="0" w:firstLine="0"/>
      </w:pPr>
      <w:r>
        <w:t xml:space="preserve"> </w:t>
      </w:r>
    </w:p>
    <w:p w:rsidR="004327D7" w:rsidRDefault="006F03BF">
      <w:pPr>
        <w:spacing w:after="3" w:line="259" w:lineRule="auto"/>
        <w:ind w:left="-5"/>
      </w:pPr>
      <w:r>
        <w:rPr>
          <w:i/>
        </w:rPr>
        <w:t>Policy</w:t>
      </w:r>
      <w:r w:rsidR="00A24903">
        <w:rPr>
          <w:i/>
        </w:rPr>
        <w:t xml:space="preserve"> </w:t>
      </w:r>
      <w:r>
        <w:rPr>
          <w:i/>
        </w:rPr>
        <w:t>written</w:t>
      </w:r>
      <w:r w:rsidR="00A24903">
        <w:rPr>
          <w:i/>
        </w:rPr>
        <w:t xml:space="preserve"> </w:t>
      </w:r>
      <w:r>
        <w:rPr>
          <w:i/>
        </w:rPr>
        <w:t>by</w:t>
      </w:r>
      <w:r w:rsidR="00A24903">
        <w:rPr>
          <w:i/>
        </w:rPr>
        <w:t xml:space="preserve"> </w:t>
      </w:r>
      <w:r>
        <w:rPr>
          <w:i/>
        </w:rPr>
        <w:t>the</w:t>
      </w:r>
      <w:r w:rsidR="00A24903">
        <w:rPr>
          <w:i/>
        </w:rPr>
        <w:t xml:space="preserve"> </w:t>
      </w:r>
      <w:r>
        <w:rPr>
          <w:i/>
        </w:rPr>
        <w:t>Principal</w:t>
      </w:r>
      <w:r w:rsidR="00A24903">
        <w:rPr>
          <w:i/>
        </w:rPr>
        <w:t xml:space="preserve"> </w:t>
      </w:r>
      <w:r>
        <w:rPr>
          <w:i/>
        </w:rPr>
        <w:t>in</w:t>
      </w:r>
      <w:r w:rsidR="00A24903">
        <w:rPr>
          <w:i/>
        </w:rPr>
        <w:t xml:space="preserve"> </w:t>
      </w:r>
      <w:r>
        <w:rPr>
          <w:i/>
        </w:rPr>
        <w:t>consultation</w:t>
      </w:r>
      <w:r w:rsidR="00A24903">
        <w:rPr>
          <w:i/>
        </w:rPr>
        <w:t xml:space="preserve"> </w:t>
      </w:r>
      <w:r>
        <w:rPr>
          <w:i/>
        </w:rPr>
        <w:t>with</w:t>
      </w:r>
      <w:r w:rsidR="00A24903">
        <w:rPr>
          <w:i/>
        </w:rPr>
        <w:t xml:space="preserve"> </w:t>
      </w:r>
      <w:r>
        <w:rPr>
          <w:i/>
        </w:rPr>
        <w:t>staff</w:t>
      </w:r>
      <w:r w:rsidR="00A24903">
        <w:rPr>
          <w:i/>
        </w:rPr>
        <w:t xml:space="preserve"> </w:t>
      </w:r>
      <w:r>
        <w:rPr>
          <w:i/>
        </w:rPr>
        <w:t>on</w:t>
      </w:r>
      <w:r w:rsidR="00A24903">
        <w:rPr>
          <w:i/>
        </w:rPr>
        <w:t xml:space="preserve"> </w:t>
      </w:r>
      <w:r>
        <w:rPr>
          <w:i/>
        </w:rPr>
        <w:t>06.07.10</w:t>
      </w:r>
      <w:r w:rsidR="00A24903">
        <w:rPr>
          <w:i/>
        </w:rPr>
        <w:t xml:space="preserve"> </w:t>
      </w:r>
    </w:p>
    <w:p w:rsidR="004327D7" w:rsidRDefault="006F03BF">
      <w:pPr>
        <w:spacing w:after="3" w:line="259" w:lineRule="auto"/>
        <w:ind w:left="-5"/>
      </w:pPr>
      <w:r>
        <w:rPr>
          <w:i/>
        </w:rPr>
        <w:t>Signed</w:t>
      </w:r>
      <w:r w:rsidR="00A24903">
        <w:rPr>
          <w:i/>
        </w:rPr>
        <w:t xml:space="preserve"> </w:t>
      </w:r>
      <w:r>
        <w:rPr>
          <w:i/>
        </w:rPr>
        <w:t>off</w:t>
      </w:r>
      <w:r w:rsidR="00A24903">
        <w:rPr>
          <w:i/>
        </w:rPr>
        <w:t xml:space="preserve"> </w:t>
      </w:r>
      <w:r>
        <w:rPr>
          <w:i/>
        </w:rPr>
        <w:t>by</w:t>
      </w:r>
      <w:r w:rsidR="00A24903">
        <w:rPr>
          <w:i/>
        </w:rPr>
        <w:t xml:space="preserve"> </w:t>
      </w:r>
      <w:r>
        <w:rPr>
          <w:i/>
        </w:rPr>
        <w:t>Governing</w:t>
      </w:r>
      <w:r w:rsidR="00A24903">
        <w:rPr>
          <w:i/>
        </w:rPr>
        <w:t xml:space="preserve"> </w:t>
      </w:r>
      <w:r>
        <w:rPr>
          <w:i/>
        </w:rPr>
        <w:t>Body</w:t>
      </w:r>
      <w:r w:rsidR="00A24903">
        <w:rPr>
          <w:i/>
        </w:rPr>
        <w:t xml:space="preserve"> </w:t>
      </w:r>
      <w:r>
        <w:rPr>
          <w:i/>
        </w:rPr>
        <w:t>in</w:t>
      </w:r>
      <w:r w:rsidR="00A24903">
        <w:rPr>
          <w:i/>
        </w:rPr>
        <w:t xml:space="preserve"> </w:t>
      </w:r>
      <w:r>
        <w:rPr>
          <w:i/>
        </w:rPr>
        <w:t>July</w:t>
      </w:r>
      <w:r w:rsidR="00A24903">
        <w:rPr>
          <w:i/>
        </w:rPr>
        <w:t xml:space="preserve"> </w:t>
      </w:r>
      <w:r>
        <w:rPr>
          <w:i/>
        </w:rPr>
        <w:t>2010</w:t>
      </w:r>
      <w:r w:rsidR="00A24903">
        <w:rPr>
          <w:i/>
        </w:rPr>
        <w:t xml:space="preserve"> </w:t>
      </w:r>
    </w:p>
    <w:p w:rsidR="004327D7" w:rsidRDefault="006F03BF">
      <w:pPr>
        <w:spacing w:after="3" w:line="259" w:lineRule="auto"/>
        <w:ind w:left="-5"/>
        <w:rPr>
          <w:i/>
        </w:rPr>
      </w:pPr>
      <w:r>
        <w:rPr>
          <w:i/>
        </w:rPr>
        <w:t>Reviewed</w:t>
      </w:r>
      <w:r w:rsidR="00A24903">
        <w:rPr>
          <w:i/>
        </w:rPr>
        <w:t xml:space="preserve"> </w:t>
      </w:r>
      <w:r>
        <w:rPr>
          <w:i/>
        </w:rPr>
        <w:t>by</w:t>
      </w:r>
      <w:r w:rsidR="00A24903">
        <w:rPr>
          <w:i/>
        </w:rPr>
        <w:t xml:space="preserve"> </w:t>
      </w:r>
      <w:r>
        <w:rPr>
          <w:i/>
        </w:rPr>
        <w:t>the</w:t>
      </w:r>
      <w:r w:rsidR="00A24903">
        <w:rPr>
          <w:i/>
        </w:rPr>
        <w:t xml:space="preserve"> </w:t>
      </w:r>
      <w:r>
        <w:rPr>
          <w:i/>
        </w:rPr>
        <w:t>Principal</w:t>
      </w:r>
      <w:r w:rsidR="00A24903">
        <w:rPr>
          <w:i/>
        </w:rPr>
        <w:t xml:space="preserve"> </w:t>
      </w:r>
      <w:r>
        <w:rPr>
          <w:i/>
        </w:rPr>
        <w:t>and</w:t>
      </w:r>
      <w:r w:rsidR="00A24903">
        <w:rPr>
          <w:i/>
        </w:rPr>
        <w:t xml:space="preserve"> </w:t>
      </w:r>
      <w:r>
        <w:rPr>
          <w:i/>
        </w:rPr>
        <w:t>Governing</w:t>
      </w:r>
      <w:r w:rsidR="00A24903">
        <w:rPr>
          <w:i/>
        </w:rPr>
        <w:t xml:space="preserve"> </w:t>
      </w:r>
      <w:r>
        <w:rPr>
          <w:i/>
        </w:rPr>
        <w:t>Body</w:t>
      </w:r>
      <w:r w:rsidR="00A24903">
        <w:rPr>
          <w:i/>
        </w:rPr>
        <w:t xml:space="preserve"> </w:t>
      </w:r>
      <w:r>
        <w:rPr>
          <w:i/>
        </w:rPr>
        <w:t>on</w:t>
      </w:r>
      <w:r w:rsidR="00A24903">
        <w:rPr>
          <w:i/>
        </w:rPr>
        <w:t xml:space="preserve"> </w:t>
      </w:r>
      <w:r>
        <w:rPr>
          <w:i/>
        </w:rPr>
        <w:t>14.5.14</w:t>
      </w:r>
    </w:p>
    <w:p w:rsidR="00A24903" w:rsidRDefault="00A24903">
      <w:pPr>
        <w:spacing w:after="3" w:line="259" w:lineRule="auto"/>
        <w:ind w:left="-5"/>
      </w:pPr>
      <w:r>
        <w:rPr>
          <w:i/>
        </w:rPr>
        <w:t>Next Review Date:  March 2018</w:t>
      </w:r>
    </w:p>
    <w:sectPr w:rsidR="00A24903">
      <w:pgSz w:w="11906" w:h="16838"/>
      <w:pgMar w:top="579" w:right="1789" w:bottom="472" w:left="1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671E"/>
    <w:multiLevelType w:val="hybridMultilevel"/>
    <w:tmpl w:val="83C8F780"/>
    <w:lvl w:ilvl="0" w:tplc="AEBE1D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E7D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E36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EFE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699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5E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44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234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A8F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60B82"/>
    <w:multiLevelType w:val="hybridMultilevel"/>
    <w:tmpl w:val="76F64B68"/>
    <w:lvl w:ilvl="0" w:tplc="5FB039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82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E4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4B7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08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A5A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EF5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85B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2E4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D7"/>
    <w:rsid w:val="00245E35"/>
    <w:rsid w:val="003A74C6"/>
    <w:rsid w:val="004327D7"/>
    <w:rsid w:val="00543468"/>
    <w:rsid w:val="006169CF"/>
    <w:rsid w:val="006F03BF"/>
    <w:rsid w:val="007050E1"/>
    <w:rsid w:val="00A24903"/>
    <w:rsid w:val="00CA227A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37C8"/>
  <w15:docId w15:val="{2C70E6D6-D920-4CA4-849C-4EDDB8F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4602D43C</Template>
  <TotalTime>11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Uniform and Equipment Policy.doc</vt:lpstr>
    </vt:vector>
  </TitlesOfParts>
  <Company>The Bourne Academy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Uniform and Equipment Policy.doc</dc:title>
  <dc:subject/>
  <dc:creator>Della Dawson</dc:creator>
  <cp:keywords/>
  <cp:lastModifiedBy>Della Dawson</cp:lastModifiedBy>
  <cp:revision>10</cp:revision>
  <dcterms:created xsi:type="dcterms:W3CDTF">2017-04-26T09:08:00Z</dcterms:created>
  <dcterms:modified xsi:type="dcterms:W3CDTF">2017-09-05T14:15:00Z</dcterms:modified>
</cp:coreProperties>
</file>