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B4EGvE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580E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580E5B">
                        <w:rPr>
                          <w:b/>
                          <w:color w:val="FFFFFF" w:themeColor="background1"/>
                          <w:sz w:val="32"/>
                        </w:rPr>
                        <w:t xml:space="preserve"> Geography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80E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580E5B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A254E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A254E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Earthquakes and Tsunamis and The Jurassic Coast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A254EF" w:rsidP="00A254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A254EF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 Map interpretations skills</w:t>
            </w:r>
          </w:p>
        </w:tc>
      </w:tr>
      <w:tr w:rsidR="00A254EF" w:rsidRPr="00CE570F" w:rsidTr="002C5B9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Describe where earthquakes  are located</w:t>
            </w:r>
          </w:p>
        </w:tc>
      </w:tr>
      <w:tr w:rsidR="00A254EF" w:rsidRPr="00CE570F" w:rsidTr="002C5B9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Annotate maps and photographs</w:t>
            </w:r>
          </w:p>
        </w:tc>
      </w:tr>
      <w:tr w:rsidR="00A254EF" w:rsidRPr="00CE570F" w:rsidTr="002C5B9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Describe where earthquakes  are located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A254E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254E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Recognise slopes and landforms on OS maps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A254EF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A254EF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 Describe the links between physical and human processes</w:t>
            </w:r>
          </w:p>
        </w:tc>
      </w:tr>
      <w:tr w:rsidR="00A254EF" w:rsidRPr="00CE570F" w:rsidTr="005374B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 xml:space="preserve">Describe the effects </w:t>
            </w:r>
            <w:r>
              <w:rPr>
                <w:i/>
                <w:sz w:val="24"/>
                <w:szCs w:val="24"/>
              </w:rPr>
              <w:t>and why the effects of Tsunamis are  so bad</w:t>
            </w:r>
          </w:p>
        </w:tc>
      </w:tr>
      <w:tr w:rsidR="00A254EF" w:rsidRPr="00CE570F" w:rsidTr="005374B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Describe how waves and currents create beaches and spits</w:t>
            </w:r>
          </w:p>
        </w:tc>
      </w:tr>
      <w:tr w:rsidR="00A254EF" w:rsidRPr="00CE570F" w:rsidTr="005374B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Explain why some cliffs collapse more than others</w:t>
            </w:r>
          </w:p>
        </w:tc>
      </w:tr>
      <w:tr w:rsidR="00A254EF" w:rsidRPr="00CE570F" w:rsidTr="005374B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4EF" w:rsidRPr="00CE570F" w:rsidRDefault="00A254EF" w:rsidP="00A254E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4EF" w:rsidRPr="00A254EF" w:rsidRDefault="00A254EF" w:rsidP="00A254EF">
            <w:pPr>
              <w:rPr>
                <w:i/>
                <w:sz w:val="24"/>
                <w:szCs w:val="24"/>
              </w:rPr>
            </w:pPr>
            <w:r w:rsidRPr="00A254EF">
              <w:rPr>
                <w:i/>
                <w:sz w:val="24"/>
                <w:szCs w:val="24"/>
              </w:rPr>
              <w:t>Explain the consequences of cliff erosion</w:t>
            </w:r>
          </w:p>
        </w:tc>
      </w:tr>
      <w:tr w:rsidR="00CE570F" w:rsidRPr="00CE570F" w:rsidTr="00626420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626420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A254EF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A254EF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KPI Knowledge of place</w:t>
            </w:r>
          </w:p>
        </w:tc>
      </w:tr>
      <w:tr w:rsidR="009C573D" w:rsidRPr="00CE570F" w:rsidTr="00626420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A254E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A254E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Be able to name countries in the world and key earthquake zones</w:t>
            </w:r>
          </w:p>
        </w:tc>
      </w:tr>
      <w:tr w:rsidR="009C573D" w:rsidRPr="00CE570F" w:rsidTr="00626420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E66C15" w:rsidRPr="00880A75" w:rsidRDefault="00E66C15" w:rsidP="00880A75">
      <w:bookmarkStart w:id="0" w:name="_GoBack"/>
      <w:bookmarkEnd w:id="0"/>
    </w:p>
    <w:sectPr w:rsidR="00E66C1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580E5B"/>
    <w:rsid w:val="006050C0"/>
    <w:rsid w:val="006248C2"/>
    <w:rsid w:val="00626420"/>
    <w:rsid w:val="007016B0"/>
    <w:rsid w:val="00785E18"/>
    <w:rsid w:val="00791C98"/>
    <w:rsid w:val="0086084E"/>
    <w:rsid w:val="00880A75"/>
    <w:rsid w:val="009548E7"/>
    <w:rsid w:val="00970821"/>
    <w:rsid w:val="009A2BBB"/>
    <w:rsid w:val="009C3405"/>
    <w:rsid w:val="009C573D"/>
    <w:rsid w:val="00A254EF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43FED4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1081-6809-430D-A69B-FC24828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E22FC4A1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6</cp:revision>
  <dcterms:created xsi:type="dcterms:W3CDTF">2017-03-17T16:39:00Z</dcterms:created>
  <dcterms:modified xsi:type="dcterms:W3CDTF">2017-04-28T11:35:00Z</dcterms:modified>
</cp:coreProperties>
</file>