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" fillcolor="#c6f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DC0AB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DC0ABC">
                        <w:rPr>
                          <w:b/>
                          <w:color w:val="FFFFFF" w:themeColor="background1"/>
                          <w:sz w:val="32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F072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F072DC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TERM TOPIC:  Add description of topics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F072D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F072DC" w:rsidRPr="00F072D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Calculate surface area of cubes and cuboids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F072D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F072DC" w:rsidRPr="00F072D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Apply the formulae for circumference and area of a circle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F072D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F072DC" w:rsidRPr="00F072D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Calculate theoretical probabilities for single events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="00E66C1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AB51B2" w:rsidRDefault="00AB51B2" w:rsidP="00880A75"/>
    <w:p w:rsidR="00DC0ABC" w:rsidRDefault="00DC0ABC" w:rsidP="00880A75"/>
    <w:p w:rsidR="00DC0ABC" w:rsidRDefault="00DC0ABC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DC0ABC" w:rsidRPr="00CE570F" w:rsidTr="007B6369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4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ABC" w:rsidRPr="009C573D" w:rsidRDefault="00DC0ABC" w:rsidP="00F072D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F072DC" w:rsidRPr="00F072D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Understand and use lines parallel to the axes, y = x and y = -x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ABC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XXX </w:t>
            </w:r>
          </w:p>
        </w:tc>
      </w:tr>
    </w:tbl>
    <w:p w:rsidR="00DC0ABC" w:rsidRDefault="00DC0ABC" w:rsidP="00DC0ABC"/>
    <w:p w:rsidR="00DC0ABC" w:rsidRDefault="00DC0ABC" w:rsidP="00DC0ABC"/>
    <w:p w:rsidR="00DC0ABC" w:rsidRDefault="00DC0ABC" w:rsidP="00DC0ABC">
      <w:bookmarkStart w:id="0" w:name="_GoBack"/>
      <w:bookmarkEnd w:id="0"/>
    </w:p>
    <w:sectPr w:rsidR="00DC0ABC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4B5938"/>
    <w:rsid w:val="006248C2"/>
    <w:rsid w:val="007016B0"/>
    <w:rsid w:val="00785E18"/>
    <w:rsid w:val="00791C98"/>
    <w:rsid w:val="0086084E"/>
    <w:rsid w:val="00880A75"/>
    <w:rsid w:val="008C10F6"/>
    <w:rsid w:val="009548E7"/>
    <w:rsid w:val="009A2BBB"/>
    <w:rsid w:val="009C3405"/>
    <w:rsid w:val="009C573D"/>
    <w:rsid w:val="00AB51B2"/>
    <w:rsid w:val="00BC7A3C"/>
    <w:rsid w:val="00CE570F"/>
    <w:rsid w:val="00DC0ABC"/>
    <w:rsid w:val="00DD5698"/>
    <w:rsid w:val="00E66C15"/>
    <w:rsid w:val="00ED0F3E"/>
    <w:rsid w:val="00F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97F76D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3AAE-A616-485D-9868-8BB14C76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FFC6B770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Claire Roff</cp:lastModifiedBy>
  <cp:revision>2</cp:revision>
  <dcterms:created xsi:type="dcterms:W3CDTF">2017-06-08T12:12:00Z</dcterms:created>
  <dcterms:modified xsi:type="dcterms:W3CDTF">2017-06-08T12:12:00Z</dcterms:modified>
</cp:coreProperties>
</file>