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1A" w:rsidRDefault="001E151A" w:rsidP="001E151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36B135" wp14:editId="4E39243B">
            <wp:simplePos x="0" y="0"/>
            <wp:positionH relativeFrom="column">
              <wp:posOffset>1704975</wp:posOffset>
            </wp:positionH>
            <wp:positionV relativeFrom="page">
              <wp:posOffset>523875</wp:posOffset>
            </wp:positionV>
            <wp:extent cx="2303780" cy="1158240"/>
            <wp:effectExtent l="0" t="0" r="1270" b="3810"/>
            <wp:wrapNone/>
            <wp:docPr id="2" name="Picture 2" descr="S:\Admin FG\Marketing &amp; Communications\Logos Email Signatures\Academy Logos\Logo USE THIS ON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 Email Signatures\Academy Logos\Logo USE THIS ONE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581E02">
        <w:rPr>
          <w:rFonts w:ascii="Calibri" w:eastAsia="Times New Roman" w:hAnsi="Calibri" w:cs="Arial"/>
          <w:sz w:val="24"/>
          <w:szCs w:val="24"/>
          <w:lang w:val="en-US"/>
        </w:rPr>
        <w:t>September 2016</w:t>
      </w: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581E02">
        <w:rPr>
          <w:rFonts w:ascii="Calibri" w:eastAsia="Times New Roman" w:hAnsi="Calibri" w:cs="Arial"/>
          <w:sz w:val="24"/>
          <w:szCs w:val="24"/>
          <w:lang w:val="en-US"/>
        </w:rPr>
        <w:t>Dear Parents/</w:t>
      </w:r>
      <w:proofErr w:type="spellStart"/>
      <w:r w:rsidRPr="00581E02">
        <w:rPr>
          <w:rFonts w:ascii="Calibri" w:eastAsia="Times New Roman" w:hAnsi="Calibri" w:cs="Arial"/>
          <w:sz w:val="24"/>
          <w:szCs w:val="24"/>
          <w:lang w:val="en-US"/>
        </w:rPr>
        <w:t>Carers</w:t>
      </w:r>
      <w:proofErr w:type="spellEnd"/>
      <w:r w:rsidRPr="00581E02">
        <w:rPr>
          <w:rFonts w:ascii="Calibri" w:eastAsia="Times New Roman" w:hAnsi="Calibri" w:cs="Arial"/>
          <w:sz w:val="24"/>
          <w:szCs w:val="24"/>
          <w:lang w:val="en-US"/>
        </w:rPr>
        <w:t>,</w:t>
      </w: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581E02">
        <w:rPr>
          <w:rFonts w:ascii="Calibri" w:eastAsia="Times New Roman" w:hAnsi="Calibri" w:cs="Arial"/>
          <w:sz w:val="24"/>
          <w:szCs w:val="24"/>
          <w:lang w:val="en-US"/>
        </w:rPr>
        <w:t>Due to unprecedented demand we will now be running an additional fieldtrip to New York in February 2019.</w:t>
      </w:r>
      <w:r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r w:rsidRPr="00581E02">
        <w:rPr>
          <w:rFonts w:ascii="Calibri" w:eastAsia="Times New Roman" w:hAnsi="Calibri" w:cs="Arial"/>
          <w:sz w:val="24"/>
          <w:szCs w:val="24"/>
          <w:lang w:val="en-US"/>
        </w:rPr>
        <w:t xml:space="preserve"> The itinerary and the cost will be exactly the same but we will take students currently in Year 11 and Year 10 in 2018 and students currently in Year 9 in 2019. </w:t>
      </w:r>
    </w:p>
    <w:p w:rsid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bookmarkStart w:id="0" w:name="_GoBack"/>
      <w:bookmarkEnd w:id="0"/>
    </w:p>
    <w:p w:rsid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581E02">
        <w:rPr>
          <w:rFonts w:ascii="Calibri" w:eastAsia="Times New Roman" w:hAnsi="Calibri" w:cs="Arial"/>
          <w:sz w:val="24"/>
          <w:szCs w:val="24"/>
          <w:lang w:val="en-US"/>
        </w:rPr>
        <w:t>Full payment for the 2018 excursion must be made by December 2017 and full payment for the 2019 excursion must be made by December 2018.</w:t>
      </w: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581E02">
        <w:rPr>
          <w:rFonts w:ascii="Calibri" w:eastAsia="Times New Roman" w:hAnsi="Calibri" w:cs="Arial"/>
          <w:sz w:val="24"/>
          <w:szCs w:val="24"/>
          <w:lang w:val="en-US"/>
        </w:rPr>
        <w:t>This seems to be the fairest way forward and should ensure that friendship groups stay together.</w:t>
      </w:r>
      <w:r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r w:rsidRPr="00581E02">
        <w:rPr>
          <w:rFonts w:ascii="Calibri" w:eastAsia="Times New Roman" w:hAnsi="Calibri" w:cs="Arial"/>
          <w:sz w:val="24"/>
          <w:szCs w:val="24"/>
          <w:lang w:val="en-US"/>
        </w:rPr>
        <w:t xml:space="preserve"> There will be a maximum of 45 students per trip.</w:t>
      </w: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581E02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581E02">
        <w:rPr>
          <w:rFonts w:ascii="Calibri" w:eastAsia="Times New Roman" w:hAnsi="Calibri" w:cs="Arial"/>
          <w:sz w:val="24"/>
          <w:szCs w:val="24"/>
          <w:lang w:val="en-US"/>
        </w:rPr>
        <w:t>Thank you very much for your attention.</w:t>
      </w: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581E02">
        <w:rPr>
          <w:rFonts w:ascii="Calibri" w:eastAsia="Times New Roman" w:hAnsi="Calibri" w:cs="Arial"/>
          <w:sz w:val="24"/>
          <w:szCs w:val="24"/>
          <w:lang w:val="en-US"/>
        </w:rPr>
        <w:t>Yours faithfully</w:t>
      </w: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</w:p>
    <w:p w:rsidR="00581E02" w:rsidRDefault="00581E02" w:rsidP="00581E0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581E02" w:rsidRDefault="00581E02" w:rsidP="00581E0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581E02" w:rsidRDefault="00581E02" w:rsidP="00581E0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  <w:proofErr w:type="spellStart"/>
      <w:r w:rsidRPr="00581E02">
        <w:rPr>
          <w:rFonts w:ascii="Calibri" w:eastAsia="Times New Roman" w:hAnsi="Calibri" w:cs="Arial"/>
          <w:b/>
          <w:sz w:val="24"/>
          <w:szCs w:val="24"/>
          <w:lang w:val="en-US"/>
        </w:rPr>
        <w:t>Mrs</w:t>
      </w:r>
      <w:proofErr w:type="spellEnd"/>
      <w:r w:rsidRPr="00581E02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Rachel Bennett</w:t>
      </w:r>
    </w:p>
    <w:p w:rsidR="00581E02" w:rsidRPr="00581E02" w:rsidRDefault="00581E02" w:rsidP="00581E0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/>
        </w:rPr>
      </w:pPr>
      <w:r w:rsidRPr="00581E02">
        <w:rPr>
          <w:rFonts w:ascii="Calibri" w:eastAsia="Times New Roman" w:hAnsi="Calibri" w:cs="Arial"/>
          <w:b/>
          <w:sz w:val="24"/>
          <w:szCs w:val="24"/>
          <w:lang w:val="en-US"/>
        </w:rPr>
        <w:t>Director of Teaching</w:t>
      </w:r>
    </w:p>
    <w:p w:rsidR="00825584" w:rsidRPr="001A0E7A" w:rsidRDefault="00825584" w:rsidP="001E151A"/>
    <w:sectPr w:rsidR="00825584" w:rsidRPr="001A0E7A" w:rsidSect="001A45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84" w:rsidRDefault="00FB3F84" w:rsidP="001A45EC">
      <w:pPr>
        <w:spacing w:after="0" w:line="240" w:lineRule="auto"/>
      </w:pPr>
      <w:r>
        <w:separator/>
      </w:r>
    </w:p>
  </w:endnote>
  <w:endnote w:type="continuationSeparator" w:id="0">
    <w:p w:rsidR="00FB3F84" w:rsidRDefault="00FB3F84" w:rsidP="001A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:rsidR="001A45EC" w:rsidRPr="001A45EC" w:rsidRDefault="00581E02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1A45EC" w:rsidRPr="001A45EC">
        <w:rPr>
          <w:rStyle w:val="Hyperlink"/>
          <w:color w:val="000000" w:themeColor="text1"/>
          <w:sz w:val="18"/>
        </w:rPr>
        <w:t>www.thebourneacademy.com</w:t>
      </w:r>
    </w:hyperlink>
    <w:r w:rsidR="001A45EC" w:rsidRPr="001A45EC">
      <w:rPr>
        <w:color w:val="000000" w:themeColor="text1"/>
        <w:sz w:val="18"/>
      </w:rPr>
      <w:t xml:space="preserve">     </w:t>
    </w:r>
    <w:hyperlink r:id="rId2" w:history="1">
      <w:r w:rsidR="001A45EC" w:rsidRPr="001A45EC">
        <w:rPr>
          <w:rStyle w:val="Hyperlink"/>
          <w:color w:val="000000" w:themeColor="text1"/>
          <w:sz w:val="18"/>
        </w:rPr>
        <w:t>admin@thebourneacademy.com</w:t>
      </w:r>
    </w:hyperlink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P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:rsidR="001A45EC" w:rsidRDefault="001A45EC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</w:t>
    </w:r>
    <w:r w:rsidR="00FB3F84">
      <w:rPr>
        <w:b/>
        <w:sz w:val="18"/>
      </w:rPr>
      <w:t xml:space="preserve"> BH10 5HS   |  Tel. 01202 528554  |</w:t>
    </w:r>
    <w:r w:rsidR="00FB3F84" w:rsidRPr="00FB3F84">
      <w:rPr>
        <w:b/>
        <w:sz w:val="18"/>
      </w:rPr>
      <w:t xml:space="preserve">  </w:t>
    </w:r>
    <w:hyperlink r:id="rId1" w:history="1">
      <w:r w:rsidR="00FB3F84" w:rsidRPr="00FB3F84">
        <w:rPr>
          <w:rStyle w:val="Hyperlink"/>
          <w:b/>
          <w:color w:val="auto"/>
          <w:sz w:val="18"/>
        </w:rPr>
        <w:t>admin@thebourneacademy.com</w:t>
      </w:r>
    </w:hyperlink>
  </w:p>
  <w:p w:rsidR="00FB3F84" w:rsidRPr="00FB3F84" w:rsidRDefault="00FB3F84" w:rsidP="001A45EC">
    <w:pPr>
      <w:pStyle w:val="Footer"/>
      <w:jc w:val="center"/>
      <w:rPr>
        <w:b/>
        <w:sz w:val="8"/>
      </w:rPr>
    </w:pPr>
  </w:p>
  <w:p w:rsidR="00FB3F84" w:rsidRPr="00FB3F84" w:rsidRDefault="00FB3F84" w:rsidP="001A45E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6F77232E" wp14:editId="488D9DA3">
          <wp:simplePos x="0" y="0"/>
          <wp:positionH relativeFrom="column">
            <wp:posOffset>3185160</wp:posOffset>
          </wp:positionH>
          <wp:positionV relativeFrom="page">
            <wp:posOffset>9820275</wp:posOffset>
          </wp:positionV>
          <wp:extent cx="152400" cy="124460"/>
          <wp:effectExtent l="0" t="0" r="0" b="8890"/>
          <wp:wrapSquare wrapText="bothSides"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F84">
      <w:rPr>
        <w:b/>
        <w:noProof/>
        <w:sz w:val="16"/>
        <w:lang w:eastAsia="en-GB"/>
      </w:rPr>
      <w:t xml:space="preserve"> </w:t>
    </w:r>
    <w:hyperlink r:id="rId3" w:history="1">
      <w:r w:rsidR="001A45EC"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 |           @</w:t>
    </w:r>
    <w:proofErr w:type="spellStart"/>
    <w:r w:rsidRPr="00FB3F84">
      <w:rPr>
        <w:b/>
        <w:color w:val="000000" w:themeColor="text1"/>
        <w:sz w:val="18"/>
      </w:rPr>
      <w:t>BourneAcademy</w:t>
    </w:r>
    <w:proofErr w:type="spellEnd"/>
  </w:p>
  <w:p w:rsidR="001A45EC" w:rsidRPr="00FB3F84" w:rsidRDefault="001A45EC" w:rsidP="001A45EC">
    <w:pPr>
      <w:pStyle w:val="Footer"/>
      <w:jc w:val="center"/>
      <w:rPr>
        <w:color w:val="000000" w:themeColor="text1"/>
        <w:sz w:val="8"/>
      </w:rPr>
    </w:pP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:rsidR="001A45EC" w:rsidRPr="001A45EC" w:rsidRDefault="001A45EC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84" w:rsidRDefault="00FB3F84" w:rsidP="001A45EC">
      <w:pPr>
        <w:spacing w:after="0" w:line="240" w:lineRule="auto"/>
      </w:pPr>
      <w:r>
        <w:separator/>
      </w:r>
    </w:p>
  </w:footnote>
  <w:footnote w:type="continuationSeparator" w:id="0">
    <w:p w:rsidR="00FB3F84" w:rsidRDefault="00FB3F84" w:rsidP="001A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Default="001A45EC" w:rsidP="001A45EC">
    <w:pPr>
      <w:pStyle w:val="Header"/>
    </w:pPr>
  </w:p>
  <w:p w:rsidR="001A45EC" w:rsidRPr="001A45EC" w:rsidRDefault="001A45EC" w:rsidP="001A4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1A45EC" w:rsidRDefault="001A45EC">
    <w:pPr>
      <w:pStyle w:val="Header"/>
    </w:pPr>
  </w:p>
  <w:p w:rsidR="0059346F" w:rsidRDefault="0059346F">
    <w:pPr>
      <w:pStyle w:val="Header"/>
    </w:pPr>
  </w:p>
  <w:p w:rsidR="0059346F" w:rsidRDefault="00593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4"/>
    <w:rsid w:val="001A0E7A"/>
    <w:rsid w:val="001A45EC"/>
    <w:rsid w:val="001E151A"/>
    <w:rsid w:val="004B3328"/>
    <w:rsid w:val="00581E02"/>
    <w:rsid w:val="0059346F"/>
    <w:rsid w:val="0065582B"/>
    <w:rsid w:val="00825584"/>
    <w:rsid w:val="00B30DC3"/>
    <w:rsid w:val="00B31EFB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EE3E1F"/>
  <w15:docId w15:val="{32BDA0D1-F823-44F3-904B-90F05A5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A4B5-5A17-4251-BEA0-B912C735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7270F301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Della Dawson</cp:lastModifiedBy>
  <cp:revision>6</cp:revision>
  <dcterms:created xsi:type="dcterms:W3CDTF">2016-02-09T14:33:00Z</dcterms:created>
  <dcterms:modified xsi:type="dcterms:W3CDTF">2016-09-07T12:25:00Z</dcterms:modified>
</cp:coreProperties>
</file>