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4" w:rsidRPr="00D97924" w:rsidRDefault="00D97924" w:rsidP="00D979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  <w:r w:rsidRPr="00D9792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French Year 9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880"/>
        <w:gridCol w:w="12580"/>
      </w:tblGrid>
      <w:tr w:rsidR="00D97924" w:rsidRPr="00D97924" w:rsidTr="00D97924">
        <w:trPr>
          <w:trHeight w:val="43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French</w:t>
            </w:r>
          </w:p>
        </w:tc>
      </w:tr>
      <w:tr w:rsidR="00D97924" w:rsidRPr="00D97924" w:rsidTr="00D97924">
        <w:trPr>
          <w:trHeight w:val="52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Mon  </w:t>
            </w:r>
            <w:proofErr w:type="spellStart"/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identité</w:t>
            </w:r>
            <w:proofErr w:type="spellEnd"/>
          </w:p>
        </w:tc>
      </w:tr>
      <w:tr w:rsidR="00D97924" w:rsidRPr="00D97924" w:rsidTr="00D97924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i/>
                <w:i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97924" w:rsidRPr="00D97924" w:rsidTr="00D97924">
        <w:trPr>
          <w:trHeight w:val="33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97924" w:rsidRPr="00D97924" w:rsidTr="00D97924">
        <w:trPr>
          <w:trHeight w:val="84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Success Criteria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 be able to talk about my life as a teenager using 3 tenses</w:t>
            </w:r>
          </w:p>
        </w:tc>
      </w:tr>
      <w:tr w:rsidR="00D97924" w:rsidRPr="00D97924" w:rsidTr="00D9792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Describe my life as a teenager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talk about personality</w:t>
            </w:r>
          </w:p>
        </w:tc>
      </w:tr>
      <w:tr w:rsidR="00D97924" w:rsidRPr="00D97924" w:rsidTr="00D97924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recognise and remember a range of activities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Use the near future tense to talk about what I am going to wear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recognise and remember a range of items of clothing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recognise the near future tense</w:t>
            </w:r>
          </w:p>
        </w:tc>
      </w:tr>
      <w:tr w:rsidR="00D97924" w:rsidRPr="00D97924" w:rsidTr="00D97924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form the near future tense with little or no support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Use the past tense to talk about what I did last weekend</w:t>
            </w:r>
          </w:p>
        </w:tc>
      </w:tr>
      <w:tr w:rsidR="00D97924" w:rsidRPr="00D97924" w:rsidTr="00D97924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recognise the past tense</w:t>
            </w:r>
          </w:p>
        </w:tc>
      </w:tr>
      <w:tr w:rsidR="00D97924" w:rsidRPr="00D97924" w:rsidTr="00D97924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924" w:rsidRPr="00D97924" w:rsidRDefault="00D97924" w:rsidP="00D979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7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can form the past tense with little or no support</w:t>
            </w:r>
          </w:p>
        </w:tc>
      </w:tr>
    </w:tbl>
    <w:p w:rsidR="00D97924" w:rsidRPr="002B336D" w:rsidRDefault="00D97924" w:rsidP="00D97924">
      <w:pPr>
        <w:rPr>
          <w:rFonts w:cstheme="minorHAnsi"/>
          <w:sz w:val="24"/>
          <w:szCs w:val="24"/>
        </w:rPr>
      </w:pPr>
    </w:p>
    <w:sectPr w:rsidR="00D97924" w:rsidRPr="002B336D" w:rsidSect="002B336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665C8"/>
    <w:rsid w:val="002B336D"/>
    <w:rsid w:val="00465E1B"/>
    <w:rsid w:val="009A5CEB"/>
    <w:rsid w:val="00D97924"/>
    <w:rsid w:val="00DD037F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9AA56E17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2016-11-11T09:08:00Z</dcterms:created>
  <dcterms:modified xsi:type="dcterms:W3CDTF">2016-11-11T09:08:00Z</dcterms:modified>
</cp:coreProperties>
</file>