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41"/>
        <w:tblW w:w="15869" w:type="dxa"/>
        <w:tblLook w:val="04A0" w:firstRow="1" w:lastRow="0" w:firstColumn="1" w:lastColumn="0" w:noHBand="0" w:noVBand="1"/>
      </w:tblPr>
      <w:tblGrid>
        <w:gridCol w:w="1080"/>
        <w:gridCol w:w="9960"/>
        <w:gridCol w:w="1800"/>
        <w:gridCol w:w="1880"/>
        <w:gridCol w:w="1149"/>
      </w:tblGrid>
      <w:tr w:rsidR="00A35272" w:rsidRPr="00A35272" w:rsidTr="00A35272">
        <w:trPr>
          <w:trHeight w:val="540"/>
        </w:trPr>
        <w:tc>
          <w:tcPr>
            <w:tcW w:w="158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</w:pPr>
            <w:bookmarkStart w:id="0" w:name="RANGE!A1:E9"/>
            <w:r w:rsidRPr="00A35272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  <w:t>Year7 - Autumn Term Key Performance Indicators 1 - 4</w:t>
            </w:r>
            <w:bookmarkEnd w:id="0"/>
          </w:p>
        </w:tc>
      </w:tr>
      <w:tr w:rsidR="00A35272" w:rsidRPr="00A35272" w:rsidTr="00A35272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527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4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272" w:rsidRPr="00A35272" w:rsidRDefault="00A35272" w:rsidP="00A35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My starting level is:                           My end of year 7 target is:       </w:t>
            </w:r>
          </w:p>
        </w:tc>
      </w:tr>
      <w:tr w:rsidR="00A35272" w:rsidRPr="00A35272" w:rsidTr="00A35272">
        <w:trPr>
          <w:trHeight w:val="7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Element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Working Towards: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Working at: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Above:</w:t>
            </w:r>
          </w:p>
        </w:tc>
      </w:tr>
      <w:tr w:rsidR="00A35272" w:rsidRPr="00A35272" w:rsidTr="00A35272">
        <w:trPr>
          <w:trHeight w:val="9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AO1</w:t>
            </w: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72" w:rsidRPr="00A35272" w:rsidRDefault="00A35272" w:rsidP="00A352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describe the work of other artists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272" w:rsidRPr="00A35272" w:rsidTr="00A35272">
        <w:trPr>
          <w:trHeight w:val="9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72" w:rsidRPr="00A35272" w:rsidRDefault="00A35272" w:rsidP="00A352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After looking at the work of others I can adapt and improve my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272" w:rsidRPr="00A35272" w:rsidTr="00A35272">
        <w:trPr>
          <w:trHeight w:val="9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AO2</w:t>
            </w: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72" w:rsidRPr="00A35272" w:rsidRDefault="00A35272" w:rsidP="00A352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explore ideas in different ways using different materials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272" w:rsidRPr="00A35272" w:rsidTr="00A35272">
        <w:trPr>
          <w:trHeight w:val="9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72" w:rsidRPr="00A35272" w:rsidRDefault="00A35272" w:rsidP="00A352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 can investigate and use materials &amp; processes to develop my </w:t>
            </w:r>
            <w:r w:rsidR="00431495" w:rsidRPr="00A352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practical</w:t>
            </w:r>
            <w:r w:rsidRPr="00A352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skills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272" w:rsidRPr="00A35272" w:rsidTr="00A35272">
        <w:trPr>
          <w:trHeight w:val="9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AO3</w:t>
            </w: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communicate my  ideas and their meaning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272" w:rsidRPr="00A35272" w:rsidTr="00A35272">
        <w:trPr>
          <w:trHeight w:val="9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AO4</w:t>
            </w:r>
          </w:p>
          <w:p w:rsidR="00EC411C" w:rsidRPr="00A35272" w:rsidRDefault="00EC411C" w:rsidP="00EC4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5272" w:rsidRPr="00A35272" w:rsidRDefault="00A35272" w:rsidP="00A352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plan and present my developing ideas in a suitable format.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35272" w:rsidRPr="00A35272" w:rsidRDefault="00A35272" w:rsidP="00A352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52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EC411C" w:rsidRPr="00EC411C" w:rsidRDefault="00EC411C" w:rsidP="00EC411C">
      <w:pPr>
        <w:rPr>
          <w:rFonts w:cstheme="minorHAnsi"/>
        </w:rPr>
      </w:pPr>
      <w:bookmarkStart w:id="1" w:name="_GoBack"/>
      <w:bookmarkEnd w:id="1"/>
    </w:p>
    <w:sectPr w:rsidR="00EC411C" w:rsidRPr="00EC411C" w:rsidSect="00A352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A7F597" wp14:editId="02859D91">
          <wp:extent cx="1943100" cy="9771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4" cy="99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431495"/>
    <w:rsid w:val="00A35272"/>
    <w:rsid w:val="00C87910"/>
    <w:rsid w:val="00EC411C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9243B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CB66B3A9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2016-11-11T08:41:00Z</dcterms:created>
  <dcterms:modified xsi:type="dcterms:W3CDTF">2016-11-11T08:41:00Z</dcterms:modified>
</cp:coreProperties>
</file>