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272" w:rsidRDefault="00A35272" w:rsidP="00ED0F3E">
      <w:pPr>
        <w:jc w:val="right"/>
      </w:pPr>
    </w:p>
    <w:tbl>
      <w:tblPr>
        <w:tblpPr w:leftFromText="180" w:rightFromText="180" w:horzAnchor="margin" w:tblpXSpec="center" w:tblpY="690"/>
        <w:tblW w:w="15798" w:type="dxa"/>
        <w:tblLook w:val="04A0" w:firstRow="1" w:lastRow="0" w:firstColumn="1" w:lastColumn="0" w:noHBand="0" w:noVBand="1"/>
      </w:tblPr>
      <w:tblGrid>
        <w:gridCol w:w="1080"/>
        <w:gridCol w:w="9889"/>
        <w:gridCol w:w="1800"/>
        <w:gridCol w:w="1880"/>
        <w:gridCol w:w="1149"/>
      </w:tblGrid>
      <w:tr w:rsidR="00EC411C" w:rsidRPr="00EC411C" w:rsidTr="00EC411C">
        <w:trPr>
          <w:trHeight w:val="630"/>
        </w:trPr>
        <w:tc>
          <w:tcPr>
            <w:tcW w:w="1579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C000"/>
            <w:noWrap/>
            <w:vAlign w:val="bottom"/>
            <w:hideMark/>
          </w:tcPr>
          <w:p w:rsidR="00EC411C" w:rsidRPr="00EC411C" w:rsidRDefault="00EC411C" w:rsidP="00EC411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40"/>
                <w:szCs w:val="40"/>
                <w:lang w:eastAsia="en-GB"/>
              </w:rPr>
            </w:pPr>
            <w:bookmarkStart w:id="0" w:name="RANGE!A2:E8"/>
            <w:r w:rsidRPr="00EC411C">
              <w:rPr>
                <w:rFonts w:eastAsia="Times New Roman" w:cstheme="minorHAnsi"/>
                <w:b/>
                <w:bCs/>
                <w:color w:val="000000"/>
                <w:sz w:val="40"/>
                <w:szCs w:val="40"/>
                <w:lang w:eastAsia="en-GB"/>
              </w:rPr>
              <w:t>Year 8 - Autumn Term Key Performance Indicators 1 - 4</w:t>
            </w:r>
            <w:bookmarkEnd w:id="0"/>
          </w:p>
        </w:tc>
      </w:tr>
      <w:tr w:rsidR="00EC411C" w:rsidRPr="00EC411C" w:rsidTr="00EC411C">
        <w:trPr>
          <w:trHeight w:val="6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11C" w:rsidRPr="00EC411C" w:rsidRDefault="00EC411C" w:rsidP="00EC411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40"/>
                <w:szCs w:val="40"/>
                <w:lang w:eastAsia="en-GB"/>
              </w:rPr>
            </w:pPr>
            <w:r w:rsidRPr="00EC411C">
              <w:rPr>
                <w:rFonts w:eastAsia="Times New Roman" w:cstheme="minorHAnsi"/>
                <w:b/>
                <w:bCs/>
                <w:color w:val="000000"/>
                <w:sz w:val="40"/>
                <w:szCs w:val="40"/>
                <w:lang w:eastAsia="en-GB"/>
              </w:rPr>
              <w:t> </w:t>
            </w:r>
          </w:p>
        </w:tc>
        <w:tc>
          <w:tcPr>
            <w:tcW w:w="1471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C411C" w:rsidRPr="00EC411C" w:rsidRDefault="00EC411C" w:rsidP="00EC411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C411C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n-GB"/>
              </w:rPr>
              <w:t>My starting level is:</w:t>
            </w:r>
            <w:r w:rsidRPr="00EC411C">
              <w:rPr>
                <w:rFonts w:eastAsia="Times New Roman" w:cstheme="minorHAnsi"/>
                <w:b/>
                <w:bCs/>
                <w:color w:val="4F81BD"/>
                <w:sz w:val="28"/>
                <w:szCs w:val="28"/>
                <w:lang w:eastAsia="en-GB"/>
              </w:rPr>
              <w:t xml:space="preserve">                          </w:t>
            </w:r>
            <w:r w:rsidRPr="00EC411C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n-GB"/>
              </w:rPr>
              <w:t xml:space="preserve">My end of year 8 target is:       </w:t>
            </w:r>
          </w:p>
        </w:tc>
      </w:tr>
      <w:tr w:rsidR="00EC411C" w:rsidRPr="00EC411C" w:rsidTr="00EC411C">
        <w:trPr>
          <w:trHeight w:val="855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11C" w:rsidRPr="00EC411C" w:rsidRDefault="00EC411C" w:rsidP="00EC411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C411C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n-GB"/>
              </w:rPr>
              <w:t>Topic</w:t>
            </w:r>
          </w:p>
        </w:tc>
        <w:tc>
          <w:tcPr>
            <w:tcW w:w="988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11C" w:rsidRPr="00EC411C" w:rsidRDefault="00EC411C" w:rsidP="00EC411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en-GB"/>
              </w:rPr>
            </w:pPr>
            <w:r w:rsidRPr="00EC411C">
              <w:rPr>
                <w:rFonts w:eastAsia="Times New Roman" w:cstheme="minorHAnsi"/>
                <w:b/>
                <w:bCs/>
                <w:sz w:val="28"/>
                <w:szCs w:val="28"/>
                <w:lang w:eastAsia="en-GB"/>
              </w:rPr>
              <w:t>Element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11C" w:rsidRPr="00EC411C" w:rsidRDefault="00EC411C" w:rsidP="00EC411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C411C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n-GB"/>
              </w:rPr>
              <w:t>Working Towards: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11C" w:rsidRPr="00EC411C" w:rsidRDefault="00EC411C" w:rsidP="00EC411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C411C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n-GB"/>
              </w:rPr>
              <w:t>Working at: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11C" w:rsidRPr="00EC411C" w:rsidRDefault="00EC411C" w:rsidP="00EC411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C411C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n-GB"/>
              </w:rPr>
              <w:t>Above:</w:t>
            </w:r>
          </w:p>
        </w:tc>
      </w:tr>
      <w:tr w:rsidR="00EC411C" w:rsidRPr="00EC411C" w:rsidTr="00EC411C">
        <w:trPr>
          <w:trHeight w:val="90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11C" w:rsidRPr="00EC411C" w:rsidRDefault="00EC411C" w:rsidP="00EC411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C411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AO1</w:t>
            </w:r>
          </w:p>
        </w:tc>
        <w:tc>
          <w:tcPr>
            <w:tcW w:w="988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411C" w:rsidRPr="00EC411C" w:rsidRDefault="00EC411C" w:rsidP="00EC411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EC411C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I can consider and discuss the ideas, styles and techniques of other artists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EC411C" w:rsidRPr="00EC411C" w:rsidRDefault="00EC411C" w:rsidP="00EC411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C411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EC411C" w:rsidRPr="00EC411C" w:rsidRDefault="00EC411C" w:rsidP="00EC411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C411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00FF00"/>
            <w:noWrap/>
            <w:vAlign w:val="center"/>
            <w:hideMark/>
          </w:tcPr>
          <w:p w:rsidR="00EC411C" w:rsidRPr="00EC411C" w:rsidRDefault="00EC411C" w:rsidP="00EC411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C411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EC411C" w:rsidRPr="00EC411C" w:rsidTr="00EC411C">
        <w:trPr>
          <w:trHeight w:val="90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11C" w:rsidRPr="00EC411C" w:rsidRDefault="00EC411C" w:rsidP="00EC411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C411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AO2</w:t>
            </w:r>
          </w:p>
        </w:tc>
        <w:tc>
          <w:tcPr>
            <w:tcW w:w="98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C411C" w:rsidRPr="00EC411C" w:rsidRDefault="00EC411C" w:rsidP="00EC411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EC411C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I can develop and use my technical knowledge and skills to manipulate the qualities of materials, processes and formal elements appropriately.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EC411C" w:rsidRPr="00EC411C" w:rsidRDefault="00EC411C" w:rsidP="00EC411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C411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EC411C" w:rsidRPr="00EC411C" w:rsidRDefault="00EC411C" w:rsidP="00EC411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C411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00"/>
            <w:noWrap/>
            <w:vAlign w:val="center"/>
            <w:hideMark/>
          </w:tcPr>
          <w:p w:rsidR="00EC411C" w:rsidRPr="00EC411C" w:rsidRDefault="00EC411C" w:rsidP="00EC411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C411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EC411C" w:rsidRPr="00EC411C" w:rsidTr="00EC411C">
        <w:trPr>
          <w:trHeight w:val="90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11C" w:rsidRPr="00EC411C" w:rsidRDefault="00EC411C" w:rsidP="00EC411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C411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AO3</w:t>
            </w:r>
          </w:p>
        </w:tc>
        <w:tc>
          <w:tcPr>
            <w:tcW w:w="98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C411C" w:rsidRPr="00EC411C" w:rsidRDefault="00EC411C" w:rsidP="00EC411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EC411C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I can review, reflect and improve on my work as it progresses.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EC411C" w:rsidRPr="00EC411C" w:rsidRDefault="00EC411C" w:rsidP="00EC411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C411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EC411C" w:rsidRPr="00EC411C" w:rsidRDefault="00EC411C" w:rsidP="00EC411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C411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00"/>
            <w:noWrap/>
            <w:vAlign w:val="center"/>
            <w:hideMark/>
          </w:tcPr>
          <w:p w:rsidR="00EC411C" w:rsidRPr="00EC411C" w:rsidRDefault="00EC411C" w:rsidP="00EC411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C411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EC411C" w:rsidRPr="00EC411C" w:rsidTr="00EC411C">
        <w:trPr>
          <w:trHeight w:val="90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11C" w:rsidRPr="00EC411C" w:rsidRDefault="00EC411C" w:rsidP="00EC411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C411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AO4</w:t>
            </w:r>
          </w:p>
        </w:tc>
        <w:tc>
          <w:tcPr>
            <w:tcW w:w="98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C411C" w:rsidRPr="00EC411C" w:rsidRDefault="00EC411C" w:rsidP="00EC411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EC411C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I can show that my personal response is supported by my research, development, exploration and refinement.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EC411C" w:rsidRPr="00EC411C" w:rsidRDefault="00EC411C" w:rsidP="00EC411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C411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EC411C" w:rsidRPr="00EC411C" w:rsidRDefault="00EC411C" w:rsidP="00EC411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C411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00"/>
            <w:noWrap/>
            <w:vAlign w:val="center"/>
            <w:hideMark/>
          </w:tcPr>
          <w:p w:rsidR="00EC411C" w:rsidRPr="00EC411C" w:rsidRDefault="00EC411C" w:rsidP="00EC411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C411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</w:tbl>
    <w:p w:rsidR="00A35272" w:rsidRDefault="00A35272" w:rsidP="00A35272">
      <w:pPr>
        <w:rPr>
          <w:rFonts w:cstheme="minorHAnsi"/>
        </w:rPr>
      </w:pPr>
    </w:p>
    <w:p w:rsidR="00EC411C" w:rsidRDefault="00EC411C" w:rsidP="00A35272">
      <w:pPr>
        <w:rPr>
          <w:rFonts w:cstheme="minorHAnsi"/>
        </w:rPr>
      </w:pPr>
    </w:p>
    <w:p w:rsidR="00EC411C" w:rsidRPr="00EC411C" w:rsidRDefault="00EC411C" w:rsidP="00EC411C">
      <w:pPr>
        <w:rPr>
          <w:rFonts w:cstheme="minorHAnsi"/>
        </w:rPr>
      </w:pPr>
      <w:bookmarkStart w:id="1" w:name="_GoBack"/>
      <w:bookmarkEnd w:id="1"/>
    </w:p>
    <w:sectPr w:rsidR="00EC411C" w:rsidRPr="00EC411C" w:rsidSect="00A35272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F3E" w:rsidRDefault="00ED0F3E" w:rsidP="00ED0F3E">
      <w:pPr>
        <w:spacing w:after="0" w:line="240" w:lineRule="auto"/>
      </w:pPr>
      <w:r>
        <w:separator/>
      </w:r>
    </w:p>
  </w:endnote>
  <w:endnote w:type="continuationSeparator" w:id="0">
    <w:p w:rsidR="00ED0F3E" w:rsidRDefault="00ED0F3E" w:rsidP="00ED0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F3E" w:rsidRDefault="00ED0F3E" w:rsidP="00ED0F3E">
      <w:pPr>
        <w:spacing w:after="0" w:line="240" w:lineRule="auto"/>
      </w:pPr>
      <w:r>
        <w:separator/>
      </w:r>
    </w:p>
  </w:footnote>
  <w:footnote w:type="continuationSeparator" w:id="0">
    <w:p w:rsidR="00ED0F3E" w:rsidRDefault="00ED0F3E" w:rsidP="00ED0F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F3E" w:rsidRDefault="00ED0F3E" w:rsidP="00ED0F3E">
    <w:pPr>
      <w:pStyle w:val="Header"/>
      <w:jc w:val="right"/>
    </w:pPr>
    <w:r>
      <w:rPr>
        <w:noProof/>
        <w:lang w:eastAsia="en-GB"/>
      </w:rPr>
      <w:drawing>
        <wp:inline distT="0" distB="0" distL="0" distR="0" wp14:anchorId="6CA7F597" wp14:editId="02859D91">
          <wp:extent cx="1943100" cy="97714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ademy Logo USE THIS ONE 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4394" cy="9928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D0F3E" w:rsidRDefault="00ED0F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F3E"/>
    <w:rsid w:val="000153E1"/>
    <w:rsid w:val="003708BC"/>
    <w:rsid w:val="00431495"/>
    <w:rsid w:val="00A35272"/>
    <w:rsid w:val="00C87910"/>
    <w:rsid w:val="00EC411C"/>
    <w:rsid w:val="00ED0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F9243B"/>
  <w15:chartTrackingRefBased/>
  <w15:docId w15:val="{B263CDE1-3690-494F-BB5D-F90407BF3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0F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F3E"/>
  </w:style>
  <w:style w:type="paragraph" w:styleId="Footer">
    <w:name w:val="footer"/>
    <w:basedOn w:val="Normal"/>
    <w:link w:val="FooterChar"/>
    <w:uiPriority w:val="99"/>
    <w:unhideWhenUsed/>
    <w:rsid w:val="00ED0F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F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98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CB66B3A9</Template>
  <TotalTime>1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Bourne Academy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Beatrice Wills</dc:creator>
  <cp:keywords/>
  <dc:description/>
  <cp:lastModifiedBy>Beatrice Wills</cp:lastModifiedBy>
  <cp:revision>2</cp:revision>
  <dcterms:created xsi:type="dcterms:W3CDTF">2016-11-11T08:42:00Z</dcterms:created>
  <dcterms:modified xsi:type="dcterms:W3CDTF">2016-11-11T08:42:00Z</dcterms:modified>
</cp:coreProperties>
</file>