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9A" w:rsidRPr="00F90F9A" w:rsidRDefault="00F90F9A" w:rsidP="00F90F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6"/>
          <w:szCs w:val="48"/>
          <w:lang w:eastAsia="en-GB"/>
        </w:rPr>
      </w:pPr>
      <w:r w:rsidRPr="00F90F9A">
        <w:rPr>
          <w:rFonts w:ascii="Calibri" w:eastAsia="Times New Roman" w:hAnsi="Calibri" w:cs="Calibri"/>
          <w:b/>
          <w:bCs/>
          <w:color w:val="002060"/>
          <w:sz w:val="36"/>
          <w:szCs w:val="48"/>
          <w:lang w:eastAsia="en-GB"/>
        </w:rPr>
        <w:t>Computing Year 7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603"/>
      </w:tblGrid>
      <w:tr w:rsidR="00F90F9A" w:rsidTr="00F90F9A">
        <w:tc>
          <w:tcPr>
            <w:tcW w:w="15603" w:type="dxa"/>
          </w:tcPr>
          <w:p w:rsidR="00F90F9A" w:rsidRDefault="00F90F9A" w:rsidP="00F90F9A">
            <w:pP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90F9A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en-GB"/>
              </w:rPr>
              <w:t>Computing</w:t>
            </w:r>
          </w:p>
        </w:tc>
      </w:tr>
      <w:tr w:rsidR="00F90F9A" w:rsidTr="0089441A">
        <w:trPr>
          <w:trHeight w:val="8862"/>
        </w:trPr>
        <w:tc>
          <w:tcPr>
            <w:tcW w:w="15603" w:type="dxa"/>
          </w:tcPr>
          <w:tbl>
            <w:tblPr>
              <w:tblW w:w="15610" w:type="dxa"/>
              <w:tblLook w:val="04A0" w:firstRow="1" w:lastRow="0" w:firstColumn="1" w:lastColumn="0" w:noHBand="0" w:noVBand="1"/>
            </w:tblPr>
            <w:tblGrid>
              <w:gridCol w:w="15377"/>
            </w:tblGrid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Autumn 1 - Office Skills and eSafety</w:t>
                  </w:r>
                </w:p>
              </w:tc>
            </w:tr>
            <w:tr w:rsidR="00F90F9A" w:rsidRPr="00F90F9A" w:rsidTr="00F90F9A">
              <w:trPr>
                <w:trHeight w:val="330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have an understanding of how to use technologies safely and securely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know how to create strong passwords and am responsible for remembering it and keeping it safe.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have good file management by appropriately saving my files and organising my folders. I am able to save and retrieve a piece of work in various locations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create a poster to explain how to use computers responsibly the nature of cyber-bullying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can use technology to safely communicate with others and research information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understand the risks of sending messages to other people online.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use the following internet research techniques: Google dictionary definition; use Google to fill in the blanks in a search; use Google to exclude words from a search.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reply and forward emails including attachment.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can create documents using word processor and presentation software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am able to edit text to change the font style; size; colour; boldness; italic; alignment and can capitalise letters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am able to create presentations which are clearly laid out with suitable text/images/animations and transitions between slides.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am able to apply automatic timings to a slideshow and change the running order and timings.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Autumn 2 </w:t>
                  </w:r>
                  <w:r w:rsidR="0089441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–</w:t>
                  </w:r>
                  <w:r w:rsidRPr="00F90F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Spreadsheets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can complete a range of calculations in a spreadsheet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create math calculations including +, -, * and /.  I can use the SUM function.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enter text and numbers onto a spreadsheet and apply basic formatting such as changing font, size and colour.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I can use the average, max and min functions. 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 xml:space="preserve">I can </w:t>
                  </w:r>
                  <w:proofErr w:type="spellStart"/>
                  <w:r w:rsidRPr="00F90F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can</w:t>
                  </w:r>
                  <w:proofErr w:type="spellEnd"/>
                  <w:r w:rsidRPr="00F90F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 xml:space="preserve"> apply formatting in a spreadsheet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enter text and numbers onto a spreadsheet and apply basic formatting such as changing font, size and colour.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apply more advanced formatting including merge and centre, word wrap and changing column widths.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apply advanced formatting such as conditional formatting.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can produce graphs from a range of data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I can create a basic graph in Excel. 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select a suitable graph type for the data with graph titles and apply some formatting.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90F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create a professionally formatted spreadsheet and make predictions about how changes in data will affect the outcomes on the spreadsheet.</w:t>
                  </w:r>
                </w:p>
              </w:tc>
            </w:tr>
            <w:tr w:rsidR="00F90F9A" w:rsidRPr="00F90F9A" w:rsidTr="00F90F9A">
              <w:trPr>
                <w:trHeight w:val="315"/>
              </w:trPr>
              <w:tc>
                <w:tcPr>
                  <w:tcW w:w="15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0F9A" w:rsidRPr="00F90F9A" w:rsidRDefault="00F90F9A" w:rsidP="00F90F9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90F9A" w:rsidRDefault="00F90F9A" w:rsidP="00F90F9A">
            <w:pP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</w:tbl>
    <w:p w:rsidR="000E4FB4" w:rsidRPr="000E4FB4" w:rsidRDefault="000E4FB4" w:rsidP="0089441A">
      <w:pPr>
        <w:spacing w:after="0" w:line="240" w:lineRule="auto"/>
        <w:rPr>
          <w:rFonts w:ascii="Calibri" w:eastAsia="Times New Roman" w:hAnsi="Calibri" w:cs="Calibri"/>
          <w:b/>
          <w:bCs/>
          <w:color w:val="002060"/>
          <w:sz w:val="36"/>
          <w:szCs w:val="48"/>
          <w:lang w:eastAsia="en-GB"/>
        </w:rPr>
      </w:pPr>
      <w:bookmarkStart w:id="0" w:name="_GoBack"/>
      <w:bookmarkEnd w:id="0"/>
    </w:p>
    <w:sectPr w:rsidR="000E4FB4" w:rsidRPr="000E4FB4" w:rsidSect="00F90F9A">
      <w:headerReference w:type="default" r:id="rId6"/>
      <w:pgSz w:w="16838" w:h="11906" w:orient="landscape"/>
      <w:pgMar w:top="567" w:right="794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E4FB4"/>
    <w:rsid w:val="00261E2F"/>
    <w:rsid w:val="0089441A"/>
    <w:rsid w:val="008958A3"/>
    <w:rsid w:val="00ED0F3E"/>
    <w:rsid w:val="00F01160"/>
    <w:rsid w:val="00F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25207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  <w:style w:type="table" w:styleId="TableGrid">
    <w:name w:val="Table Grid"/>
    <w:basedOn w:val="TableNormal"/>
    <w:uiPriority w:val="39"/>
    <w:rsid w:val="00F9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9835877C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2016-11-11T08:44:00Z</dcterms:created>
  <dcterms:modified xsi:type="dcterms:W3CDTF">2016-11-11T08:44:00Z</dcterms:modified>
</cp:coreProperties>
</file>