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9A" w:rsidRDefault="00261E2F" w:rsidP="00C170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</w:pPr>
      <w:r w:rsidRPr="00261E2F"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  <w:t>Computing 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4"/>
      </w:tblGrid>
      <w:tr w:rsidR="00261E2F" w:rsidTr="00261E2F">
        <w:tc>
          <w:tcPr>
            <w:tcW w:w="15314" w:type="dxa"/>
          </w:tcPr>
          <w:p w:rsidR="00261E2F" w:rsidRDefault="00261E2F" w:rsidP="00261E2F">
            <w:pPr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48"/>
                <w:lang w:eastAsia="en-GB"/>
              </w:rPr>
            </w:pPr>
            <w:r w:rsidRPr="00261E2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4"/>
                <w:lang w:eastAsia="en-GB"/>
              </w:rPr>
              <w:t>Computing</w:t>
            </w:r>
          </w:p>
        </w:tc>
      </w:tr>
      <w:tr w:rsidR="00261E2F" w:rsidTr="00261E2F">
        <w:tc>
          <w:tcPr>
            <w:tcW w:w="15314" w:type="dxa"/>
          </w:tcPr>
          <w:tbl>
            <w:tblPr>
              <w:tblW w:w="19240" w:type="dxa"/>
              <w:tblLook w:val="04A0" w:firstRow="1" w:lastRow="0" w:firstColumn="1" w:lastColumn="0" w:noHBand="0" w:noVBand="1"/>
            </w:tblPr>
            <w:tblGrid>
              <w:gridCol w:w="15088"/>
            </w:tblGrid>
            <w:tr w:rsidR="00261E2F" w:rsidRPr="00261E2F" w:rsidTr="00261E2F">
              <w:trPr>
                <w:trHeight w:val="37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Autumn 1 Desktop Publishing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I can use the internet to research reliable information:</w:t>
                  </w:r>
                </w:p>
              </w:tc>
            </w:tr>
            <w:tr w:rsidR="00261E2F" w:rsidRPr="00261E2F" w:rsidTr="00261E2F">
              <w:trPr>
                <w:trHeight w:val="330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use the internet to find basic information about aliens and record it in a bibliography.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judge if a website can be trusted.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have recorded the source of the images I have found.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I can create a survey and use the feedback in my work: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have created a survey and written about some of the results.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use open and closed questions in my survey and created graphs of the results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summarise the answers to open questions correctly.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I can use Desktop Publishing software to create a brochure: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created a basic brochure including some text and images.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created a good brochure including suitable text, titles, formatting and images.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created a professional looking brochure including information form a range of sources, persuasive arguments and clear images.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261E2F" w:rsidRPr="00261E2F" w:rsidTr="00261E2F">
              <w:trPr>
                <w:trHeight w:val="37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Autumn 2 Spreadsheets recap and Databases (Fair Cop)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apply advanced formatting and functions in a spreadsheet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apply advanced formatting such as conditional formatting.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 can use the average, max and min functions. 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 can use advanced functions such as COUNTA and some text functions.  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select a suitable graph type for the data with graph titles and apply formatting.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create a graph or chart representing data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 can fully label a chart with a title, axis titles and any relevant data labels. 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select a suitable graph type for the data with graph titles and apply formatting.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I can explain the basic concepts of a database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open a database and create queries using simple criteria.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create a table, name the fields, select the data type with help and add data.</w:t>
                  </w:r>
                </w:p>
              </w:tc>
            </w:tr>
            <w:tr w:rsidR="00261E2F" w:rsidRPr="00261E2F" w:rsidTr="00261E2F">
              <w:trPr>
                <w:trHeight w:val="315"/>
              </w:trPr>
              <w:tc>
                <w:tcPr>
                  <w:tcW w:w="19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1E2F" w:rsidRPr="00261E2F" w:rsidRDefault="00261E2F" w:rsidP="00261E2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61E2F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 can decide on the field names and data types for a table, alter the field sizes.</w:t>
                  </w:r>
                </w:p>
              </w:tc>
            </w:tr>
          </w:tbl>
          <w:p w:rsidR="00261E2F" w:rsidRPr="00261E2F" w:rsidRDefault="00261E2F" w:rsidP="00261E2F">
            <w:pP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</w:tbl>
    <w:p w:rsidR="000E4FB4" w:rsidRPr="000E4FB4" w:rsidRDefault="000E4FB4" w:rsidP="000E4FB4">
      <w:pPr>
        <w:spacing w:after="0" w:line="240" w:lineRule="auto"/>
        <w:rPr>
          <w:rFonts w:ascii="Calibri" w:eastAsia="Times New Roman" w:hAnsi="Calibri" w:cs="Calibri"/>
          <w:b/>
          <w:bCs/>
          <w:color w:val="002060"/>
          <w:sz w:val="36"/>
          <w:szCs w:val="48"/>
          <w:lang w:eastAsia="en-GB"/>
        </w:rPr>
      </w:pPr>
      <w:bookmarkStart w:id="0" w:name="_GoBack"/>
      <w:bookmarkEnd w:id="0"/>
    </w:p>
    <w:sectPr w:rsidR="000E4FB4" w:rsidRPr="000E4FB4" w:rsidSect="00F90F9A">
      <w:headerReference w:type="default" r:id="rId6"/>
      <w:pgSz w:w="16838" w:h="11906" w:orient="landscape"/>
      <w:pgMar w:top="567" w:right="794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E4FB4"/>
    <w:rsid w:val="00261E2F"/>
    <w:rsid w:val="0089441A"/>
    <w:rsid w:val="008958A3"/>
    <w:rsid w:val="00C170E6"/>
    <w:rsid w:val="00ED0F3E"/>
    <w:rsid w:val="00F01160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25207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table" w:styleId="TableGrid">
    <w:name w:val="Table Grid"/>
    <w:basedOn w:val="TableNormal"/>
    <w:uiPriority w:val="39"/>
    <w:rsid w:val="00F9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9835877C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2016-11-11T08:45:00Z</dcterms:created>
  <dcterms:modified xsi:type="dcterms:W3CDTF">2016-11-11T08:45:00Z</dcterms:modified>
</cp:coreProperties>
</file>