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E1" w:rsidRDefault="00182415" w:rsidP="000E4FB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6"/>
          <w:szCs w:val="48"/>
          <w:lang w:eastAsia="en-GB"/>
        </w:rPr>
      </w:pPr>
      <w:r>
        <w:rPr>
          <w:rFonts w:ascii="Calibri" w:eastAsia="Times New Roman" w:hAnsi="Calibri" w:cs="Calibri"/>
          <w:b/>
          <w:bCs/>
          <w:color w:val="002060"/>
          <w:sz w:val="36"/>
          <w:szCs w:val="48"/>
          <w:lang w:eastAsia="en-GB"/>
        </w:rPr>
        <w:t xml:space="preserve">                             </w:t>
      </w:r>
      <w:bookmarkStart w:id="0" w:name="_GoBack"/>
      <w:bookmarkEnd w:id="0"/>
      <w:r w:rsidR="000E4FB4" w:rsidRPr="000E4FB4">
        <w:rPr>
          <w:rFonts w:ascii="Calibri" w:eastAsia="Times New Roman" w:hAnsi="Calibri" w:cs="Calibri"/>
          <w:b/>
          <w:bCs/>
          <w:color w:val="002060"/>
          <w:sz w:val="36"/>
          <w:szCs w:val="48"/>
          <w:lang w:eastAsia="en-GB"/>
        </w:rPr>
        <w:t>Computing 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4"/>
      </w:tblGrid>
      <w:tr w:rsidR="000E4FB4" w:rsidTr="000E4FB4">
        <w:tc>
          <w:tcPr>
            <w:tcW w:w="15314" w:type="dxa"/>
          </w:tcPr>
          <w:p w:rsidR="000E4FB4" w:rsidRDefault="000E4FB4" w:rsidP="000E4FB4">
            <w:pPr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48"/>
                <w:lang w:eastAsia="en-GB"/>
              </w:rPr>
            </w:pPr>
            <w:r w:rsidRPr="000E4FB4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en-GB"/>
              </w:rPr>
              <w:t>Computing</w:t>
            </w:r>
          </w:p>
        </w:tc>
      </w:tr>
      <w:tr w:rsidR="000E4FB4" w:rsidTr="000E4FB4">
        <w:tc>
          <w:tcPr>
            <w:tcW w:w="15314" w:type="dxa"/>
          </w:tcPr>
          <w:tbl>
            <w:tblPr>
              <w:tblW w:w="19240" w:type="dxa"/>
              <w:tblLook w:val="04A0" w:firstRow="1" w:lastRow="0" w:firstColumn="1" w:lastColumn="0" w:noHBand="0" w:noVBand="1"/>
            </w:tblPr>
            <w:tblGrid>
              <w:gridCol w:w="15093"/>
            </w:tblGrid>
            <w:tr w:rsidR="000E4FB4" w:rsidRPr="000E4FB4" w:rsidTr="000E4FB4">
              <w:trPr>
                <w:trHeight w:val="360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Autumn 1 Algorithms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I can create an algorithm for a given task</w:t>
                  </w:r>
                </w:p>
              </w:tc>
            </w:tr>
            <w:tr w:rsidR="000E4FB4" w:rsidRPr="000E4FB4" w:rsidTr="000E4FB4">
              <w:trPr>
                <w:trHeight w:val="330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give a definition of what an algorithm is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‘think through’ an algorithm and predict the output.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I can effectively use Start/Finish; Processes; Decision; and an </w:t>
                  </w:r>
                  <w:r w:rsidR="008958A3"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Input/output</w:t>
                  </w: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 in a flow chart.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I understand computational thinking and can apply it to everyday tasks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match the computational thinking methods to the correct definitions.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list the four methods of computational thinking and describe what each of them do.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decompose and abstract the key aspects of a given problem.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I have an understanding of what pseudocode is and can give examples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explain what pseudocode is.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solve a task using pseudocode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give four examples of how computational thinking can be used in everyday life – one example for each method.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0E4FB4" w:rsidRPr="000E4FB4" w:rsidTr="000E4FB4">
              <w:trPr>
                <w:trHeight w:val="360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Autumn 2 Flash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I can use the basic functions in Adobe Flash to create an animation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use the drawing tools to create a simple shape in Adobe Flash animation software.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apply a motion tween to make an object move.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use the drawing tools to create a simple shape in Adobe Flash animation software.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I can identify the main parts of the Adobe Flash interface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label the five main parts of the Adobe Flash Interface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explain how to use the five main parts of the Adobe Flash Interface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import images into an animation using the library.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I can use a range of functions in Adobe Flash to create an animation of my own design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create original good quality images using the drawing tools.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build in pauses into your animation to make it easier to understand.</w:t>
                  </w:r>
                </w:p>
              </w:tc>
            </w:tr>
            <w:tr w:rsidR="000E4FB4" w:rsidRPr="000E4FB4" w:rsidTr="000E4FB4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FB4" w:rsidRPr="000E4FB4" w:rsidRDefault="000E4FB4" w:rsidP="000E4FB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E4FB4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bend lines and convert an object to a symbol.</w:t>
                  </w:r>
                </w:p>
              </w:tc>
            </w:tr>
          </w:tbl>
          <w:p w:rsidR="000E4FB4" w:rsidRDefault="000E4FB4" w:rsidP="000E4FB4">
            <w:pPr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48"/>
                <w:lang w:eastAsia="en-GB"/>
              </w:rPr>
            </w:pPr>
          </w:p>
        </w:tc>
      </w:tr>
    </w:tbl>
    <w:p w:rsidR="000E4FB4" w:rsidRPr="000E4FB4" w:rsidRDefault="000E4FB4" w:rsidP="000E4FB4">
      <w:pPr>
        <w:spacing w:after="0" w:line="240" w:lineRule="auto"/>
        <w:rPr>
          <w:rFonts w:ascii="Calibri" w:eastAsia="Times New Roman" w:hAnsi="Calibri" w:cs="Calibri"/>
          <w:b/>
          <w:bCs/>
          <w:color w:val="002060"/>
          <w:sz w:val="36"/>
          <w:szCs w:val="48"/>
          <w:lang w:eastAsia="en-GB"/>
        </w:rPr>
      </w:pPr>
    </w:p>
    <w:sectPr w:rsidR="000E4FB4" w:rsidRPr="000E4FB4" w:rsidSect="00F90F9A">
      <w:headerReference w:type="default" r:id="rId6"/>
      <w:pgSz w:w="16838" w:h="11906" w:orient="landscape"/>
      <w:pgMar w:top="567" w:right="794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E4FB4"/>
    <w:rsid w:val="00182415"/>
    <w:rsid w:val="00261E2F"/>
    <w:rsid w:val="0089441A"/>
    <w:rsid w:val="008958A3"/>
    <w:rsid w:val="00C170E6"/>
    <w:rsid w:val="00ED0F3E"/>
    <w:rsid w:val="00F01160"/>
    <w:rsid w:val="00F9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25207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  <w:style w:type="table" w:styleId="TableGrid">
    <w:name w:val="Table Grid"/>
    <w:basedOn w:val="TableNormal"/>
    <w:uiPriority w:val="39"/>
    <w:rsid w:val="00F9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9835877C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2016-11-11T08:46:00Z</dcterms:created>
  <dcterms:modified xsi:type="dcterms:W3CDTF">2016-11-11T08:46:00Z</dcterms:modified>
</cp:coreProperties>
</file>