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F5578A" w:rsidRPr="00F5578A" w:rsidRDefault="00254C5D" w:rsidP="00F557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 xml:space="preserve">                     </w:t>
      </w:r>
      <w:r w:rsidR="00F5578A" w:rsidRPr="00F5578A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English Year 8</w:t>
      </w:r>
    </w:p>
    <w:p w:rsidR="005019A4" w:rsidRDefault="005019A4" w:rsidP="005019A4">
      <w:pPr>
        <w:tabs>
          <w:tab w:val="left" w:pos="4785"/>
          <w:tab w:val="left" w:pos="5895"/>
        </w:tabs>
      </w:pPr>
      <w:r>
        <w:tab/>
      </w:r>
      <w:r>
        <w:tab/>
      </w:r>
    </w:p>
    <w:tbl>
      <w:tblPr>
        <w:tblpPr w:leftFromText="180" w:rightFromText="180" w:vertAnchor="page" w:horzAnchor="margin" w:tblpXSpec="center" w:tblpY="3151"/>
        <w:tblW w:w="13534" w:type="dxa"/>
        <w:tblLook w:val="04A0" w:firstRow="1" w:lastRow="0" w:firstColumn="1" w:lastColumn="0" w:noHBand="0" w:noVBand="1"/>
      </w:tblPr>
      <w:tblGrid>
        <w:gridCol w:w="8761"/>
        <w:gridCol w:w="4773"/>
      </w:tblGrid>
      <w:tr w:rsidR="005019A4" w:rsidRPr="005019A4" w:rsidTr="005019A4">
        <w:trPr>
          <w:trHeight w:val="334"/>
        </w:trPr>
        <w:tc>
          <w:tcPr>
            <w:tcW w:w="8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  <w:t>English</w:t>
            </w:r>
          </w:p>
        </w:tc>
      </w:tr>
      <w:tr w:rsidR="005019A4" w:rsidRPr="005019A4" w:rsidTr="005019A4">
        <w:trPr>
          <w:trHeight w:val="269"/>
        </w:trPr>
        <w:tc>
          <w:tcPr>
            <w:tcW w:w="8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color w:val="002060"/>
                <w:lang w:eastAsia="en-GB"/>
              </w:rPr>
              <w:t>Title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019A4" w:rsidRPr="005019A4" w:rsidTr="005019A4">
        <w:trPr>
          <w:trHeight w:val="269"/>
        </w:trPr>
        <w:tc>
          <w:tcPr>
            <w:tcW w:w="8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The Novel</w:t>
            </w:r>
          </w:p>
        </w:tc>
      </w:tr>
      <w:tr w:rsidR="005019A4" w:rsidRPr="005019A4" w:rsidTr="005019A4">
        <w:trPr>
          <w:trHeight w:val="282"/>
        </w:trPr>
        <w:tc>
          <w:tcPr>
            <w:tcW w:w="8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5019A4" w:rsidRPr="005019A4" w:rsidTr="005019A4">
        <w:trPr>
          <w:trHeight w:val="334"/>
        </w:trPr>
        <w:tc>
          <w:tcPr>
            <w:tcW w:w="8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>Success Criteria: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en-GB"/>
              </w:rPr>
              <w:t>Spring 1 and 2: A critical study of a novel</w:t>
            </w:r>
          </w:p>
        </w:tc>
      </w:tr>
      <w:tr w:rsidR="005019A4" w:rsidRPr="005019A4" w:rsidTr="005019A4">
        <w:trPr>
          <w:trHeight w:val="282"/>
        </w:trPr>
        <w:tc>
          <w:tcPr>
            <w:tcW w:w="87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</w:tr>
      <w:tr w:rsidR="005019A4" w:rsidRPr="005019A4" w:rsidTr="005019A4">
        <w:trPr>
          <w:trHeight w:val="269"/>
        </w:trPr>
        <w:tc>
          <w:tcPr>
            <w:tcW w:w="87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understand how a writer structures their writing for particular effects.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KPI 4 - Structure</w:t>
            </w:r>
          </w:p>
        </w:tc>
      </w:tr>
      <w:tr w:rsidR="005019A4" w:rsidRPr="005019A4" w:rsidTr="005019A4">
        <w:trPr>
          <w:trHeight w:val="269"/>
        </w:trPr>
        <w:tc>
          <w:tcPr>
            <w:tcW w:w="87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can use subject terminology correctly.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5 - Subject Terminology</w:t>
            </w:r>
          </w:p>
        </w:tc>
      </w:tr>
      <w:tr w:rsidR="005019A4" w:rsidRPr="005019A4" w:rsidTr="005019A4">
        <w:trPr>
          <w:trHeight w:val="282"/>
        </w:trPr>
        <w:tc>
          <w:tcPr>
            <w:tcW w:w="8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can compare writers’ ideas and perspectives when studying two or more texts.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KPI 6 - Making Comparisons</w:t>
            </w:r>
          </w:p>
        </w:tc>
      </w:tr>
      <w:tr w:rsidR="005019A4" w:rsidRPr="005019A4" w:rsidTr="005019A4">
        <w:trPr>
          <w:trHeight w:val="282"/>
        </w:trPr>
        <w:tc>
          <w:tcPr>
            <w:tcW w:w="8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WRITING</w:t>
            </w:r>
          </w:p>
        </w:tc>
      </w:tr>
      <w:tr w:rsidR="005019A4" w:rsidRPr="005019A4" w:rsidTr="005019A4">
        <w:trPr>
          <w:trHeight w:val="269"/>
        </w:trPr>
        <w:tc>
          <w:tcPr>
            <w:tcW w:w="8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can use some language devices to engage the reader.</w:t>
            </w:r>
          </w:p>
        </w:tc>
        <w:tc>
          <w:tcPr>
            <w:tcW w:w="4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KPI 2 - Language Devices</w:t>
            </w:r>
          </w:p>
        </w:tc>
      </w:tr>
      <w:tr w:rsidR="005019A4" w:rsidRPr="005019A4" w:rsidTr="005019A4">
        <w:trPr>
          <w:trHeight w:val="269"/>
        </w:trPr>
        <w:tc>
          <w:tcPr>
            <w:tcW w:w="8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can use simple and complex sentences, and I use different length sentences for effect.</w:t>
            </w:r>
          </w:p>
        </w:tc>
        <w:tc>
          <w:tcPr>
            <w:tcW w:w="4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KPI 5 - Sentences</w:t>
            </w:r>
          </w:p>
        </w:tc>
      </w:tr>
      <w:tr w:rsidR="005019A4" w:rsidRPr="005019A4" w:rsidTr="005019A4">
        <w:trPr>
          <w:trHeight w:val="539"/>
        </w:trPr>
        <w:tc>
          <w:tcPr>
            <w:tcW w:w="8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I use capital letters correctly; I use punctuation to mark the ends of sentences and I can use commas in </w:t>
            </w: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br/>
              <w:t xml:space="preserve">complex sentences. </w:t>
            </w:r>
          </w:p>
        </w:tc>
        <w:tc>
          <w:tcPr>
            <w:tcW w:w="4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KPI 6 - Punctuation</w:t>
            </w:r>
          </w:p>
        </w:tc>
      </w:tr>
      <w:tr w:rsidR="005019A4" w:rsidRPr="005019A4" w:rsidTr="005019A4">
        <w:trPr>
          <w:trHeight w:val="282"/>
        </w:trPr>
        <w:tc>
          <w:tcPr>
            <w:tcW w:w="8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can correctly spell simple words and more difficult words which follow regular spelling rules.</w:t>
            </w:r>
          </w:p>
        </w:tc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KPI 7 - Spelling</w:t>
            </w:r>
          </w:p>
        </w:tc>
      </w:tr>
    </w:tbl>
    <w:p w:rsidR="00F5578A" w:rsidRDefault="00F5578A" w:rsidP="005019A4">
      <w:pPr>
        <w:tabs>
          <w:tab w:val="left" w:pos="4785"/>
          <w:tab w:val="left" w:pos="5895"/>
        </w:tabs>
      </w:pPr>
    </w:p>
    <w:p w:rsidR="00F5578A" w:rsidRDefault="00F5578A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tbl>
      <w:tblPr>
        <w:tblW w:w="15158" w:type="dxa"/>
        <w:tblLook w:val="04A0" w:firstRow="1" w:lastRow="0" w:firstColumn="1" w:lastColumn="0" w:noHBand="0" w:noVBand="1"/>
      </w:tblPr>
      <w:tblGrid>
        <w:gridCol w:w="9629"/>
        <w:gridCol w:w="5529"/>
      </w:tblGrid>
      <w:tr w:rsidR="005019A4" w:rsidRPr="005019A4" w:rsidTr="005019A4">
        <w:trPr>
          <w:trHeight w:val="319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019A4" w:rsidRPr="005019A4" w:rsidTr="005019A4">
        <w:trPr>
          <w:trHeight w:val="319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Shakespeare</w:t>
            </w:r>
          </w:p>
        </w:tc>
      </w:tr>
      <w:tr w:rsidR="005019A4" w:rsidRPr="005019A4" w:rsidTr="005019A4">
        <w:trPr>
          <w:trHeight w:val="334"/>
        </w:trPr>
        <w:tc>
          <w:tcPr>
            <w:tcW w:w="9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 </w:t>
            </w:r>
          </w:p>
        </w:tc>
      </w:tr>
      <w:tr w:rsidR="005019A4" w:rsidRPr="005019A4" w:rsidTr="005019A4">
        <w:trPr>
          <w:trHeight w:val="608"/>
        </w:trPr>
        <w:tc>
          <w:tcPr>
            <w:tcW w:w="9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  <w:t>Success Criteria: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en-GB"/>
              </w:rPr>
              <w:t>Autumn 1 and 2: A critical study of a Shakespearean play</w:t>
            </w:r>
          </w:p>
        </w:tc>
      </w:tr>
      <w:tr w:rsidR="005019A4" w:rsidRPr="005019A4" w:rsidTr="005019A4">
        <w:trPr>
          <w:trHeight w:val="334"/>
        </w:trPr>
        <w:tc>
          <w:tcPr>
            <w:tcW w:w="9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READING</w:t>
            </w:r>
          </w:p>
        </w:tc>
      </w:tr>
      <w:tr w:rsidR="005019A4" w:rsidRPr="005019A4" w:rsidTr="005019A4">
        <w:trPr>
          <w:trHeight w:val="319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can read and understand a range of texts.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KPI 1  - Explicit Understanding</w:t>
            </w:r>
          </w:p>
        </w:tc>
      </w:tr>
      <w:tr w:rsidR="005019A4" w:rsidRPr="005019A4" w:rsidTr="005019A4">
        <w:trPr>
          <w:trHeight w:val="638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can select essential points from what I read and can use inference and deduction to work out any</w:t>
            </w: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br/>
              <w:t>implied meanings.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KPI 2 - Implicit Understanding</w:t>
            </w:r>
          </w:p>
        </w:tc>
      </w:tr>
      <w:tr w:rsidR="005019A4" w:rsidRPr="005019A4" w:rsidTr="005019A4">
        <w:trPr>
          <w:trHeight w:val="319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can explain why writers have used particular words and phrases and the effects on me as a reader.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KPI 3 - Language Devices</w:t>
            </w:r>
          </w:p>
        </w:tc>
      </w:tr>
      <w:tr w:rsidR="005019A4" w:rsidRPr="005019A4" w:rsidTr="005019A4">
        <w:trPr>
          <w:trHeight w:val="334"/>
        </w:trPr>
        <w:tc>
          <w:tcPr>
            <w:tcW w:w="9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can use subject terminology correctly.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5 - Subject Terminology</w:t>
            </w:r>
          </w:p>
        </w:tc>
      </w:tr>
      <w:tr w:rsidR="005019A4" w:rsidRPr="005019A4" w:rsidTr="005019A4">
        <w:trPr>
          <w:trHeight w:val="334"/>
        </w:trPr>
        <w:tc>
          <w:tcPr>
            <w:tcW w:w="9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WRITING</w:t>
            </w:r>
          </w:p>
        </w:tc>
      </w:tr>
      <w:tr w:rsidR="005019A4" w:rsidRPr="005019A4" w:rsidTr="005019A4">
        <w:trPr>
          <w:trHeight w:val="319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try to make sure that the middle and end of my work is as strong as my beginning so my reader won’t lose interest.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4 - Development of Ideas and Thoughts</w:t>
            </w:r>
          </w:p>
        </w:tc>
      </w:tr>
      <w:tr w:rsidR="005019A4" w:rsidRPr="005019A4" w:rsidTr="005019A4">
        <w:trPr>
          <w:trHeight w:val="319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can use simple and complex sentences, and I use different length sentences for effect.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KPI 5 - Sentences</w:t>
            </w:r>
          </w:p>
        </w:tc>
      </w:tr>
      <w:tr w:rsidR="005019A4" w:rsidRPr="005019A4" w:rsidTr="005019A4">
        <w:trPr>
          <w:trHeight w:val="319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I use capital letters correctly; I use punctuation to mark the ends of sentences and I can use commas in complex sentences.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KPI 6 - Punctuation</w:t>
            </w:r>
          </w:p>
        </w:tc>
      </w:tr>
      <w:tr w:rsidR="005019A4" w:rsidRPr="005019A4" w:rsidTr="005019A4">
        <w:trPr>
          <w:trHeight w:val="334"/>
        </w:trPr>
        <w:tc>
          <w:tcPr>
            <w:tcW w:w="9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make imaginative word choices and think about the best words to make my writing interesting and clear.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KPI 8  - Vocabulary</w:t>
            </w:r>
          </w:p>
        </w:tc>
      </w:tr>
    </w:tbl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tbl>
      <w:tblPr>
        <w:tblW w:w="15378" w:type="dxa"/>
        <w:tblLook w:val="04A0" w:firstRow="1" w:lastRow="0" w:firstColumn="1" w:lastColumn="0" w:noHBand="0" w:noVBand="1"/>
      </w:tblPr>
      <w:tblGrid>
        <w:gridCol w:w="9614"/>
        <w:gridCol w:w="222"/>
        <w:gridCol w:w="5542"/>
      </w:tblGrid>
      <w:tr w:rsidR="005019A4" w:rsidRPr="005019A4" w:rsidTr="005019A4">
        <w:trPr>
          <w:trHeight w:val="307"/>
        </w:trPr>
        <w:tc>
          <w:tcPr>
            <w:tcW w:w="96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5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5019A4" w:rsidRPr="005019A4" w:rsidTr="005019A4">
        <w:trPr>
          <w:trHeight w:val="307"/>
        </w:trPr>
        <w:tc>
          <w:tcPr>
            <w:tcW w:w="96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The Modern Play</w:t>
            </w:r>
          </w:p>
        </w:tc>
      </w:tr>
      <w:tr w:rsidR="005019A4" w:rsidRPr="005019A4" w:rsidTr="005019A4">
        <w:trPr>
          <w:trHeight w:val="321"/>
        </w:trPr>
        <w:tc>
          <w:tcPr>
            <w:tcW w:w="9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5019A4" w:rsidRPr="005019A4" w:rsidTr="005019A4">
        <w:trPr>
          <w:trHeight w:val="321"/>
        </w:trPr>
        <w:tc>
          <w:tcPr>
            <w:tcW w:w="9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  <w:t>Success Criteria: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en-GB"/>
              </w:rPr>
              <w:t>Summer 1 and 2: A Study of a Modern Play</w:t>
            </w:r>
          </w:p>
        </w:tc>
      </w:tr>
      <w:tr w:rsidR="005019A4" w:rsidRPr="005019A4" w:rsidTr="005019A4">
        <w:trPr>
          <w:trHeight w:val="321"/>
        </w:trPr>
        <w:tc>
          <w:tcPr>
            <w:tcW w:w="96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5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READING</w:t>
            </w:r>
          </w:p>
        </w:tc>
      </w:tr>
      <w:tr w:rsidR="005019A4" w:rsidRPr="005019A4" w:rsidTr="005019A4">
        <w:trPr>
          <w:trHeight w:val="307"/>
        </w:trPr>
        <w:tc>
          <w:tcPr>
            <w:tcW w:w="96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can read and understand a range of texts.</w:t>
            </w:r>
          </w:p>
        </w:tc>
        <w:tc>
          <w:tcPr>
            <w:tcW w:w="22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</w:p>
        </w:tc>
        <w:tc>
          <w:tcPr>
            <w:tcW w:w="5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1 - Explicit Understanding</w:t>
            </w:r>
          </w:p>
        </w:tc>
      </w:tr>
      <w:tr w:rsidR="005019A4" w:rsidRPr="005019A4" w:rsidTr="005019A4">
        <w:trPr>
          <w:trHeight w:val="307"/>
        </w:trPr>
        <w:tc>
          <w:tcPr>
            <w:tcW w:w="96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can select essential points from what I read and can use inference and deduction to work out any implied meanings.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2 - Implicit Understanding</w:t>
            </w:r>
          </w:p>
        </w:tc>
      </w:tr>
      <w:tr w:rsidR="005019A4" w:rsidRPr="005019A4" w:rsidTr="005019A4">
        <w:trPr>
          <w:trHeight w:val="307"/>
        </w:trPr>
        <w:tc>
          <w:tcPr>
            <w:tcW w:w="96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can explain why writers have used particular words and phrases and the effects on me as a reader.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3 - Language Devices</w:t>
            </w:r>
          </w:p>
        </w:tc>
      </w:tr>
      <w:tr w:rsidR="005019A4" w:rsidRPr="005019A4" w:rsidTr="005019A4">
        <w:trPr>
          <w:trHeight w:val="321"/>
        </w:trPr>
        <w:tc>
          <w:tcPr>
            <w:tcW w:w="9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can express a view on what I read and select relevant evidence from the text to support my opinions.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7  - Critical Opinions</w:t>
            </w:r>
          </w:p>
        </w:tc>
      </w:tr>
      <w:tr w:rsidR="005019A4" w:rsidRPr="005019A4" w:rsidTr="005019A4">
        <w:trPr>
          <w:trHeight w:val="321"/>
        </w:trPr>
        <w:tc>
          <w:tcPr>
            <w:tcW w:w="9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019A4" w:rsidRPr="005019A4" w:rsidRDefault="005019A4" w:rsidP="005019A4">
            <w:pPr>
              <w:spacing w:after="0" w:line="240" w:lineRule="auto"/>
              <w:ind w:firstLineChars="400" w:firstLine="960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ind w:firstLineChars="400" w:firstLine="960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WRITING</w:t>
            </w:r>
          </w:p>
        </w:tc>
      </w:tr>
      <w:tr w:rsidR="005019A4" w:rsidRPr="005019A4" w:rsidTr="005019A4">
        <w:trPr>
          <w:trHeight w:val="307"/>
        </w:trPr>
        <w:tc>
          <w:tcPr>
            <w:tcW w:w="96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I can adapt my written style according to why I am writing (purpose) and who I am writing for (audience).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1 - Purpose and Audience</w:t>
            </w:r>
          </w:p>
        </w:tc>
      </w:tr>
      <w:tr w:rsidR="005019A4" w:rsidRPr="005019A4" w:rsidTr="005019A4">
        <w:trPr>
          <w:trHeight w:val="307"/>
        </w:trPr>
        <w:tc>
          <w:tcPr>
            <w:tcW w:w="96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I organise my sentences into well-balanced paragraphs or sections and work is well laid out.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3 - Structure</w:t>
            </w:r>
          </w:p>
        </w:tc>
      </w:tr>
      <w:tr w:rsidR="005019A4" w:rsidRPr="005019A4" w:rsidTr="005019A4">
        <w:trPr>
          <w:trHeight w:val="585"/>
        </w:trPr>
        <w:tc>
          <w:tcPr>
            <w:tcW w:w="96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try to make sure that the middle and end of my work is as strong as my beginning so my reader won’t lose</w:t>
            </w: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br/>
              <w:t xml:space="preserve"> interest.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4 - Development of Ideas and Thoughts</w:t>
            </w:r>
          </w:p>
        </w:tc>
      </w:tr>
      <w:tr w:rsidR="005019A4" w:rsidRPr="005019A4" w:rsidTr="005019A4">
        <w:trPr>
          <w:trHeight w:val="307"/>
        </w:trPr>
        <w:tc>
          <w:tcPr>
            <w:tcW w:w="96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A4" w:rsidRPr="005019A4" w:rsidRDefault="005019A4" w:rsidP="005019A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can use simple and complex sentences, and I use different length sentences for effect.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5 - Sentences</w:t>
            </w:r>
          </w:p>
        </w:tc>
      </w:tr>
      <w:tr w:rsidR="005019A4" w:rsidRPr="005019A4" w:rsidTr="005019A4">
        <w:trPr>
          <w:trHeight w:val="321"/>
        </w:trPr>
        <w:tc>
          <w:tcPr>
            <w:tcW w:w="9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make imaginative word choices and think about the best words to make my writing interesting and clear.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A4" w:rsidRPr="005019A4" w:rsidRDefault="005019A4" w:rsidP="00501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5019A4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8 - Vocabulary</w:t>
            </w:r>
          </w:p>
        </w:tc>
      </w:tr>
    </w:tbl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F5578A">
      <w:pPr>
        <w:tabs>
          <w:tab w:val="left" w:pos="4785"/>
        </w:tabs>
        <w:jc w:val="center"/>
      </w:pPr>
    </w:p>
    <w:p w:rsidR="005019A4" w:rsidRDefault="005019A4" w:rsidP="00254C5D">
      <w:pPr>
        <w:tabs>
          <w:tab w:val="left" w:pos="4785"/>
        </w:tabs>
      </w:pPr>
      <w:bookmarkStart w:id="0" w:name="_GoBack"/>
      <w:bookmarkEnd w:id="0"/>
    </w:p>
    <w:sectPr w:rsidR="005019A4" w:rsidSect="00F5578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C4" w:rsidRDefault="007A40C4" w:rsidP="00ED0F3E">
      <w:pPr>
        <w:spacing w:after="0" w:line="240" w:lineRule="auto"/>
      </w:pPr>
      <w:r>
        <w:separator/>
      </w:r>
    </w:p>
  </w:endnote>
  <w:endnote w:type="continuationSeparator" w:id="0">
    <w:p w:rsidR="007A40C4" w:rsidRDefault="007A40C4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C4" w:rsidRDefault="007A40C4" w:rsidP="00ED0F3E">
      <w:pPr>
        <w:spacing w:after="0" w:line="240" w:lineRule="auto"/>
      </w:pPr>
      <w:r>
        <w:separator/>
      </w:r>
    </w:p>
  </w:footnote>
  <w:footnote w:type="continuationSeparator" w:id="0">
    <w:p w:rsidR="007A40C4" w:rsidRDefault="007A40C4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0C4" w:rsidRDefault="007A40C4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0C4" w:rsidRDefault="007A40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0203B"/>
    <w:rsid w:val="000153E1"/>
    <w:rsid w:val="00254C5D"/>
    <w:rsid w:val="004F59B2"/>
    <w:rsid w:val="005019A4"/>
    <w:rsid w:val="007A40C4"/>
    <w:rsid w:val="00880A75"/>
    <w:rsid w:val="00DA15CC"/>
    <w:rsid w:val="00ED0F3E"/>
    <w:rsid w:val="00F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59FF58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499954F5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2016-11-11T08:47:00Z</dcterms:created>
  <dcterms:modified xsi:type="dcterms:W3CDTF">2016-11-11T08:47:00Z</dcterms:modified>
</cp:coreProperties>
</file>