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75" w:rsidRDefault="00880A75" w:rsidP="00ED0F3E">
      <w:pPr>
        <w:jc w:val="right"/>
      </w:pPr>
    </w:p>
    <w:p w:rsidR="007A40C4" w:rsidRPr="007A40C4" w:rsidRDefault="002E7492" w:rsidP="007A40C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</w:pPr>
      <w:r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  <w:t xml:space="preserve">                        </w:t>
      </w:r>
      <w:bookmarkStart w:id="0" w:name="_GoBack"/>
      <w:bookmarkEnd w:id="0"/>
      <w:r w:rsidR="007A40C4" w:rsidRPr="007A40C4"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  <w:t>English Year 9</w:t>
      </w:r>
    </w:p>
    <w:tbl>
      <w:tblPr>
        <w:tblW w:w="14654" w:type="dxa"/>
        <w:tblLook w:val="04A0" w:firstRow="1" w:lastRow="0" w:firstColumn="1" w:lastColumn="0" w:noHBand="0" w:noVBand="1"/>
      </w:tblPr>
      <w:tblGrid>
        <w:gridCol w:w="9278"/>
        <w:gridCol w:w="5376"/>
      </w:tblGrid>
      <w:tr w:rsidR="007A40C4" w:rsidRPr="007A40C4" w:rsidTr="004F59B2">
        <w:trPr>
          <w:trHeight w:val="409"/>
        </w:trPr>
        <w:tc>
          <w:tcPr>
            <w:tcW w:w="9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A40C4" w:rsidRPr="007A40C4" w:rsidRDefault="007A40C4" w:rsidP="007A4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7A40C4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n-GB"/>
              </w:rPr>
              <w:t>Subject</w:t>
            </w:r>
          </w:p>
        </w:tc>
        <w:tc>
          <w:tcPr>
            <w:tcW w:w="5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A40C4" w:rsidRPr="007A40C4" w:rsidRDefault="007A40C4" w:rsidP="007A4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7A40C4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n-GB"/>
              </w:rPr>
              <w:t>English</w:t>
            </w:r>
          </w:p>
        </w:tc>
      </w:tr>
      <w:tr w:rsidR="007A40C4" w:rsidRPr="007A40C4" w:rsidTr="004F59B2">
        <w:trPr>
          <w:trHeight w:val="331"/>
        </w:trPr>
        <w:tc>
          <w:tcPr>
            <w:tcW w:w="9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0C4" w:rsidRPr="007A40C4" w:rsidRDefault="007A40C4" w:rsidP="007A40C4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7A40C4">
              <w:rPr>
                <w:rFonts w:ascii="Calibri" w:eastAsia="Times New Roman" w:hAnsi="Calibri" w:cs="Calibri"/>
                <w:color w:val="002060"/>
                <w:lang w:eastAsia="en-GB"/>
              </w:rPr>
              <w:t>Title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0C4" w:rsidRPr="007A40C4" w:rsidRDefault="007A40C4" w:rsidP="007A4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A4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A40C4" w:rsidRPr="007A40C4" w:rsidTr="004F59B2">
        <w:trPr>
          <w:trHeight w:val="331"/>
        </w:trPr>
        <w:tc>
          <w:tcPr>
            <w:tcW w:w="9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0C4" w:rsidRPr="007A40C4" w:rsidRDefault="007A40C4" w:rsidP="007A40C4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0C4" w:rsidRPr="007A40C4" w:rsidRDefault="007A40C4" w:rsidP="007A4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7A40C4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GCSE Play</w:t>
            </w:r>
          </w:p>
        </w:tc>
      </w:tr>
      <w:tr w:rsidR="007A40C4" w:rsidRPr="007A40C4" w:rsidTr="004F59B2">
        <w:trPr>
          <w:trHeight w:val="346"/>
        </w:trPr>
        <w:tc>
          <w:tcPr>
            <w:tcW w:w="9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0C4" w:rsidRPr="007A40C4" w:rsidRDefault="007A40C4" w:rsidP="007A40C4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0C4" w:rsidRPr="007A40C4" w:rsidRDefault="007A40C4" w:rsidP="007A40C4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7A40C4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  <w:tr w:rsidR="007A40C4" w:rsidRPr="007A40C4" w:rsidTr="004F59B2">
        <w:trPr>
          <w:trHeight w:val="677"/>
        </w:trPr>
        <w:tc>
          <w:tcPr>
            <w:tcW w:w="9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0C4" w:rsidRPr="007A40C4" w:rsidRDefault="007A40C4" w:rsidP="007A4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u w:val="single"/>
                <w:lang w:eastAsia="en-GB"/>
              </w:rPr>
            </w:pPr>
            <w:r w:rsidRPr="007A40C4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u w:val="single"/>
                <w:lang w:eastAsia="en-GB"/>
              </w:rPr>
              <w:t>Success Criteria: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0C4" w:rsidRPr="007A40C4" w:rsidRDefault="007A40C4" w:rsidP="004F59B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4"/>
                <w:szCs w:val="24"/>
                <w:lang w:eastAsia="en-GB"/>
              </w:rPr>
            </w:pPr>
            <w:r w:rsidRPr="007A40C4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4"/>
                <w:szCs w:val="24"/>
                <w:lang w:eastAsia="en-GB"/>
              </w:rPr>
              <w:t>Spring</w:t>
            </w:r>
            <w:r w:rsidR="004F59B2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4"/>
                <w:szCs w:val="24"/>
                <w:lang w:eastAsia="en-GB"/>
              </w:rPr>
              <w:t xml:space="preserve"> 1</w:t>
            </w:r>
            <w:r w:rsidRPr="007A40C4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4"/>
                <w:szCs w:val="24"/>
                <w:lang w:eastAsia="en-GB"/>
              </w:rPr>
              <w:t xml:space="preserve"> and 2: : A Study of a </w:t>
            </w:r>
            <w:r w:rsidRPr="007A40C4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4"/>
                <w:szCs w:val="24"/>
                <w:lang w:eastAsia="en-GB"/>
              </w:rPr>
              <w:br/>
              <w:t>Modern Play 'Blood Brothers'</w:t>
            </w:r>
          </w:p>
        </w:tc>
      </w:tr>
      <w:tr w:rsidR="007A40C4" w:rsidRPr="007A40C4" w:rsidTr="004F59B2">
        <w:trPr>
          <w:trHeight w:val="346"/>
        </w:trPr>
        <w:tc>
          <w:tcPr>
            <w:tcW w:w="9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0C4" w:rsidRPr="007A40C4" w:rsidRDefault="007A40C4" w:rsidP="007A4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</w:pPr>
            <w:r w:rsidRPr="007A40C4">
              <w:rPr>
                <w:rFonts w:ascii="Calibri" w:eastAsia="Times New Roman" w:hAnsi="Calibri" w:cs="Calibri"/>
                <w:b/>
                <w:bCs/>
                <w:color w:val="002060"/>
                <w:lang w:eastAsia="en-GB"/>
              </w:rPr>
              <w:t> 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0C4" w:rsidRPr="007A40C4" w:rsidRDefault="007A40C4" w:rsidP="007A4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  <w:r w:rsidRPr="007A40C4"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  <w:t>READING</w:t>
            </w:r>
          </w:p>
        </w:tc>
      </w:tr>
      <w:tr w:rsidR="007A40C4" w:rsidRPr="007A40C4" w:rsidTr="004F59B2">
        <w:trPr>
          <w:trHeight w:val="331"/>
        </w:trPr>
        <w:tc>
          <w:tcPr>
            <w:tcW w:w="9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C4" w:rsidRPr="007A40C4" w:rsidRDefault="007A40C4" w:rsidP="007A4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7A40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I can read and fully understand a range of texts.</w:t>
            </w:r>
          </w:p>
        </w:tc>
        <w:tc>
          <w:tcPr>
            <w:tcW w:w="5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40C4" w:rsidRPr="007A40C4" w:rsidRDefault="007A40C4" w:rsidP="007A4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  <w:r w:rsidRPr="007A40C4"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  <w:t>KPI 1 - Explicit Understanding</w:t>
            </w:r>
          </w:p>
        </w:tc>
      </w:tr>
      <w:tr w:rsidR="007A40C4" w:rsidRPr="007A40C4" w:rsidTr="004F59B2">
        <w:trPr>
          <w:trHeight w:val="331"/>
        </w:trPr>
        <w:tc>
          <w:tcPr>
            <w:tcW w:w="9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C4" w:rsidRPr="007A40C4" w:rsidRDefault="007A40C4" w:rsidP="007A4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7A40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I can work out different layers of meaning and comment on their significance and the effect on me as a reader.</w:t>
            </w:r>
          </w:p>
        </w:tc>
        <w:tc>
          <w:tcPr>
            <w:tcW w:w="5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40C4" w:rsidRPr="007A40C4" w:rsidRDefault="007A40C4" w:rsidP="007A4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  <w:r w:rsidRPr="007A40C4"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  <w:t>KPI 2 - Implicit Understanding</w:t>
            </w:r>
          </w:p>
        </w:tc>
      </w:tr>
      <w:tr w:rsidR="007A40C4" w:rsidRPr="007A40C4" w:rsidTr="004F59B2">
        <w:trPr>
          <w:trHeight w:val="331"/>
        </w:trPr>
        <w:tc>
          <w:tcPr>
            <w:tcW w:w="9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C4" w:rsidRPr="007A40C4" w:rsidRDefault="007A40C4" w:rsidP="007A4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7A40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I can explain why writers have used particular words and phrases, including figurative language, and the effects on me as a reader.</w:t>
            </w:r>
          </w:p>
        </w:tc>
        <w:tc>
          <w:tcPr>
            <w:tcW w:w="5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40C4" w:rsidRPr="007A40C4" w:rsidRDefault="007A40C4" w:rsidP="007A4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  <w:r w:rsidRPr="007A40C4"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  <w:t>KPI 3 - Language Devices</w:t>
            </w:r>
          </w:p>
        </w:tc>
      </w:tr>
      <w:tr w:rsidR="007A40C4" w:rsidRPr="007A40C4" w:rsidTr="004F59B2">
        <w:trPr>
          <w:trHeight w:val="677"/>
        </w:trPr>
        <w:tc>
          <w:tcPr>
            <w:tcW w:w="92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A40C4" w:rsidRPr="007A40C4" w:rsidRDefault="007A40C4" w:rsidP="007A4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7A40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When writing about what I read, I focus on the question asked and integrate carefully selected references to link my points and </w:t>
            </w:r>
            <w:r w:rsidRPr="007A40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br/>
              <w:t>develop my argument.</w:t>
            </w:r>
          </w:p>
        </w:tc>
        <w:tc>
          <w:tcPr>
            <w:tcW w:w="5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40C4" w:rsidRPr="007A40C4" w:rsidRDefault="007A40C4" w:rsidP="007A4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  <w:r w:rsidRPr="007A40C4"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  <w:t>KPI 7  - Critical Opinions</w:t>
            </w:r>
          </w:p>
        </w:tc>
      </w:tr>
      <w:tr w:rsidR="007A40C4" w:rsidRPr="007A40C4" w:rsidTr="004F59B2">
        <w:trPr>
          <w:trHeight w:val="346"/>
        </w:trPr>
        <w:tc>
          <w:tcPr>
            <w:tcW w:w="9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0C4" w:rsidRPr="007A40C4" w:rsidRDefault="007A40C4" w:rsidP="007A4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7A40C4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40C4" w:rsidRPr="007A40C4" w:rsidRDefault="007A40C4" w:rsidP="007A4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7A40C4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  <w:lang w:eastAsia="en-GB"/>
              </w:rPr>
              <w:t>WRITING</w:t>
            </w:r>
          </w:p>
        </w:tc>
      </w:tr>
      <w:tr w:rsidR="007A40C4" w:rsidRPr="007A40C4" w:rsidTr="004F59B2">
        <w:trPr>
          <w:trHeight w:val="331"/>
        </w:trPr>
        <w:tc>
          <w:tcPr>
            <w:tcW w:w="9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C4" w:rsidRPr="007A40C4" w:rsidRDefault="007A40C4" w:rsidP="007A4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7A40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I can adapt my written style according to purpose and audience and I know how to write in a more formal style.</w:t>
            </w:r>
          </w:p>
        </w:tc>
        <w:tc>
          <w:tcPr>
            <w:tcW w:w="5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40C4" w:rsidRPr="007A40C4" w:rsidRDefault="007A40C4" w:rsidP="007A4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  <w:r w:rsidRPr="007A40C4"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  <w:t>KPI 1 - Purpose and Audience</w:t>
            </w:r>
          </w:p>
        </w:tc>
      </w:tr>
      <w:tr w:rsidR="007A40C4" w:rsidRPr="007A40C4" w:rsidTr="004F59B2">
        <w:trPr>
          <w:trHeight w:val="331"/>
        </w:trPr>
        <w:tc>
          <w:tcPr>
            <w:tcW w:w="9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C4" w:rsidRPr="007A40C4" w:rsidRDefault="007A40C4" w:rsidP="007A4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7A40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I organise my ideas into well-structured paragraphs and ensure that the links between sections are very clear.</w:t>
            </w:r>
          </w:p>
        </w:tc>
        <w:tc>
          <w:tcPr>
            <w:tcW w:w="5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40C4" w:rsidRPr="007A40C4" w:rsidRDefault="007A40C4" w:rsidP="007A4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  <w:r w:rsidRPr="007A40C4"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  <w:t>KPI 3 - Structure</w:t>
            </w:r>
          </w:p>
        </w:tc>
      </w:tr>
      <w:tr w:rsidR="007A40C4" w:rsidRPr="007A40C4" w:rsidTr="004F59B2">
        <w:trPr>
          <w:trHeight w:val="331"/>
        </w:trPr>
        <w:tc>
          <w:tcPr>
            <w:tcW w:w="9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C4" w:rsidRPr="007A40C4" w:rsidRDefault="007A40C4" w:rsidP="007A4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7A40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The layout of my work is well thought-out and helps the reader follow my ideas.</w:t>
            </w:r>
          </w:p>
        </w:tc>
        <w:tc>
          <w:tcPr>
            <w:tcW w:w="5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40C4" w:rsidRPr="007A40C4" w:rsidRDefault="007A40C4" w:rsidP="007A4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  <w:r w:rsidRPr="007A40C4"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  <w:t>KPI 4 - Development of Ideas and Thoughts</w:t>
            </w:r>
          </w:p>
        </w:tc>
      </w:tr>
      <w:tr w:rsidR="007A40C4" w:rsidRPr="007A40C4" w:rsidTr="004F59B2">
        <w:trPr>
          <w:trHeight w:val="331"/>
        </w:trPr>
        <w:tc>
          <w:tcPr>
            <w:tcW w:w="9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C4" w:rsidRPr="007A40C4" w:rsidRDefault="007A40C4" w:rsidP="007A4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7A40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I use a range of simple and complex sentences for effect and I vary the way I start sentences. </w:t>
            </w:r>
          </w:p>
        </w:tc>
        <w:tc>
          <w:tcPr>
            <w:tcW w:w="5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40C4" w:rsidRPr="007A40C4" w:rsidRDefault="007A40C4" w:rsidP="007A4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  <w:r w:rsidRPr="007A40C4"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  <w:t>KPI 5 - Sentences</w:t>
            </w:r>
          </w:p>
        </w:tc>
      </w:tr>
      <w:tr w:rsidR="007A40C4" w:rsidRPr="007A40C4" w:rsidTr="004F59B2">
        <w:trPr>
          <w:trHeight w:val="346"/>
        </w:trPr>
        <w:tc>
          <w:tcPr>
            <w:tcW w:w="92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0C4" w:rsidRPr="007A40C4" w:rsidRDefault="007A40C4" w:rsidP="007A4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7A40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I use a range of vocabulary to make my writing interesting and effective and think carefully about choosing exactly the right word.</w:t>
            </w:r>
          </w:p>
        </w:tc>
        <w:tc>
          <w:tcPr>
            <w:tcW w:w="5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40C4" w:rsidRPr="007A40C4" w:rsidRDefault="007A40C4" w:rsidP="007A40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  <w:r w:rsidRPr="007A40C4"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  <w:t>KPI 8 - Vocabulary</w:t>
            </w:r>
          </w:p>
        </w:tc>
      </w:tr>
    </w:tbl>
    <w:p w:rsidR="007A40C4" w:rsidRDefault="007A40C4" w:rsidP="00F5578A">
      <w:pPr>
        <w:tabs>
          <w:tab w:val="left" w:pos="4785"/>
        </w:tabs>
        <w:jc w:val="center"/>
      </w:pPr>
    </w:p>
    <w:p w:rsidR="004F59B2" w:rsidRDefault="004F59B2" w:rsidP="00F5578A">
      <w:pPr>
        <w:tabs>
          <w:tab w:val="left" w:pos="4785"/>
        </w:tabs>
        <w:jc w:val="center"/>
      </w:pPr>
    </w:p>
    <w:p w:rsidR="004F59B2" w:rsidRDefault="004F59B2" w:rsidP="00F5578A">
      <w:pPr>
        <w:tabs>
          <w:tab w:val="left" w:pos="4785"/>
        </w:tabs>
        <w:jc w:val="center"/>
      </w:pPr>
    </w:p>
    <w:p w:rsidR="004F59B2" w:rsidRDefault="004F59B2" w:rsidP="00F5578A">
      <w:pPr>
        <w:tabs>
          <w:tab w:val="left" w:pos="4785"/>
        </w:tabs>
        <w:jc w:val="center"/>
      </w:pPr>
    </w:p>
    <w:tbl>
      <w:tblPr>
        <w:tblW w:w="14639" w:type="dxa"/>
        <w:tblLook w:val="04A0" w:firstRow="1" w:lastRow="0" w:firstColumn="1" w:lastColumn="0" w:noHBand="0" w:noVBand="1"/>
      </w:tblPr>
      <w:tblGrid>
        <w:gridCol w:w="9204"/>
        <w:gridCol w:w="5435"/>
      </w:tblGrid>
      <w:tr w:rsidR="004F59B2" w:rsidRPr="004F59B2" w:rsidTr="004F59B2">
        <w:trPr>
          <w:trHeight w:val="328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9B2" w:rsidRPr="004F59B2" w:rsidRDefault="004F59B2" w:rsidP="004F59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4F59B2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9B2" w:rsidRPr="004F59B2" w:rsidRDefault="004F59B2" w:rsidP="004F59B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4F59B2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  <w:tr w:rsidR="004F59B2" w:rsidRPr="004F59B2" w:rsidTr="004F59B2">
        <w:trPr>
          <w:trHeight w:val="328"/>
        </w:trPr>
        <w:tc>
          <w:tcPr>
            <w:tcW w:w="9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9B2" w:rsidRPr="004F59B2" w:rsidRDefault="004F59B2" w:rsidP="004F59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4F59B2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9B2" w:rsidRPr="004F59B2" w:rsidRDefault="004F59B2" w:rsidP="004F59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4F59B2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The Novel</w:t>
            </w:r>
          </w:p>
        </w:tc>
      </w:tr>
      <w:tr w:rsidR="004F59B2" w:rsidRPr="004F59B2" w:rsidTr="004F59B2">
        <w:trPr>
          <w:trHeight w:val="344"/>
        </w:trPr>
        <w:tc>
          <w:tcPr>
            <w:tcW w:w="9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9B2" w:rsidRPr="004F59B2" w:rsidRDefault="004F59B2" w:rsidP="004F59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4F59B2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59B2" w:rsidRPr="004F59B2" w:rsidRDefault="004F59B2" w:rsidP="004F59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4F59B2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  <w:lang w:eastAsia="en-GB"/>
              </w:rPr>
              <w:t> </w:t>
            </w:r>
          </w:p>
        </w:tc>
      </w:tr>
      <w:tr w:rsidR="004F59B2" w:rsidRPr="004F59B2" w:rsidTr="004F59B2">
        <w:trPr>
          <w:trHeight w:val="344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9B2" w:rsidRPr="004F59B2" w:rsidRDefault="004F59B2" w:rsidP="004F59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4F59B2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9B2" w:rsidRPr="004F59B2" w:rsidRDefault="004F59B2" w:rsidP="004F59B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4"/>
                <w:szCs w:val="24"/>
                <w:lang w:eastAsia="en-GB"/>
              </w:rPr>
            </w:pPr>
            <w:r w:rsidRPr="004F59B2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4"/>
                <w:szCs w:val="24"/>
                <w:lang w:eastAsia="en-GB"/>
              </w:rPr>
              <w:t>Spring 1 and 2: A critical study of a novel</w:t>
            </w:r>
          </w:p>
        </w:tc>
      </w:tr>
      <w:tr w:rsidR="004F59B2" w:rsidRPr="004F59B2" w:rsidTr="004F59B2">
        <w:trPr>
          <w:trHeight w:val="344"/>
        </w:trPr>
        <w:tc>
          <w:tcPr>
            <w:tcW w:w="9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9B2" w:rsidRPr="004F59B2" w:rsidRDefault="004F59B2" w:rsidP="004F59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4F59B2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9B2" w:rsidRPr="004F59B2" w:rsidRDefault="004F59B2" w:rsidP="004F59B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4F59B2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READING</w:t>
            </w:r>
          </w:p>
        </w:tc>
      </w:tr>
      <w:tr w:rsidR="004F59B2" w:rsidRPr="004F59B2" w:rsidTr="004F59B2">
        <w:trPr>
          <w:trHeight w:val="328"/>
        </w:trPr>
        <w:tc>
          <w:tcPr>
            <w:tcW w:w="9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9B2" w:rsidRPr="004F59B2" w:rsidRDefault="004F59B2" w:rsidP="004F59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F59B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I can recognise how the organisation and structure of information affects the reader.</w:t>
            </w:r>
          </w:p>
        </w:tc>
        <w:tc>
          <w:tcPr>
            <w:tcW w:w="5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9B2" w:rsidRPr="004F59B2" w:rsidRDefault="004F59B2" w:rsidP="004F59B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4F59B2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KPI 4 - Structure</w:t>
            </w:r>
          </w:p>
        </w:tc>
      </w:tr>
      <w:tr w:rsidR="004F59B2" w:rsidRPr="004F59B2" w:rsidTr="004F59B2">
        <w:trPr>
          <w:trHeight w:val="328"/>
        </w:trPr>
        <w:tc>
          <w:tcPr>
            <w:tcW w:w="9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9B2" w:rsidRPr="004F59B2" w:rsidRDefault="004F59B2" w:rsidP="004F59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F59B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I consistently use subject terminology correctly.</w:t>
            </w:r>
          </w:p>
        </w:tc>
        <w:tc>
          <w:tcPr>
            <w:tcW w:w="5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9B2" w:rsidRPr="004F59B2" w:rsidRDefault="004F59B2" w:rsidP="004F59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  <w:r w:rsidRPr="004F59B2"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  <w:t>KPI 5 - Subject Terminology</w:t>
            </w:r>
          </w:p>
        </w:tc>
      </w:tr>
      <w:tr w:rsidR="004F59B2" w:rsidRPr="004F59B2" w:rsidTr="004F59B2">
        <w:trPr>
          <w:trHeight w:val="344"/>
        </w:trPr>
        <w:tc>
          <w:tcPr>
            <w:tcW w:w="9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9B2" w:rsidRPr="004F59B2" w:rsidRDefault="004F59B2" w:rsidP="004F59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F59B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I can make detailed and thoughtful comparisons when studying two texts or more.</w:t>
            </w:r>
          </w:p>
        </w:tc>
        <w:tc>
          <w:tcPr>
            <w:tcW w:w="5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59B2" w:rsidRPr="004F59B2" w:rsidRDefault="004F59B2" w:rsidP="004F59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4F59B2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  <w:lang w:eastAsia="en-GB"/>
              </w:rPr>
              <w:t>KPI 6 - Making Comparisons</w:t>
            </w:r>
          </w:p>
        </w:tc>
      </w:tr>
      <w:tr w:rsidR="004F59B2" w:rsidRPr="004F59B2" w:rsidTr="004F59B2">
        <w:trPr>
          <w:trHeight w:val="344"/>
        </w:trPr>
        <w:tc>
          <w:tcPr>
            <w:tcW w:w="9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9B2" w:rsidRPr="004F59B2" w:rsidRDefault="004F59B2" w:rsidP="004F59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4F59B2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9B2" w:rsidRPr="004F59B2" w:rsidRDefault="004F59B2" w:rsidP="004F59B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4F59B2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WRITING</w:t>
            </w:r>
          </w:p>
        </w:tc>
      </w:tr>
      <w:tr w:rsidR="004F59B2" w:rsidRPr="004F59B2" w:rsidTr="004F59B2">
        <w:trPr>
          <w:trHeight w:val="328"/>
        </w:trPr>
        <w:tc>
          <w:tcPr>
            <w:tcW w:w="9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9B2" w:rsidRPr="004F59B2" w:rsidRDefault="004F59B2" w:rsidP="004F59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F59B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I deliberately include a range of language devices to engage the reader.</w:t>
            </w:r>
          </w:p>
        </w:tc>
        <w:tc>
          <w:tcPr>
            <w:tcW w:w="5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9B2" w:rsidRPr="004F59B2" w:rsidRDefault="004F59B2" w:rsidP="004F59B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4F59B2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KPI 2 - Language Devices</w:t>
            </w:r>
          </w:p>
        </w:tc>
      </w:tr>
      <w:tr w:rsidR="004F59B2" w:rsidRPr="004F59B2" w:rsidTr="004F59B2">
        <w:trPr>
          <w:trHeight w:val="328"/>
        </w:trPr>
        <w:tc>
          <w:tcPr>
            <w:tcW w:w="9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9B2" w:rsidRPr="004F59B2" w:rsidRDefault="004F59B2" w:rsidP="004F59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F59B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I use a range of simple and complex sentences for effect and I vary the way I start sentences. </w:t>
            </w:r>
          </w:p>
        </w:tc>
        <w:tc>
          <w:tcPr>
            <w:tcW w:w="5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9B2" w:rsidRPr="004F59B2" w:rsidRDefault="004F59B2" w:rsidP="004F59B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4F59B2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KPI 5 - Sentences</w:t>
            </w:r>
          </w:p>
        </w:tc>
      </w:tr>
      <w:tr w:rsidR="004F59B2" w:rsidRPr="004F59B2" w:rsidTr="004F59B2">
        <w:trPr>
          <w:trHeight w:val="328"/>
        </w:trPr>
        <w:tc>
          <w:tcPr>
            <w:tcW w:w="9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9B2" w:rsidRPr="004F59B2" w:rsidRDefault="004F59B2" w:rsidP="004F59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F59B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I punctuate sentences correctly and I know how to use speech marks, apostrophes and a semi-colon. </w:t>
            </w:r>
          </w:p>
        </w:tc>
        <w:tc>
          <w:tcPr>
            <w:tcW w:w="5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9B2" w:rsidRPr="004F59B2" w:rsidRDefault="004F59B2" w:rsidP="004F59B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4F59B2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KPI 6 - Punctuation</w:t>
            </w:r>
          </w:p>
        </w:tc>
      </w:tr>
      <w:tr w:rsidR="004F59B2" w:rsidRPr="004F59B2" w:rsidTr="004F59B2">
        <w:trPr>
          <w:trHeight w:val="344"/>
        </w:trPr>
        <w:tc>
          <w:tcPr>
            <w:tcW w:w="9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9B2" w:rsidRPr="004F59B2" w:rsidRDefault="004F59B2" w:rsidP="004F59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F59B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I can spell most words correctly, including some difficult words which do not follow regular spelling rules</w:t>
            </w:r>
          </w:p>
        </w:tc>
        <w:tc>
          <w:tcPr>
            <w:tcW w:w="5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9B2" w:rsidRPr="004F59B2" w:rsidRDefault="004F59B2" w:rsidP="004F59B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4F59B2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KPI 7 - Spelling</w:t>
            </w:r>
          </w:p>
        </w:tc>
      </w:tr>
    </w:tbl>
    <w:p w:rsidR="004F59B2" w:rsidRDefault="004F59B2" w:rsidP="00F5578A">
      <w:pPr>
        <w:tabs>
          <w:tab w:val="left" w:pos="4785"/>
        </w:tabs>
        <w:jc w:val="center"/>
      </w:pPr>
    </w:p>
    <w:p w:rsidR="004F59B2" w:rsidRDefault="004F59B2" w:rsidP="00F5578A">
      <w:pPr>
        <w:tabs>
          <w:tab w:val="left" w:pos="4785"/>
        </w:tabs>
        <w:jc w:val="center"/>
      </w:pPr>
    </w:p>
    <w:p w:rsidR="004F59B2" w:rsidRDefault="004F59B2" w:rsidP="00F5578A">
      <w:pPr>
        <w:tabs>
          <w:tab w:val="left" w:pos="4785"/>
        </w:tabs>
        <w:jc w:val="center"/>
      </w:pPr>
    </w:p>
    <w:p w:rsidR="004F59B2" w:rsidRDefault="004F59B2" w:rsidP="00F5578A">
      <w:pPr>
        <w:tabs>
          <w:tab w:val="left" w:pos="4785"/>
        </w:tabs>
        <w:jc w:val="center"/>
      </w:pPr>
    </w:p>
    <w:p w:rsidR="004F59B2" w:rsidRDefault="004F59B2" w:rsidP="00F5578A">
      <w:pPr>
        <w:tabs>
          <w:tab w:val="left" w:pos="4785"/>
        </w:tabs>
        <w:jc w:val="center"/>
      </w:pPr>
    </w:p>
    <w:p w:rsidR="004F59B2" w:rsidRDefault="004F59B2" w:rsidP="00F5578A">
      <w:pPr>
        <w:tabs>
          <w:tab w:val="left" w:pos="4785"/>
        </w:tabs>
        <w:jc w:val="center"/>
      </w:pPr>
    </w:p>
    <w:p w:rsidR="004F59B2" w:rsidRDefault="004F59B2" w:rsidP="00F5578A">
      <w:pPr>
        <w:tabs>
          <w:tab w:val="left" w:pos="4785"/>
        </w:tabs>
        <w:jc w:val="center"/>
      </w:pPr>
    </w:p>
    <w:p w:rsidR="004F59B2" w:rsidRDefault="004F59B2" w:rsidP="00F5578A">
      <w:pPr>
        <w:tabs>
          <w:tab w:val="left" w:pos="4785"/>
        </w:tabs>
        <w:jc w:val="center"/>
      </w:pPr>
    </w:p>
    <w:p w:rsidR="004F59B2" w:rsidRDefault="004F59B2" w:rsidP="00F5578A">
      <w:pPr>
        <w:tabs>
          <w:tab w:val="left" w:pos="4785"/>
        </w:tabs>
        <w:jc w:val="center"/>
      </w:pPr>
    </w:p>
    <w:p w:rsidR="004F59B2" w:rsidRDefault="004F59B2" w:rsidP="00F5578A">
      <w:pPr>
        <w:tabs>
          <w:tab w:val="left" w:pos="4785"/>
        </w:tabs>
        <w:jc w:val="center"/>
      </w:pPr>
    </w:p>
    <w:tbl>
      <w:tblPr>
        <w:tblW w:w="14894" w:type="dxa"/>
        <w:tblLook w:val="04A0" w:firstRow="1" w:lastRow="0" w:firstColumn="1" w:lastColumn="0" w:noHBand="0" w:noVBand="1"/>
      </w:tblPr>
      <w:tblGrid>
        <w:gridCol w:w="9204"/>
        <w:gridCol w:w="5690"/>
      </w:tblGrid>
      <w:tr w:rsidR="004F59B2" w:rsidRPr="004F59B2" w:rsidTr="004F59B2">
        <w:trPr>
          <w:trHeight w:val="344"/>
        </w:trPr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9B2" w:rsidRPr="004F59B2" w:rsidRDefault="004F59B2" w:rsidP="004F59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4F59B2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B2" w:rsidRPr="004F59B2" w:rsidRDefault="004F59B2" w:rsidP="004F59B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4F59B2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Shakespeare</w:t>
            </w:r>
          </w:p>
        </w:tc>
      </w:tr>
      <w:tr w:rsidR="004F59B2" w:rsidRPr="004F59B2" w:rsidTr="004F59B2">
        <w:trPr>
          <w:trHeight w:val="361"/>
        </w:trPr>
        <w:tc>
          <w:tcPr>
            <w:tcW w:w="9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9B2" w:rsidRPr="004F59B2" w:rsidRDefault="004F59B2" w:rsidP="004F59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4F59B2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9B2" w:rsidRPr="004F59B2" w:rsidRDefault="004F59B2" w:rsidP="004F59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4F59B2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  <w:lang w:eastAsia="en-GB"/>
              </w:rPr>
              <w:t> </w:t>
            </w:r>
          </w:p>
        </w:tc>
      </w:tr>
      <w:tr w:rsidR="004F59B2" w:rsidRPr="004F59B2" w:rsidTr="004F59B2">
        <w:trPr>
          <w:trHeight w:val="706"/>
        </w:trPr>
        <w:tc>
          <w:tcPr>
            <w:tcW w:w="9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9B2" w:rsidRPr="004F59B2" w:rsidRDefault="004F59B2" w:rsidP="004F59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4F59B2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B2" w:rsidRPr="004F59B2" w:rsidRDefault="004F59B2" w:rsidP="004F59B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4"/>
                <w:szCs w:val="24"/>
                <w:lang w:eastAsia="en-GB"/>
              </w:rPr>
            </w:pPr>
            <w:r w:rsidRPr="004F59B2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4"/>
                <w:szCs w:val="24"/>
                <w:lang w:eastAsia="en-GB"/>
              </w:rPr>
              <w:t>Autumn 1 and 2: A critical study of a</w:t>
            </w:r>
            <w:r w:rsidRPr="004F59B2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4"/>
                <w:szCs w:val="24"/>
                <w:lang w:eastAsia="en-GB"/>
              </w:rPr>
              <w:br/>
              <w:t>Shakespearean play</w:t>
            </w:r>
          </w:p>
        </w:tc>
      </w:tr>
      <w:tr w:rsidR="004F59B2" w:rsidRPr="004F59B2" w:rsidTr="004F59B2">
        <w:trPr>
          <w:trHeight w:val="361"/>
        </w:trPr>
        <w:tc>
          <w:tcPr>
            <w:tcW w:w="9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9B2" w:rsidRPr="004F59B2" w:rsidRDefault="004F59B2" w:rsidP="004F59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4F59B2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B2" w:rsidRPr="004F59B2" w:rsidRDefault="004F59B2" w:rsidP="004F59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4F59B2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READING</w:t>
            </w:r>
          </w:p>
        </w:tc>
      </w:tr>
      <w:tr w:rsidR="004F59B2" w:rsidRPr="004F59B2" w:rsidTr="004F59B2">
        <w:trPr>
          <w:trHeight w:val="344"/>
        </w:trPr>
        <w:tc>
          <w:tcPr>
            <w:tcW w:w="9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9B2" w:rsidRPr="004F59B2" w:rsidRDefault="004F59B2" w:rsidP="004F59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F59B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I can read and fully understand a range of texts.</w:t>
            </w:r>
          </w:p>
        </w:tc>
        <w:tc>
          <w:tcPr>
            <w:tcW w:w="56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B2" w:rsidRPr="004F59B2" w:rsidRDefault="004F59B2" w:rsidP="004F59B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4F59B2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KPI 1  - Explicit Understanding</w:t>
            </w:r>
          </w:p>
        </w:tc>
      </w:tr>
      <w:tr w:rsidR="004F59B2" w:rsidRPr="004F59B2" w:rsidTr="004F59B2">
        <w:trPr>
          <w:trHeight w:val="344"/>
        </w:trPr>
        <w:tc>
          <w:tcPr>
            <w:tcW w:w="9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9B2" w:rsidRPr="004F59B2" w:rsidRDefault="004F59B2" w:rsidP="004F59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F59B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I can work out different layers of meaning and comment on their significance and the effect on me as a reader.</w:t>
            </w:r>
          </w:p>
        </w:tc>
        <w:tc>
          <w:tcPr>
            <w:tcW w:w="56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B2" w:rsidRPr="004F59B2" w:rsidRDefault="004F59B2" w:rsidP="004F59B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4F59B2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KPI 2 - Implicit Understanding</w:t>
            </w:r>
          </w:p>
        </w:tc>
      </w:tr>
      <w:tr w:rsidR="004F59B2" w:rsidRPr="004F59B2" w:rsidTr="004F59B2">
        <w:trPr>
          <w:trHeight w:val="344"/>
        </w:trPr>
        <w:tc>
          <w:tcPr>
            <w:tcW w:w="9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9B2" w:rsidRPr="004F59B2" w:rsidRDefault="004F59B2" w:rsidP="004F59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F59B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I can explain why writers have used particular words and phrases, including figurative language, and the effects on me as a reader.</w:t>
            </w:r>
          </w:p>
        </w:tc>
        <w:tc>
          <w:tcPr>
            <w:tcW w:w="56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B2" w:rsidRPr="004F59B2" w:rsidRDefault="004F59B2" w:rsidP="004F59B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4F59B2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KPI 3 - Language Devices</w:t>
            </w:r>
          </w:p>
        </w:tc>
      </w:tr>
      <w:tr w:rsidR="004F59B2" w:rsidRPr="004F59B2" w:rsidTr="004F59B2">
        <w:trPr>
          <w:trHeight w:val="361"/>
        </w:trPr>
        <w:tc>
          <w:tcPr>
            <w:tcW w:w="92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9B2" w:rsidRPr="004F59B2" w:rsidRDefault="004F59B2" w:rsidP="004F59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F59B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I consistently use subject terminology correctly.</w:t>
            </w:r>
          </w:p>
        </w:tc>
        <w:tc>
          <w:tcPr>
            <w:tcW w:w="56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9B2" w:rsidRPr="004F59B2" w:rsidRDefault="004F59B2" w:rsidP="004F59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  <w:r w:rsidRPr="004F59B2"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  <w:t>KPI 5 - Subject Terminology</w:t>
            </w:r>
          </w:p>
        </w:tc>
      </w:tr>
      <w:tr w:rsidR="004F59B2" w:rsidRPr="004F59B2" w:rsidTr="004F59B2">
        <w:trPr>
          <w:trHeight w:val="361"/>
        </w:trPr>
        <w:tc>
          <w:tcPr>
            <w:tcW w:w="9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9B2" w:rsidRPr="004F59B2" w:rsidRDefault="004F59B2" w:rsidP="004F59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4F59B2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B2" w:rsidRPr="004F59B2" w:rsidRDefault="004F59B2" w:rsidP="004F59B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4F59B2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WRITING</w:t>
            </w:r>
          </w:p>
        </w:tc>
      </w:tr>
      <w:tr w:rsidR="004F59B2" w:rsidRPr="004F59B2" w:rsidTr="004F59B2">
        <w:trPr>
          <w:trHeight w:val="328"/>
        </w:trPr>
        <w:tc>
          <w:tcPr>
            <w:tcW w:w="92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9B2" w:rsidRPr="004F59B2" w:rsidRDefault="004F59B2" w:rsidP="004F59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F59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The layout of my work is well thought-out and helps the reader follow my ideas.</w:t>
            </w:r>
          </w:p>
        </w:tc>
        <w:tc>
          <w:tcPr>
            <w:tcW w:w="5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B2" w:rsidRPr="004F59B2" w:rsidRDefault="004F59B2" w:rsidP="004F59B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</w:pPr>
            <w:r w:rsidRPr="004F59B2">
              <w:rPr>
                <w:rFonts w:ascii="Calibri" w:eastAsia="Times New Roman" w:hAnsi="Calibri" w:cs="Calibri"/>
                <w:b/>
                <w:bCs/>
                <w:color w:val="244062"/>
                <w:sz w:val="24"/>
                <w:szCs w:val="24"/>
                <w:lang w:eastAsia="en-GB"/>
              </w:rPr>
              <w:t>KPI 4 - Development of Ideas and Thoughts</w:t>
            </w:r>
          </w:p>
        </w:tc>
      </w:tr>
      <w:tr w:rsidR="004F59B2" w:rsidRPr="004F59B2" w:rsidTr="004F59B2">
        <w:trPr>
          <w:trHeight w:val="344"/>
        </w:trPr>
        <w:tc>
          <w:tcPr>
            <w:tcW w:w="92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9B2" w:rsidRPr="004F59B2" w:rsidRDefault="004F59B2" w:rsidP="004F59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F59B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I use a range of simple and complex sentences for effect and I vary the way I start sentences. </w:t>
            </w:r>
          </w:p>
        </w:tc>
        <w:tc>
          <w:tcPr>
            <w:tcW w:w="5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B2" w:rsidRPr="004F59B2" w:rsidRDefault="004F59B2" w:rsidP="004F59B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4F59B2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KPI 5 - Sentences</w:t>
            </w:r>
          </w:p>
        </w:tc>
      </w:tr>
      <w:tr w:rsidR="004F59B2" w:rsidRPr="004F59B2" w:rsidTr="004F59B2">
        <w:trPr>
          <w:trHeight w:val="344"/>
        </w:trPr>
        <w:tc>
          <w:tcPr>
            <w:tcW w:w="92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9B2" w:rsidRPr="004F59B2" w:rsidRDefault="004F59B2" w:rsidP="004F59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F59B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I punctuate sentences correctly and I know how to use speech marks, apostrophes and a semi-colon. </w:t>
            </w:r>
          </w:p>
        </w:tc>
        <w:tc>
          <w:tcPr>
            <w:tcW w:w="5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B2" w:rsidRPr="004F59B2" w:rsidRDefault="004F59B2" w:rsidP="004F59B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4F59B2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KPI 6 - Punctuation</w:t>
            </w:r>
          </w:p>
        </w:tc>
      </w:tr>
      <w:tr w:rsidR="004F59B2" w:rsidRPr="004F59B2" w:rsidTr="004F59B2">
        <w:trPr>
          <w:trHeight w:val="361"/>
        </w:trPr>
        <w:tc>
          <w:tcPr>
            <w:tcW w:w="9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9B2" w:rsidRPr="004F59B2" w:rsidRDefault="004F59B2" w:rsidP="004F59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4F59B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I use a range of vocabulary to make my writing interesting and effective and think carefully about choosing exactly the right word.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B2" w:rsidRPr="004F59B2" w:rsidRDefault="004F59B2" w:rsidP="004F59B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4F59B2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>KPI 8  - Vocabulary</w:t>
            </w:r>
          </w:p>
        </w:tc>
      </w:tr>
    </w:tbl>
    <w:p w:rsidR="004F59B2" w:rsidRDefault="004F59B2" w:rsidP="00F5578A">
      <w:pPr>
        <w:tabs>
          <w:tab w:val="left" w:pos="4785"/>
        </w:tabs>
        <w:jc w:val="center"/>
      </w:pPr>
    </w:p>
    <w:p w:rsidR="004F59B2" w:rsidRPr="004F59B2" w:rsidRDefault="004F59B2" w:rsidP="004F59B2"/>
    <w:p w:rsidR="004F59B2" w:rsidRDefault="004F59B2" w:rsidP="004F59B2"/>
    <w:p w:rsidR="004F59B2" w:rsidRPr="004F59B2" w:rsidRDefault="004F59B2" w:rsidP="004F59B2">
      <w:pPr>
        <w:tabs>
          <w:tab w:val="left" w:pos="9825"/>
        </w:tabs>
      </w:pPr>
      <w:r>
        <w:tab/>
      </w:r>
    </w:p>
    <w:sectPr w:rsidR="004F59B2" w:rsidRPr="004F59B2" w:rsidSect="00F5578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0C4" w:rsidRDefault="007A40C4" w:rsidP="00ED0F3E">
      <w:pPr>
        <w:spacing w:after="0" w:line="240" w:lineRule="auto"/>
      </w:pPr>
      <w:r>
        <w:separator/>
      </w:r>
    </w:p>
  </w:endnote>
  <w:endnote w:type="continuationSeparator" w:id="0">
    <w:p w:rsidR="007A40C4" w:rsidRDefault="007A40C4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0C4" w:rsidRDefault="007A40C4" w:rsidP="00ED0F3E">
      <w:pPr>
        <w:spacing w:after="0" w:line="240" w:lineRule="auto"/>
      </w:pPr>
      <w:r>
        <w:separator/>
      </w:r>
    </w:p>
  </w:footnote>
  <w:footnote w:type="continuationSeparator" w:id="0">
    <w:p w:rsidR="007A40C4" w:rsidRDefault="007A40C4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0C4" w:rsidRDefault="007A40C4" w:rsidP="00ED0F3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8034655</wp:posOffset>
          </wp:positionH>
          <wp:positionV relativeFrom="paragraph">
            <wp:posOffset>-306705</wp:posOffset>
          </wp:positionV>
          <wp:extent cx="1943100" cy="977147"/>
          <wp:effectExtent l="0" t="0" r="0" b="0"/>
          <wp:wrapTight wrapText="bothSides">
            <wp:wrapPolygon edited="0">
              <wp:start x="0" y="0"/>
              <wp:lineTo x="0" y="21066"/>
              <wp:lineTo x="21388" y="21066"/>
              <wp:lineTo x="2138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7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40C4" w:rsidRDefault="007A40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0203B"/>
    <w:rsid w:val="000153E1"/>
    <w:rsid w:val="00254C5D"/>
    <w:rsid w:val="002E7492"/>
    <w:rsid w:val="004F59B2"/>
    <w:rsid w:val="005019A4"/>
    <w:rsid w:val="007A40C4"/>
    <w:rsid w:val="00880A75"/>
    <w:rsid w:val="00DA15CC"/>
    <w:rsid w:val="00ED0F3E"/>
    <w:rsid w:val="00F5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59FF58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7DB2A-60E6-4D44-B107-6B0D9FCD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499954F5</Template>
  <TotalTime>0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Beatrice Wills</cp:lastModifiedBy>
  <cp:revision>2</cp:revision>
  <dcterms:created xsi:type="dcterms:W3CDTF">2016-11-11T08:48:00Z</dcterms:created>
  <dcterms:modified xsi:type="dcterms:W3CDTF">2016-11-11T08:48:00Z</dcterms:modified>
</cp:coreProperties>
</file>