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43527A" w:rsidRDefault="0043527A" w:rsidP="00ED0F3E">
      <w:pPr>
        <w:jc w:val="right"/>
      </w:pPr>
    </w:p>
    <w:p w:rsidR="0043527A" w:rsidRDefault="0043527A" w:rsidP="00ED0F3E">
      <w:pPr>
        <w:jc w:val="right"/>
      </w:pPr>
    </w:p>
    <w:p w:rsidR="00576675" w:rsidRPr="00576675" w:rsidRDefault="00576675" w:rsidP="00576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576675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Year 7 Autumn 1 Food Preparation &amp; Nutrition</w:t>
      </w:r>
    </w:p>
    <w:p w:rsidR="00576675" w:rsidRDefault="00576675" w:rsidP="0043527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</w:p>
    <w:tbl>
      <w:tblPr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576675" w:rsidRPr="00576675" w:rsidTr="00576675">
        <w:trPr>
          <w:trHeight w:val="390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57667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Food Preparation and Nutrition </w:t>
            </w:r>
          </w:p>
        </w:tc>
      </w:tr>
      <w:tr w:rsidR="00576675" w:rsidRPr="00576675" w:rsidTr="00576675">
        <w:trPr>
          <w:trHeight w:val="36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57667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1 - Food Hygiene and Safety:</w:t>
            </w:r>
          </w:p>
        </w:tc>
      </w:tr>
      <w:tr w:rsidR="00576675" w:rsidRPr="00576675" w:rsidTr="00576675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766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Students will learn this knowledge through theory and practical cookery </w:t>
            </w:r>
          </w:p>
        </w:tc>
      </w:tr>
      <w:tr w:rsidR="00576675" w:rsidRPr="00576675" w:rsidTr="00576675">
        <w:trPr>
          <w:trHeight w:val="315"/>
        </w:trPr>
        <w:tc>
          <w:tcPr>
            <w:tcW w:w="10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7667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57667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 xml:space="preserve"> list</w:t>
            </w:r>
            <w:r w:rsidRPr="005766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the main stages of correct hand-washing</w:t>
            </w:r>
          </w:p>
        </w:tc>
      </w:tr>
      <w:tr w:rsidR="00576675" w:rsidRPr="00576675" w:rsidTr="00576675">
        <w:trPr>
          <w:trHeight w:val="330"/>
        </w:trPr>
        <w:tc>
          <w:tcPr>
            <w:tcW w:w="10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  <w:tr w:rsidR="00576675" w:rsidRPr="00576675" w:rsidTr="00576675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  <w:r w:rsidRPr="0057667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576675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 identify</w:t>
            </w:r>
            <w:r w:rsidRPr="005766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the correct order of work for washing up</w:t>
            </w:r>
          </w:p>
        </w:tc>
      </w:tr>
      <w:tr w:rsidR="00576675" w:rsidRPr="00576675" w:rsidTr="00576675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</w:p>
        </w:tc>
      </w:tr>
      <w:tr w:rsidR="00576675" w:rsidRPr="00576675" w:rsidTr="00576675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  <w:r w:rsidRPr="0057667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576675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 explain</w:t>
            </w:r>
            <w:r w:rsidRPr="005766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why kitchens and cooks must be clean</w:t>
            </w:r>
          </w:p>
        </w:tc>
      </w:tr>
      <w:tr w:rsidR="00576675" w:rsidRPr="00576675" w:rsidTr="00576675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</w:p>
        </w:tc>
      </w:tr>
      <w:tr w:rsidR="00576675" w:rsidRPr="00576675" w:rsidTr="00576675">
        <w:trPr>
          <w:trHeight w:val="342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57667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2 - Nutrition and Healthy Eating:</w:t>
            </w:r>
          </w:p>
        </w:tc>
      </w:tr>
      <w:tr w:rsidR="00576675" w:rsidRPr="00576675" w:rsidTr="00576675">
        <w:trPr>
          <w:trHeight w:val="342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76675" w:rsidRPr="00576675" w:rsidTr="00576675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766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Students will learn this knowledge through theory and practical cookery</w:t>
            </w:r>
          </w:p>
        </w:tc>
      </w:tr>
      <w:tr w:rsidR="00576675" w:rsidRPr="00576675" w:rsidTr="00576675">
        <w:trPr>
          <w:trHeight w:val="315"/>
        </w:trPr>
        <w:tc>
          <w:tcPr>
            <w:tcW w:w="10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7667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57667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 xml:space="preserve"> state</w:t>
            </w:r>
            <w:r w:rsidRPr="005766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the 5 sections of the </w:t>
            </w:r>
            <w:proofErr w:type="spellStart"/>
            <w:r w:rsidRPr="005766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Eatwell</w:t>
            </w:r>
            <w:proofErr w:type="spellEnd"/>
            <w:r w:rsidRPr="005766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Guide</w:t>
            </w:r>
          </w:p>
        </w:tc>
      </w:tr>
      <w:tr w:rsidR="00576675" w:rsidRPr="00576675" w:rsidTr="00576675">
        <w:trPr>
          <w:trHeight w:val="330"/>
        </w:trPr>
        <w:tc>
          <w:tcPr>
            <w:tcW w:w="10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  <w:tr w:rsidR="00576675" w:rsidRPr="00576675" w:rsidTr="00576675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  <w:r w:rsidRPr="0057667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576675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 describe</w:t>
            </w:r>
            <w:r w:rsidRPr="005766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what is meant by ‘balanced diet’</w:t>
            </w:r>
          </w:p>
        </w:tc>
      </w:tr>
      <w:tr w:rsidR="00576675" w:rsidRPr="00576675" w:rsidTr="00576675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</w:p>
        </w:tc>
      </w:tr>
      <w:tr w:rsidR="00576675" w:rsidRPr="00576675" w:rsidTr="00576675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</w:pPr>
            <w:r w:rsidRPr="0057667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576675"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  <w:t xml:space="preserve"> evaluate</w:t>
            </w:r>
            <w:r w:rsidRPr="005766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your own diet and suggest improvements</w:t>
            </w:r>
          </w:p>
        </w:tc>
      </w:tr>
      <w:tr w:rsidR="00576675" w:rsidRPr="00576675" w:rsidTr="00576675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</w:pPr>
          </w:p>
        </w:tc>
      </w:tr>
      <w:tr w:rsidR="00576675" w:rsidRPr="00576675" w:rsidTr="00576675">
        <w:trPr>
          <w:trHeight w:val="342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57667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3 - Practical Cookery:</w:t>
            </w:r>
          </w:p>
        </w:tc>
      </w:tr>
      <w:tr w:rsidR="00576675" w:rsidRPr="00576675" w:rsidTr="00576675">
        <w:trPr>
          <w:trHeight w:val="342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76675" w:rsidRPr="00576675" w:rsidTr="00576675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76675">
              <w:rPr>
                <w:rFonts w:eastAsia="Times New Roman" w:cstheme="minorHAnsi"/>
                <w:sz w:val="24"/>
                <w:szCs w:val="24"/>
                <w:lang w:eastAsia="en-GB"/>
              </w:rPr>
              <w:t>Students will learn this knowledge through theory and practical cookery</w:t>
            </w:r>
          </w:p>
        </w:tc>
      </w:tr>
      <w:tr w:rsidR="00576675" w:rsidRPr="00576675" w:rsidTr="00576675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76675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576675" w:rsidRPr="00576675" w:rsidTr="00576675">
        <w:trPr>
          <w:trHeight w:val="315"/>
        </w:trPr>
        <w:tc>
          <w:tcPr>
            <w:tcW w:w="10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57667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576675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en-GB"/>
              </w:rPr>
              <w:t xml:space="preserve"> demonstrate</w:t>
            </w:r>
            <w:r w:rsidRPr="00576675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 xml:space="preserve"> the Bridge Hold and the Claw Grip</w:t>
            </w:r>
          </w:p>
        </w:tc>
      </w:tr>
      <w:tr w:rsidR="00576675" w:rsidRPr="00576675" w:rsidTr="00576675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576675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</w:tr>
      <w:tr w:rsidR="00576675" w:rsidRPr="00576675" w:rsidTr="00576675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7667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576675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  <w:lang w:eastAsia="en-GB"/>
              </w:rPr>
              <w:t xml:space="preserve"> distinguish</w:t>
            </w:r>
            <w:r w:rsidRPr="0057667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 xml:space="preserve"> between ‘best before’ and ‘use by’ dates on packaged food</w:t>
            </w:r>
          </w:p>
        </w:tc>
      </w:tr>
      <w:tr w:rsidR="00576675" w:rsidRPr="00576675" w:rsidTr="00576675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766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76675" w:rsidRPr="00576675" w:rsidTr="00576675">
        <w:trPr>
          <w:trHeight w:val="315"/>
        </w:trPr>
        <w:tc>
          <w:tcPr>
            <w:tcW w:w="10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57667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576675"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  <w:t xml:space="preserve"> select</w:t>
            </w:r>
            <w:r w:rsidRPr="00576675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 </w:t>
            </w:r>
            <w:r w:rsidRPr="0057667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correct colour of chopping boards for different food groups</w:t>
            </w:r>
          </w:p>
        </w:tc>
      </w:tr>
      <w:tr w:rsidR="00576675" w:rsidRPr="00576675" w:rsidTr="00576675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675" w:rsidRPr="0057667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576675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</w:tr>
    </w:tbl>
    <w:p w:rsidR="00576675" w:rsidRDefault="00576675" w:rsidP="0043527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</w:p>
    <w:p w:rsidR="00576675" w:rsidRDefault="00576675" w:rsidP="0043527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</w:p>
    <w:p w:rsidR="00576675" w:rsidRDefault="00576675" w:rsidP="0043527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</w:p>
    <w:p w:rsidR="00576675" w:rsidRDefault="00576675" w:rsidP="0043527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</w:p>
    <w:p w:rsidR="00576675" w:rsidRDefault="00576675" w:rsidP="0043527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</w:p>
    <w:p w:rsidR="00576675" w:rsidRDefault="00576675" w:rsidP="0043527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</w:p>
    <w:p w:rsidR="00576675" w:rsidRPr="00576675" w:rsidRDefault="00576675" w:rsidP="00576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576675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Year 7 Autumn 2 Food Preparation &amp; Nutrition</w:t>
      </w:r>
    </w:p>
    <w:p w:rsidR="00576675" w:rsidRDefault="00576675" w:rsidP="0043527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</w:p>
    <w:tbl>
      <w:tblPr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576675" w:rsidRPr="009E0C85" w:rsidTr="009E0C85">
        <w:trPr>
          <w:trHeight w:val="390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D4B4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9E0C8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Food Preparation and Nutrition </w:t>
            </w:r>
          </w:p>
        </w:tc>
      </w:tr>
      <w:tr w:rsidR="00576675" w:rsidRPr="009E0C85" w:rsidTr="009E0C85">
        <w:trPr>
          <w:trHeight w:val="37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9E0C8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1 - Food Hygiene and Safety:</w:t>
            </w:r>
          </w:p>
        </w:tc>
      </w:tr>
      <w:tr w:rsidR="00576675" w:rsidRPr="009E0C85" w:rsidTr="009E0C85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E0C8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Students will learn this knowledge through theory and practical cookery </w:t>
            </w:r>
          </w:p>
        </w:tc>
      </w:tr>
      <w:tr w:rsidR="00576675" w:rsidRPr="009E0C85" w:rsidTr="009E0C85">
        <w:trPr>
          <w:trHeight w:val="315"/>
        </w:trPr>
        <w:tc>
          <w:tcPr>
            <w:tcW w:w="10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9E0C8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9E0C8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 xml:space="preserve"> list</w:t>
            </w:r>
            <w:r w:rsidRPr="009E0C8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the main stages of correct hand-washing</w:t>
            </w:r>
          </w:p>
        </w:tc>
      </w:tr>
      <w:tr w:rsidR="00576675" w:rsidRPr="009E0C85" w:rsidTr="009E0C85">
        <w:trPr>
          <w:trHeight w:val="330"/>
        </w:trPr>
        <w:tc>
          <w:tcPr>
            <w:tcW w:w="10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  <w:tr w:rsidR="00576675" w:rsidRPr="009E0C85" w:rsidTr="009E0C85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  <w:r w:rsidRPr="009E0C8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9E0C85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 identify</w:t>
            </w:r>
            <w:r w:rsidRPr="009E0C8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the correct order of work for washing up</w:t>
            </w:r>
          </w:p>
        </w:tc>
      </w:tr>
      <w:tr w:rsidR="00576675" w:rsidRPr="009E0C85" w:rsidTr="009E0C85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</w:p>
        </w:tc>
      </w:tr>
      <w:tr w:rsidR="00576675" w:rsidRPr="009E0C85" w:rsidTr="009E0C85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  <w:r w:rsidRPr="009E0C8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9E0C85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 explain</w:t>
            </w:r>
            <w:r w:rsidRPr="009E0C8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why kitchens and cooks must be clean</w:t>
            </w:r>
          </w:p>
        </w:tc>
      </w:tr>
      <w:tr w:rsidR="00576675" w:rsidRPr="009E0C85" w:rsidTr="009E0C85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</w:p>
        </w:tc>
      </w:tr>
      <w:tr w:rsidR="00576675" w:rsidRPr="009E0C85" w:rsidTr="009E0C85">
        <w:trPr>
          <w:trHeight w:val="342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9E0C8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2 - Nutrition and Healthy Eating:</w:t>
            </w:r>
          </w:p>
        </w:tc>
      </w:tr>
      <w:tr w:rsidR="00576675" w:rsidRPr="009E0C85" w:rsidTr="009E0C85">
        <w:trPr>
          <w:trHeight w:val="342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76675" w:rsidRPr="009E0C85" w:rsidTr="009E0C85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E0C8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Students will learn this knowledge through theory and practical cookery</w:t>
            </w:r>
          </w:p>
        </w:tc>
      </w:tr>
      <w:tr w:rsidR="00576675" w:rsidRPr="009E0C85" w:rsidTr="009E0C85">
        <w:trPr>
          <w:trHeight w:val="315"/>
        </w:trPr>
        <w:tc>
          <w:tcPr>
            <w:tcW w:w="10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9E0C8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9E0C8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 xml:space="preserve"> state</w:t>
            </w:r>
            <w:r w:rsidRPr="009E0C8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the 5 sections of the </w:t>
            </w:r>
            <w:proofErr w:type="spellStart"/>
            <w:r w:rsidRPr="009E0C8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Eatwell</w:t>
            </w:r>
            <w:proofErr w:type="spellEnd"/>
            <w:r w:rsidRPr="009E0C8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Guide</w:t>
            </w:r>
          </w:p>
        </w:tc>
      </w:tr>
      <w:tr w:rsidR="00576675" w:rsidRPr="009E0C85" w:rsidTr="009E0C85">
        <w:trPr>
          <w:trHeight w:val="330"/>
        </w:trPr>
        <w:tc>
          <w:tcPr>
            <w:tcW w:w="10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  <w:tr w:rsidR="00576675" w:rsidRPr="009E0C85" w:rsidTr="009E0C85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  <w:r w:rsidRPr="009E0C8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9E0C85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 describe</w:t>
            </w:r>
            <w:r w:rsidRPr="009E0C8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what is meant by ‘balanced diet’</w:t>
            </w:r>
          </w:p>
        </w:tc>
      </w:tr>
      <w:tr w:rsidR="00576675" w:rsidRPr="009E0C85" w:rsidTr="009E0C85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</w:p>
        </w:tc>
      </w:tr>
      <w:tr w:rsidR="00576675" w:rsidRPr="009E0C85" w:rsidTr="009E0C85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</w:pPr>
            <w:r w:rsidRPr="009E0C8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9E0C85"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  <w:t xml:space="preserve"> evaluate</w:t>
            </w:r>
            <w:r w:rsidRPr="009E0C8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your own diet and suggest improvements</w:t>
            </w:r>
          </w:p>
        </w:tc>
      </w:tr>
      <w:tr w:rsidR="00576675" w:rsidRPr="009E0C85" w:rsidTr="009E0C85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</w:pPr>
          </w:p>
        </w:tc>
      </w:tr>
      <w:tr w:rsidR="00576675" w:rsidRPr="009E0C85" w:rsidTr="009E0C85">
        <w:trPr>
          <w:trHeight w:val="342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9E0C8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3 - Practical Cookery:</w:t>
            </w:r>
          </w:p>
        </w:tc>
      </w:tr>
      <w:tr w:rsidR="00576675" w:rsidRPr="009E0C85" w:rsidTr="009E0C85">
        <w:trPr>
          <w:trHeight w:val="342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76675" w:rsidRPr="009E0C85" w:rsidTr="009E0C85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0C85">
              <w:rPr>
                <w:rFonts w:eastAsia="Times New Roman" w:cstheme="minorHAnsi"/>
                <w:sz w:val="24"/>
                <w:szCs w:val="24"/>
                <w:lang w:eastAsia="en-GB"/>
              </w:rPr>
              <w:t>Students will learn this knowledge through theory and practical cookery</w:t>
            </w:r>
          </w:p>
        </w:tc>
      </w:tr>
      <w:tr w:rsidR="00576675" w:rsidRPr="009E0C85" w:rsidTr="009E0C85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0C85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576675" w:rsidRPr="009E0C85" w:rsidTr="009E0C85">
        <w:trPr>
          <w:trHeight w:val="315"/>
        </w:trPr>
        <w:tc>
          <w:tcPr>
            <w:tcW w:w="10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E0C8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9E0C85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en-GB"/>
              </w:rPr>
              <w:t xml:space="preserve"> demonstrate</w:t>
            </w:r>
            <w:r w:rsidRPr="009E0C85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 xml:space="preserve"> the Bridge Hold and the Claw Grip</w:t>
            </w:r>
          </w:p>
        </w:tc>
      </w:tr>
      <w:tr w:rsidR="00576675" w:rsidRPr="009E0C85" w:rsidTr="009E0C85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E0C85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</w:tr>
      <w:tr w:rsidR="00576675" w:rsidRPr="009E0C85" w:rsidTr="009E0C85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9E0C8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9E0C85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  <w:lang w:eastAsia="en-GB"/>
              </w:rPr>
              <w:t xml:space="preserve"> distinguish</w:t>
            </w:r>
            <w:r w:rsidRPr="009E0C8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 xml:space="preserve"> between ‘best before’ and ‘use by’ dates on packaged food</w:t>
            </w:r>
          </w:p>
        </w:tc>
      </w:tr>
      <w:tr w:rsidR="00576675" w:rsidRPr="009E0C85" w:rsidTr="009E0C85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E0C8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76675" w:rsidRPr="009E0C85" w:rsidTr="009E0C85">
        <w:trPr>
          <w:trHeight w:val="315"/>
        </w:trPr>
        <w:tc>
          <w:tcPr>
            <w:tcW w:w="10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9E0C85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9E0C85"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  <w:t xml:space="preserve"> select</w:t>
            </w:r>
            <w:r w:rsidRPr="009E0C85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 </w:t>
            </w:r>
            <w:r w:rsidRPr="009E0C8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correct colour of chopping boards for different food groups</w:t>
            </w:r>
          </w:p>
        </w:tc>
      </w:tr>
      <w:tr w:rsidR="00576675" w:rsidRPr="009E0C85" w:rsidTr="009E0C85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675" w:rsidRPr="009E0C85" w:rsidRDefault="00576675" w:rsidP="0057667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E0C85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</w:tr>
    </w:tbl>
    <w:p w:rsidR="00576675" w:rsidRDefault="00576675" w:rsidP="0043527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</w:p>
    <w:p w:rsidR="009E0C85" w:rsidRDefault="009E0C85" w:rsidP="0043527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</w:p>
    <w:p w:rsidR="009E0C85" w:rsidRDefault="009E0C85" w:rsidP="0043527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</w:p>
    <w:p w:rsidR="009E0C85" w:rsidRDefault="009E0C85" w:rsidP="0043527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  <w:bookmarkStart w:id="0" w:name="_GoBack"/>
      <w:bookmarkEnd w:id="0"/>
    </w:p>
    <w:sectPr w:rsidR="009E0C85" w:rsidSect="0019794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75" w:rsidRDefault="00576675" w:rsidP="00ED0F3E">
      <w:pPr>
        <w:spacing w:after="0" w:line="240" w:lineRule="auto"/>
      </w:pPr>
      <w:r>
        <w:separator/>
      </w:r>
    </w:p>
  </w:endnote>
  <w:endnote w:type="continuationSeparator" w:id="0">
    <w:p w:rsidR="00576675" w:rsidRDefault="00576675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75" w:rsidRDefault="00576675" w:rsidP="00ED0F3E">
      <w:pPr>
        <w:spacing w:after="0" w:line="240" w:lineRule="auto"/>
      </w:pPr>
      <w:r>
        <w:separator/>
      </w:r>
    </w:p>
  </w:footnote>
  <w:footnote w:type="continuationSeparator" w:id="0">
    <w:p w:rsidR="00576675" w:rsidRDefault="00576675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75" w:rsidRDefault="00576675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A5C73F" wp14:editId="67D9B066">
          <wp:simplePos x="0" y="0"/>
          <wp:positionH relativeFrom="margin">
            <wp:posOffset>4874260</wp:posOffset>
          </wp:positionH>
          <wp:positionV relativeFrom="paragraph">
            <wp:posOffset>-316230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675" w:rsidRDefault="00576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19794D"/>
    <w:rsid w:val="0043527A"/>
    <w:rsid w:val="00576675"/>
    <w:rsid w:val="00880A75"/>
    <w:rsid w:val="009E0C85"/>
    <w:rsid w:val="00C820DA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AD0EE91E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2016-11-11T08:48:00Z</dcterms:created>
  <dcterms:modified xsi:type="dcterms:W3CDTF">2016-11-11T08:48:00Z</dcterms:modified>
</cp:coreProperties>
</file>