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43527A" w:rsidRDefault="0043527A" w:rsidP="00ED0F3E">
      <w:pPr>
        <w:jc w:val="right"/>
      </w:pPr>
    </w:p>
    <w:p w:rsidR="0043527A" w:rsidRPr="0043527A" w:rsidRDefault="0043527A" w:rsidP="0043527A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  <w:r w:rsidRPr="0043527A"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  <w:t>Year 8 Autumn 1 Food Preparation &amp; Nutrition</w:t>
      </w:r>
    </w:p>
    <w:p w:rsidR="0043527A" w:rsidRDefault="0043527A" w:rsidP="00ED0F3E">
      <w:pPr>
        <w:jc w:val="right"/>
      </w:pPr>
    </w:p>
    <w:p w:rsidR="0043527A" w:rsidRDefault="0043527A" w:rsidP="00ED0F3E">
      <w:pPr>
        <w:jc w:val="right"/>
      </w:pPr>
    </w:p>
    <w:tbl>
      <w:tblPr>
        <w:tblW w:w="10820" w:type="dxa"/>
        <w:tblLook w:val="04A0" w:firstRow="1" w:lastRow="0" w:firstColumn="1" w:lastColumn="0" w:noHBand="0" w:noVBand="1"/>
      </w:tblPr>
      <w:tblGrid>
        <w:gridCol w:w="10820"/>
      </w:tblGrid>
      <w:tr w:rsidR="0043527A" w:rsidRPr="0043527A" w:rsidTr="0043527A">
        <w:trPr>
          <w:trHeight w:val="375"/>
        </w:trPr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3527A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Food Preparation and Nutrition </w:t>
            </w:r>
          </w:p>
        </w:tc>
      </w:tr>
      <w:tr w:rsidR="0043527A" w:rsidRPr="0043527A" w:rsidTr="0043527A">
        <w:trPr>
          <w:trHeight w:val="36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43527A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KPI 1 - Food Hygiene and Safety: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Students will learn this knowledge through theory and practical cookery </w:t>
            </w: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43527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 xml:space="preserve"> list</w:t>
            </w:r>
            <w:r w:rsidRPr="0043527A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three basic rules of personal hygiene for a chef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color w:val="FF66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43527A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 xml:space="preserve"> identify </w:t>
            </w: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three rules to prevent accidents in the kitchen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color w:val="FF6600"/>
                <w:sz w:val="24"/>
                <w:szCs w:val="24"/>
                <w:lang w:eastAsia="en-GB"/>
              </w:rPr>
            </w:pP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4352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43527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>e</w:t>
            </w:r>
            <w:r w:rsidRPr="0043527A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 xml:space="preserve">xplain </w:t>
            </w: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how to prevent the spread of harmful bacteria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> </w:t>
            </w:r>
          </w:p>
        </w:tc>
      </w:tr>
      <w:tr w:rsidR="0043527A" w:rsidRPr="0043527A" w:rsidTr="0043527A">
        <w:trPr>
          <w:trHeight w:val="36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43527A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KPI 2 - Nutrition and Healthy Eating:</w:t>
            </w:r>
          </w:p>
        </w:tc>
      </w:tr>
      <w:tr w:rsidR="0043527A" w:rsidRPr="0043527A" w:rsidTr="0043527A">
        <w:trPr>
          <w:trHeight w:val="36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3527A">
              <w:rPr>
                <w:rFonts w:eastAsia="Times New Roman" w:cstheme="minorHAnsi"/>
                <w:sz w:val="28"/>
                <w:szCs w:val="28"/>
                <w:lang w:eastAsia="en-GB"/>
              </w:rPr>
              <w:t>Students will learn this knowledge through theory and practical cookery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43527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 xml:space="preserve"> state </w:t>
            </w: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5 sections of the </w:t>
            </w:r>
            <w:proofErr w:type="spellStart"/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Eatwell</w:t>
            </w:r>
            <w:proofErr w:type="spellEnd"/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Guide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43527A">
              <w:rPr>
                <w:rFonts w:eastAsia="Times New Roman" w:cstheme="minorHAnsi"/>
                <w:color w:val="F79646"/>
                <w:sz w:val="24"/>
                <w:szCs w:val="24"/>
                <w:lang w:eastAsia="en-GB"/>
              </w:rPr>
              <w:t xml:space="preserve"> </w:t>
            </w:r>
            <w:r w:rsidRPr="0043527A">
              <w:rPr>
                <w:rFonts w:eastAsia="Times New Roman" w:cstheme="minorHAnsi"/>
                <w:b/>
                <w:bCs/>
                <w:color w:val="F79646"/>
                <w:sz w:val="24"/>
                <w:szCs w:val="24"/>
                <w:lang w:eastAsia="en-GB"/>
              </w:rPr>
              <w:t>d</w:t>
            </w:r>
            <w:r w:rsidRPr="0043527A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>escribe</w:t>
            </w:r>
            <w:r w:rsidRPr="0043527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what is meant by ‘balanced diet’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43527A"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  <w:t xml:space="preserve"> evaluate </w:t>
            </w: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your nutrient and fluid intake when compared with recommended intakes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</w:pP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  <w:t> </w:t>
            </w:r>
          </w:p>
        </w:tc>
      </w:tr>
      <w:tr w:rsidR="0043527A" w:rsidRPr="0043527A" w:rsidTr="0043527A">
        <w:trPr>
          <w:trHeight w:val="36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43527A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KPI 3 - Practical Cookery:</w:t>
            </w:r>
          </w:p>
        </w:tc>
      </w:tr>
      <w:tr w:rsidR="0043527A" w:rsidRPr="0043527A" w:rsidTr="0043527A">
        <w:trPr>
          <w:trHeight w:val="36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3527A">
              <w:rPr>
                <w:rFonts w:eastAsia="Times New Roman" w:cstheme="minorHAnsi"/>
                <w:sz w:val="28"/>
                <w:szCs w:val="28"/>
                <w:lang w:eastAsia="en-GB"/>
              </w:rPr>
              <w:t>Students will learn this knowledge through theory and practical cookery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43527A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en-GB"/>
              </w:rPr>
              <w:t xml:space="preserve"> demonstrate</w:t>
            </w:r>
            <w:r w:rsidRPr="0043527A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 xml:space="preserve"> </w:t>
            </w:r>
            <w:r w:rsidRPr="0043527A">
              <w:rPr>
                <w:rFonts w:eastAsia="Times New Roman" w:cstheme="minorHAnsi"/>
                <w:lang w:eastAsia="en-GB"/>
              </w:rPr>
              <w:t>accurate weighing and measuring of ingredients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43527A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43527A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  <w:lang w:eastAsia="en-GB"/>
              </w:rPr>
              <w:t xml:space="preserve"> operate </w:t>
            </w: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the hob and the oven correctly and in an energy efficient way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43527A"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  <w:t xml:space="preserve"> select</w:t>
            </w:r>
            <w:r w:rsidRPr="0043527A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 xml:space="preserve"> </w:t>
            </w: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correct equipment for specific techniques, including correct chopping boards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</w:p>
        </w:tc>
      </w:tr>
    </w:tbl>
    <w:p w:rsidR="0043527A" w:rsidRDefault="0043527A" w:rsidP="0043527A"/>
    <w:p w:rsidR="0043527A" w:rsidRDefault="0043527A" w:rsidP="00ED0F3E">
      <w:pPr>
        <w:jc w:val="right"/>
      </w:pPr>
    </w:p>
    <w:p w:rsidR="0043527A" w:rsidRDefault="0043527A" w:rsidP="00ED0F3E">
      <w:pPr>
        <w:jc w:val="right"/>
      </w:pPr>
    </w:p>
    <w:p w:rsidR="0043527A" w:rsidRDefault="0043527A" w:rsidP="00ED0F3E">
      <w:pPr>
        <w:jc w:val="right"/>
      </w:pPr>
    </w:p>
    <w:p w:rsidR="0043527A" w:rsidRDefault="0043527A" w:rsidP="00ED0F3E">
      <w:pPr>
        <w:jc w:val="right"/>
      </w:pPr>
    </w:p>
    <w:p w:rsidR="0043527A" w:rsidRDefault="0043527A" w:rsidP="00ED0F3E">
      <w:pPr>
        <w:jc w:val="right"/>
      </w:pPr>
    </w:p>
    <w:p w:rsidR="0043527A" w:rsidRPr="0043527A" w:rsidRDefault="0043527A" w:rsidP="00ED0F3E">
      <w:pPr>
        <w:jc w:val="right"/>
        <w:rPr>
          <w:rFonts w:cstheme="minorHAnsi"/>
        </w:rPr>
      </w:pPr>
    </w:p>
    <w:p w:rsidR="0043527A" w:rsidRPr="0043527A" w:rsidRDefault="0043527A" w:rsidP="0043527A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  <w:r w:rsidRPr="0043527A"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  <w:t>Year 8 Autumn 2 Food Preparation &amp; Nutrition</w:t>
      </w:r>
    </w:p>
    <w:p w:rsidR="0043527A" w:rsidRDefault="0043527A" w:rsidP="0019794D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</w:p>
    <w:p w:rsidR="0043527A" w:rsidRDefault="0043527A" w:rsidP="0019794D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</w:p>
    <w:tbl>
      <w:tblPr>
        <w:tblW w:w="10820" w:type="dxa"/>
        <w:tblLook w:val="04A0" w:firstRow="1" w:lastRow="0" w:firstColumn="1" w:lastColumn="0" w:noHBand="0" w:noVBand="1"/>
      </w:tblPr>
      <w:tblGrid>
        <w:gridCol w:w="10820"/>
      </w:tblGrid>
      <w:tr w:rsidR="0043527A" w:rsidRPr="0043527A" w:rsidTr="0043527A">
        <w:trPr>
          <w:trHeight w:val="375"/>
        </w:trPr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3527A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Food Preparation and Nutrition </w:t>
            </w:r>
          </w:p>
        </w:tc>
      </w:tr>
      <w:tr w:rsidR="0043527A" w:rsidRPr="0043527A" w:rsidTr="0043527A">
        <w:trPr>
          <w:trHeight w:val="36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43527A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KPI 1 - Food Hygiene and Safety: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Students will learn this knowledge through theory and practical cookery </w:t>
            </w: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43527A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43527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>list</w:t>
            </w:r>
            <w:r w:rsidRPr="0043527A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three basic rules of personal hygiene for a chef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color w:val="FF66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43527A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 xml:space="preserve"> identify </w:t>
            </w: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three rules to prevent accidents in the kitchen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color w:val="FF6600"/>
                <w:sz w:val="24"/>
                <w:szCs w:val="24"/>
                <w:lang w:eastAsia="en-GB"/>
              </w:rPr>
            </w:pP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4352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43527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>e</w:t>
            </w:r>
            <w:r w:rsidRPr="0043527A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 xml:space="preserve">xplain </w:t>
            </w: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how to prevent the spread of harmful bacteria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> </w:t>
            </w:r>
          </w:p>
        </w:tc>
      </w:tr>
      <w:tr w:rsidR="0043527A" w:rsidRPr="0043527A" w:rsidTr="0043527A">
        <w:trPr>
          <w:trHeight w:val="36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43527A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KPI 2 - Nutrition and Healthy Eating:</w:t>
            </w:r>
          </w:p>
        </w:tc>
      </w:tr>
      <w:tr w:rsidR="0043527A" w:rsidRPr="0043527A" w:rsidTr="0043527A">
        <w:trPr>
          <w:trHeight w:val="36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3527A">
              <w:rPr>
                <w:rFonts w:eastAsia="Times New Roman" w:cstheme="minorHAnsi"/>
                <w:sz w:val="28"/>
                <w:szCs w:val="28"/>
                <w:lang w:eastAsia="en-GB"/>
              </w:rPr>
              <w:t>Students will learn this knowledge through theory and practical cookery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43527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 xml:space="preserve"> state </w:t>
            </w: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5 sections of the </w:t>
            </w:r>
            <w:proofErr w:type="spellStart"/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Eatwell</w:t>
            </w:r>
            <w:proofErr w:type="spellEnd"/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Guide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43527A">
              <w:rPr>
                <w:rFonts w:eastAsia="Times New Roman" w:cstheme="minorHAnsi"/>
                <w:color w:val="F79646"/>
                <w:sz w:val="24"/>
                <w:szCs w:val="24"/>
                <w:lang w:eastAsia="en-GB"/>
              </w:rPr>
              <w:t xml:space="preserve"> </w:t>
            </w:r>
            <w:r w:rsidRPr="0043527A">
              <w:rPr>
                <w:rFonts w:eastAsia="Times New Roman" w:cstheme="minorHAnsi"/>
                <w:b/>
                <w:bCs/>
                <w:color w:val="F79646"/>
                <w:sz w:val="24"/>
                <w:szCs w:val="24"/>
                <w:lang w:eastAsia="en-GB"/>
              </w:rPr>
              <w:t>d</w:t>
            </w:r>
            <w:r w:rsidRPr="0043527A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>escribe</w:t>
            </w:r>
            <w:r w:rsidRPr="0043527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what is meant by ‘balanced diet’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43527A"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  <w:t xml:space="preserve"> evaluate </w:t>
            </w: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your nutrient and fluid intake when compared with recommended intakes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</w:pP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  <w:t> </w:t>
            </w:r>
          </w:p>
        </w:tc>
      </w:tr>
      <w:tr w:rsidR="0043527A" w:rsidRPr="0043527A" w:rsidTr="0043527A">
        <w:trPr>
          <w:trHeight w:val="36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43527A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KPI 3 - Practical Cookery:</w:t>
            </w:r>
          </w:p>
        </w:tc>
      </w:tr>
      <w:tr w:rsidR="0043527A" w:rsidRPr="0043527A" w:rsidTr="0043527A">
        <w:trPr>
          <w:trHeight w:val="36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3527A">
              <w:rPr>
                <w:rFonts w:eastAsia="Times New Roman" w:cstheme="minorHAnsi"/>
                <w:sz w:val="28"/>
                <w:szCs w:val="28"/>
                <w:lang w:eastAsia="en-GB"/>
              </w:rPr>
              <w:t>Students will learn this knowledge through theory and practical cookery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43527A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en-GB"/>
              </w:rPr>
              <w:t xml:space="preserve"> demonstrate</w:t>
            </w:r>
            <w:r w:rsidRPr="0043527A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 xml:space="preserve"> </w:t>
            </w:r>
            <w:r w:rsidRPr="0043527A">
              <w:rPr>
                <w:rFonts w:eastAsia="Times New Roman" w:cstheme="minorHAnsi"/>
                <w:lang w:eastAsia="en-GB"/>
              </w:rPr>
              <w:t>accurate weighing and measuring of ingredients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43527A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43527A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  <w:lang w:eastAsia="en-GB"/>
              </w:rPr>
              <w:t xml:space="preserve"> operate </w:t>
            </w: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the hob and the oven correctly and in an energy efficient way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527A" w:rsidRPr="0043527A" w:rsidTr="0043527A">
        <w:trPr>
          <w:trHeight w:val="315"/>
        </w:trPr>
        <w:tc>
          <w:tcPr>
            <w:tcW w:w="10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43527A"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  <w:t xml:space="preserve"> select</w:t>
            </w:r>
            <w:r w:rsidRPr="0043527A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 xml:space="preserve"> </w:t>
            </w:r>
            <w:r w:rsidRPr="0043527A">
              <w:rPr>
                <w:rFonts w:eastAsia="Times New Roman" w:cstheme="minorHAnsi"/>
                <w:sz w:val="24"/>
                <w:szCs w:val="24"/>
                <w:lang w:eastAsia="en-GB"/>
              </w:rPr>
              <w:t>correct equipment for specific techniques, including correct chopping boards</w:t>
            </w:r>
          </w:p>
        </w:tc>
      </w:tr>
      <w:tr w:rsidR="0043527A" w:rsidRPr="0043527A" w:rsidTr="0043527A">
        <w:trPr>
          <w:trHeight w:val="330"/>
        </w:trPr>
        <w:tc>
          <w:tcPr>
            <w:tcW w:w="10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7A" w:rsidRPr="0043527A" w:rsidRDefault="0043527A" w:rsidP="0043527A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</w:p>
        </w:tc>
      </w:tr>
    </w:tbl>
    <w:p w:rsidR="0043527A" w:rsidRDefault="0043527A" w:rsidP="0019794D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</w:p>
    <w:p w:rsidR="0043527A" w:rsidRDefault="0043527A" w:rsidP="0019794D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</w:p>
    <w:p w:rsidR="0043527A" w:rsidRDefault="0043527A" w:rsidP="0019794D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  <w:bookmarkStart w:id="0" w:name="_GoBack"/>
      <w:bookmarkEnd w:id="0"/>
    </w:p>
    <w:sectPr w:rsidR="0043527A" w:rsidSect="0019794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75" w:rsidRDefault="00576675" w:rsidP="00ED0F3E">
      <w:pPr>
        <w:spacing w:after="0" w:line="240" w:lineRule="auto"/>
      </w:pPr>
      <w:r>
        <w:separator/>
      </w:r>
    </w:p>
  </w:endnote>
  <w:endnote w:type="continuationSeparator" w:id="0">
    <w:p w:rsidR="00576675" w:rsidRDefault="00576675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75" w:rsidRDefault="00576675" w:rsidP="00ED0F3E">
      <w:pPr>
        <w:spacing w:after="0" w:line="240" w:lineRule="auto"/>
      </w:pPr>
      <w:r>
        <w:separator/>
      </w:r>
    </w:p>
  </w:footnote>
  <w:footnote w:type="continuationSeparator" w:id="0">
    <w:p w:rsidR="00576675" w:rsidRDefault="00576675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75" w:rsidRDefault="00576675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A5C73F" wp14:editId="67D9B066">
          <wp:simplePos x="0" y="0"/>
          <wp:positionH relativeFrom="margin">
            <wp:posOffset>4874260</wp:posOffset>
          </wp:positionH>
          <wp:positionV relativeFrom="paragraph">
            <wp:posOffset>-316230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675" w:rsidRDefault="00576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19794D"/>
    <w:rsid w:val="0043527A"/>
    <w:rsid w:val="00576675"/>
    <w:rsid w:val="007F7055"/>
    <w:rsid w:val="00880A75"/>
    <w:rsid w:val="009E0C85"/>
    <w:rsid w:val="00C820DA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FCD869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AD0EE91E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2016-11-11T08:49:00Z</dcterms:created>
  <dcterms:modified xsi:type="dcterms:W3CDTF">2016-11-11T08:49:00Z</dcterms:modified>
</cp:coreProperties>
</file>