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9A7782" w:rsidRPr="009A7782" w:rsidRDefault="009E68A9" w:rsidP="009A7782">
      <w:pPr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               </w:t>
      </w:r>
      <w:bookmarkStart w:id="0" w:name="_GoBack"/>
      <w:bookmarkEnd w:id="0"/>
      <w:r w:rsidR="009A7782" w:rsidRPr="009A7782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8 - Autumn 1</w:t>
      </w:r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1880"/>
        <w:gridCol w:w="6615"/>
      </w:tblGrid>
      <w:tr w:rsidR="009A7782" w:rsidRPr="009A7782" w:rsidTr="009A7782">
        <w:trPr>
          <w:trHeight w:val="390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A7782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Volcanoes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9A7782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Map interpretations skills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Recognise slopes using contours</w:t>
            </w:r>
          </w:p>
        </w:tc>
      </w:tr>
      <w:tr w:rsidR="009A7782" w:rsidRPr="009A7782" w:rsidTr="009A7782">
        <w:trPr>
          <w:trHeight w:val="4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Describing physical geographical features and processes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Identify the structure of the earth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Recognise plate boundaries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 xml:space="preserve">Describe the </w:t>
            </w:r>
            <w:r w:rsidR="00D243AD" w:rsidRPr="009A7782">
              <w:rPr>
                <w:rFonts w:eastAsia="Times New Roman" w:cstheme="minorHAnsi"/>
                <w:lang w:eastAsia="en-GB"/>
              </w:rPr>
              <w:t>effects</w:t>
            </w:r>
            <w:r w:rsidRPr="009A7782">
              <w:rPr>
                <w:rFonts w:eastAsia="Times New Roman" w:cstheme="minorHAnsi"/>
                <w:lang w:eastAsia="en-GB"/>
              </w:rPr>
              <w:t xml:space="preserve"> of a volcanic eruption</w:t>
            </w:r>
          </w:p>
        </w:tc>
      </w:tr>
      <w:tr w:rsidR="009A7782" w:rsidRPr="009A7782" w:rsidTr="009A7782">
        <w:trPr>
          <w:trHeight w:val="43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6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Explaining physical geographical features and processes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Explain why some volcanoes are explosive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Explain the consequences of a volcanic eruption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9A7782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KPI: Evaluating </w:t>
            </w:r>
            <w:r w:rsidR="00D243AD"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geographical</w:t>
            </w:r>
            <w:r w:rsidRPr="009A7782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decisions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Justify the response to a volcanic eruption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A7782">
              <w:rPr>
                <w:rFonts w:eastAsia="Times New Roman" w:cstheme="minorHAnsi"/>
                <w:lang w:eastAsia="en-GB"/>
              </w:rPr>
              <w:t>Categorise consequences of a volcanic eruption</w:t>
            </w:r>
          </w:p>
        </w:tc>
      </w:tr>
    </w:tbl>
    <w:p w:rsidR="009A7782" w:rsidRDefault="009A7782" w:rsidP="00880A75">
      <w:pPr>
        <w:tabs>
          <w:tab w:val="left" w:pos="4785"/>
        </w:tabs>
      </w:pPr>
    </w:p>
    <w:p w:rsidR="009A7782" w:rsidRPr="009A7782" w:rsidRDefault="009A7782" w:rsidP="009A778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9A7782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8 - Autumn 2</w:t>
      </w:r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1880"/>
        <w:gridCol w:w="6615"/>
      </w:tblGrid>
      <w:tr w:rsidR="009A7782" w:rsidRPr="009A7782" w:rsidTr="009A7782">
        <w:trPr>
          <w:trHeight w:val="390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Term topics:  Tropical rainforests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KPI: Data handling skills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Recognise seasons on a climate graph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KPI 5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KPI: Describing physical geographical features and processes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Identify the layers of the tropical rainforest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Describe how the temperature varies around the world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KPI 6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KPI: Explaining physical geographical features and processes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Explain why animals are founds in different layers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Compare the differences between the canopy and ground layer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Explain why the rainforest is being destroyed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KPI: Evaluating geographical decisions</w:t>
            </w:r>
          </w:p>
        </w:tc>
      </w:tr>
      <w:tr w:rsidR="009A7782" w:rsidRPr="009A7782" w:rsidTr="009A7782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Justify why we should save the rainforest</w:t>
            </w:r>
          </w:p>
        </w:tc>
      </w:tr>
      <w:tr w:rsidR="009A7782" w:rsidRPr="009A7782" w:rsidTr="009A7782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782" w:rsidRPr="009A7782" w:rsidRDefault="009A7782" w:rsidP="009A778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7782">
              <w:rPr>
                <w:rFonts w:ascii="Calibri" w:eastAsia="Times New Roman" w:hAnsi="Calibri" w:cs="Calibri"/>
                <w:lang w:eastAsia="en-GB"/>
              </w:rPr>
              <w:t>Justify your choice of holiday destination</w:t>
            </w:r>
          </w:p>
        </w:tc>
      </w:tr>
    </w:tbl>
    <w:p w:rsidR="007A6F0D" w:rsidRPr="009A7782" w:rsidRDefault="007A6F0D" w:rsidP="009E68A9"/>
    <w:sectPr w:rsidR="007A6F0D" w:rsidRPr="009A7782" w:rsidSect="00AA36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A36C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DD80E1" wp14:editId="7DA62847">
          <wp:simplePos x="0" y="0"/>
          <wp:positionH relativeFrom="margin">
            <wp:posOffset>4881880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7A6F0D"/>
    <w:rsid w:val="00880A75"/>
    <w:rsid w:val="00996E18"/>
    <w:rsid w:val="009A7782"/>
    <w:rsid w:val="009E68A9"/>
    <w:rsid w:val="00A975AA"/>
    <w:rsid w:val="00AA36C5"/>
    <w:rsid w:val="00D243AD"/>
    <w:rsid w:val="00D81A3B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3C8F6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256F0FE5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2016-11-11T09:09:00Z</dcterms:created>
  <dcterms:modified xsi:type="dcterms:W3CDTF">2016-11-11T09:09:00Z</dcterms:modified>
</cp:coreProperties>
</file>