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880A75"/>
    <w:p w:rsidR="00044EC4" w:rsidRPr="00044EC4" w:rsidRDefault="00044EC4" w:rsidP="00044E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16"/>
          <w:szCs w:val="16"/>
          <w:lang w:eastAsia="en-GB"/>
        </w:rPr>
      </w:pPr>
      <w:bookmarkStart w:id="0" w:name="_GoBack"/>
      <w:bookmarkEnd w:id="0"/>
    </w:p>
    <w:p w:rsidR="00044EC4" w:rsidRDefault="00044EC4" w:rsidP="00044E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044EC4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 xml:space="preserve">History Year 9 </w:t>
      </w:r>
      <w:r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–</w:t>
      </w:r>
      <w:r w:rsidRPr="00044EC4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 xml:space="preserve"> Autumn</w:t>
      </w:r>
    </w:p>
    <w:p w:rsidR="00044EC4" w:rsidRPr="00044EC4" w:rsidRDefault="00044EC4" w:rsidP="00044E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lang w:eastAsia="en-GB"/>
        </w:rPr>
      </w:pPr>
    </w:p>
    <w:tbl>
      <w:tblPr>
        <w:tblW w:w="13760" w:type="dxa"/>
        <w:jc w:val="center"/>
        <w:tblLook w:val="04A0" w:firstRow="1" w:lastRow="0" w:firstColumn="1" w:lastColumn="0" w:noHBand="0" w:noVBand="1"/>
      </w:tblPr>
      <w:tblGrid>
        <w:gridCol w:w="1880"/>
        <w:gridCol w:w="11880"/>
      </w:tblGrid>
      <w:tr w:rsidR="00044EC4" w:rsidRPr="00044EC4" w:rsidTr="00044EC4">
        <w:trPr>
          <w:trHeight w:val="645"/>
          <w:jc w:val="center"/>
        </w:trPr>
        <w:tc>
          <w:tcPr>
            <w:tcW w:w="1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48"/>
                <w:szCs w:val="48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002060"/>
                <w:sz w:val="48"/>
                <w:szCs w:val="48"/>
                <w:lang w:eastAsia="en-GB"/>
              </w:rPr>
              <w:t>History Year 9 - Autumn</w:t>
            </w:r>
          </w:p>
        </w:tc>
      </w:tr>
      <w:tr w:rsidR="00044EC4" w:rsidRPr="00044EC4" w:rsidTr="00044EC4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044EC4" w:rsidRPr="00044EC4" w:rsidTr="00044EC4">
        <w:trPr>
          <w:trHeight w:val="390"/>
          <w:jc w:val="center"/>
        </w:trPr>
        <w:tc>
          <w:tcPr>
            <w:tcW w:w="13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Term topics:  The First World War and the Treaty of Versailles</w:t>
            </w:r>
          </w:p>
        </w:tc>
      </w:tr>
      <w:tr w:rsidR="00044EC4" w:rsidRPr="00044EC4" w:rsidTr="00044EC4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  <w:r w:rsidRPr="00044EC4"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44EC4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 1: Students can apply understanding of chronology and knowledge of the 20th century.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identify events and personalities that happened within the 20th century.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place periods/events in chronological order across the 20th century.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accurately recall a range of historically relevant vocabulary about the period. </w:t>
            </w:r>
          </w:p>
        </w:tc>
      </w:tr>
      <w:tr w:rsidR="00044EC4" w:rsidRPr="00044EC4" w:rsidTr="00044EC4">
        <w:trPr>
          <w:trHeight w:val="45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44EC4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 2: Students can analyse historical sources and evidence in order to increase understanding.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infer new knowledge from source material.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explain how some sources can be more reliable than others.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To analyse sources critically for usefulness.</w:t>
            </w:r>
          </w:p>
        </w:tc>
      </w:tr>
      <w:tr w:rsidR="00044EC4" w:rsidRPr="00044EC4" w:rsidTr="00044EC4">
        <w:trPr>
          <w:trHeight w:val="45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044EC4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 3: Students can identify and analyse interpretations of the First World War.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understand the concept of interpretations and representations in history.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be able to explain how some sources create an impression about the First World War. </w:t>
            </w:r>
          </w:p>
        </w:tc>
      </w:tr>
      <w:tr w:rsidR="00044EC4" w:rsidRPr="00044EC4" w:rsidTr="00044EC4">
        <w:trPr>
          <w:trHeight w:val="402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EC4" w:rsidRPr="00044EC4" w:rsidRDefault="00044EC4" w:rsidP="00044EC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044EC4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To explain how and why interpretations are formed. </w:t>
            </w:r>
          </w:p>
        </w:tc>
      </w:tr>
    </w:tbl>
    <w:p w:rsidR="00044EC4" w:rsidRPr="00880A75" w:rsidRDefault="00044EC4" w:rsidP="00880A75">
      <w:pPr>
        <w:tabs>
          <w:tab w:val="left" w:pos="4785"/>
        </w:tabs>
      </w:pPr>
    </w:p>
    <w:sectPr w:rsidR="00044EC4" w:rsidRPr="00880A75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1E663D"/>
    <w:rsid w:val="00791C98"/>
    <w:rsid w:val="00880A75"/>
    <w:rsid w:val="00947AD8"/>
    <w:rsid w:val="00CE570F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E2A8B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826ACD6A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2016-11-11T09:11:00Z</dcterms:created>
  <dcterms:modified xsi:type="dcterms:W3CDTF">2016-11-11T09:11:00Z</dcterms:modified>
</cp:coreProperties>
</file>