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Pr="00880A75" w:rsidRDefault="00880A75" w:rsidP="00880A75"/>
    <w:p w:rsidR="00352AE6" w:rsidRPr="00352AE6" w:rsidRDefault="00352AE6" w:rsidP="00352A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352AE6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Mathematics Pathway 1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988"/>
        <w:gridCol w:w="9220"/>
        <w:gridCol w:w="612"/>
      </w:tblGrid>
      <w:tr w:rsidR="0010325D" w:rsidRPr="0010325D" w:rsidTr="0010325D">
        <w:trPr>
          <w:trHeight w:val="315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5D" w:rsidRPr="0010325D" w:rsidRDefault="0010325D" w:rsidP="0010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3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7 sets: 7</w:t>
            </w:r>
          </w:p>
        </w:tc>
      </w:tr>
      <w:tr w:rsidR="0010325D" w:rsidRPr="0010325D" w:rsidTr="0010325D">
        <w:trPr>
          <w:trHeight w:val="315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5D" w:rsidRPr="0010325D" w:rsidRDefault="0010325D" w:rsidP="0010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3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Year 8 sets: </w:t>
            </w:r>
          </w:p>
        </w:tc>
      </w:tr>
      <w:tr w:rsidR="0010325D" w:rsidRPr="0010325D" w:rsidTr="0010325D">
        <w:trPr>
          <w:trHeight w:val="315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5D" w:rsidRPr="0010325D" w:rsidRDefault="0010325D" w:rsidP="00103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3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Year 9 sets: </w:t>
            </w:r>
          </w:p>
        </w:tc>
      </w:tr>
      <w:tr w:rsidR="00352AE6" w:rsidRPr="00352AE6" w:rsidTr="0010325D">
        <w:trPr>
          <w:gridAfter w:val="1"/>
          <w:wAfter w:w="607" w:type="dxa"/>
          <w:trHeight w:val="2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352AE6">
              <w:rPr>
                <w:rFonts w:eastAsia="Times New Roman" w:cstheme="minorHAnsi"/>
                <w:b/>
                <w:bCs/>
                <w:lang w:eastAsia="en-GB"/>
              </w:rPr>
              <w:t>Subject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 xml:space="preserve">Mathematics </w:t>
            </w:r>
          </w:p>
        </w:tc>
      </w:tr>
      <w:tr w:rsidR="00352AE6" w:rsidRPr="00352AE6" w:rsidTr="0010325D">
        <w:trPr>
          <w:gridAfter w:val="1"/>
          <w:wAfter w:w="607" w:type="dxa"/>
          <w:trHeight w:val="28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352AE6">
              <w:rPr>
                <w:rFonts w:eastAsia="Times New Roman" w:cstheme="minorHAnsi"/>
                <w:b/>
                <w:bCs/>
                <w:lang w:eastAsia="en-GB"/>
              </w:rPr>
              <w:t xml:space="preserve">Autumn 1 Unit 1 - Number 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Recognise concrete representation and place value models of numbers in numerals and words…up to 10 million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Revisit the place value of each digit in a number</w:t>
            </w:r>
            <w:proofErr w:type="gramStart"/>
            <w:r w:rsidRPr="00352AE6">
              <w:rPr>
                <w:rFonts w:eastAsia="Times New Roman" w:cstheme="minorHAnsi"/>
                <w:lang w:eastAsia="en-GB"/>
              </w:rPr>
              <w:t xml:space="preserve"> ..</w:t>
            </w:r>
            <w:proofErr w:type="gramEnd"/>
            <w:r w:rsidRPr="00352AE6">
              <w:rPr>
                <w:rFonts w:eastAsia="Times New Roman" w:cstheme="minorHAnsi"/>
                <w:lang w:eastAsia="en-GB"/>
              </w:rPr>
              <w:t xml:space="preserve"> up to 10 million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Read and write numbers in numerals and words up to…10 million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Measure time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Measure time in seconds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Solve time and word problems with the 24hour clock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Use the 24 hour clock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Calculate with time and solve word problems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Compare two numbers by comparing the values of the highest digit (integers only)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Arrange a set of numbers in ascending and descending order (integers only)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Addition and subtraction using metal methods and formal algorithms (column method)</w:t>
            </w:r>
          </w:p>
        </w:tc>
      </w:tr>
      <w:tr w:rsidR="00352AE6" w:rsidRPr="00352AE6" w:rsidTr="0010325D">
        <w:trPr>
          <w:gridAfter w:val="1"/>
          <w:wAfter w:w="607" w:type="dxa"/>
          <w:trHeight w:val="621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Multiply and divide 4 and 2 digit numbers without using a calculator, formally long multiplication and division where remainders are presented as decimals and fractions</w:t>
            </w:r>
          </w:p>
        </w:tc>
      </w:tr>
      <w:tr w:rsidR="00352AE6" w:rsidRPr="00352AE6" w:rsidTr="0010325D">
        <w:trPr>
          <w:gridAfter w:val="1"/>
          <w:wAfter w:w="607" w:type="dxa"/>
          <w:trHeight w:val="282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Concept of multiplication and division with mental and formal methods of calculation including large numbers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Solve word problems with 3 steps involving the 4 operations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 factors and multiples of numbers up to 100, and prime numbers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Recognise the relationship between a factor and a multiple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Check reasonableness of answers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Use estimates sum, product, quotient and difference of a calculation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Round off whole numbers to a defined degree of accuracy</w:t>
            </w:r>
          </w:p>
        </w:tc>
      </w:tr>
      <w:tr w:rsidR="00352AE6" w:rsidRPr="00352AE6" w:rsidTr="0010325D">
        <w:trPr>
          <w:gridAfter w:val="1"/>
          <w:wAfter w:w="607" w:type="dxa"/>
          <w:trHeight w:val="310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Find a percentage of a quantity</w:t>
            </w:r>
          </w:p>
        </w:tc>
      </w:tr>
      <w:tr w:rsidR="00352AE6" w:rsidRPr="00352AE6" w:rsidTr="0010325D">
        <w:trPr>
          <w:gridAfter w:val="1"/>
          <w:wAfter w:w="607" w:type="dxa"/>
          <w:trHeight w:val="325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Understanding decimals</w:t>
            </w:r>
          </w:p>
        </w:tc>
      </w:tr>
      <w:tr w:rsidR="00352AE6" w:rsidRPr="00352AE6" w:rsidTr="0010325D">
        <w:trPr>
          <w:gridAfter w:val="1"/>
          <w:wAfter w:w="607" w:type="dxa"/>
          <w:trHeight w:val="29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352AE6">
              <w:rPr>
                <w:rFonts w:eastAsia="Times New Roman" w:cstheme="minorHAnsi"/>
                <w:b/>
                <w:bCs/>
                <w:lang w:eastAsia="en-GB"/>
              </w:rPr>
              <w:t>Autumn 2 Unit 2 - Algebra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Plot and read coordinates in 1 quadrant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Represent and unknown number using a letter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 simple algebraic expressions such as x + 2, y + y or 3y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Simplify algebraic expressions (collecting like terms)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Write algebraic expressions from words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Evaluate simple algebraic expressions through substitution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 and plot coordinates in the first quadrant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 and plot coordinates in all 4 quadrants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 (</w:t>
            </w:r>
            <w:proofErr w:type="spellStart"/>
            <w:r w:rsidRPr="00352AE6">
              <w:rPr>
                <w:rFonts w:eastAsia="Times New Roman" w:cstheme="minorHAnsi"/>
                <w:lang w:eastAsia="en-GB"/>
              </w:rPr>
              <w:t>x,y</w:t>
            </w:r>
            <w:proofErr w:type="spellEnd"/>
            <w:r w:rsidRPr="00352AE6">
              <w:rPr>
                <w:rFonts w:eastAsia="Times New Roman" w:cstheme="minorHAnsi"/>
                <w:lang w:eastAsia="en-GB"/>
              </w:rPr>
              <w:t>)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Recognise a simple number pattern (arithmetic sequence)</w:t>
            </w:r>
          </w:p>
        </w:tc>
      </w:tr>
      <w:tr w:rsidR="00352AE6" w:rsidRPr="00352AE6" w:rsidTr="0010325D">
        <w:trPr>
          <w:gridAfter w:val="1"/>
          <w:wAfter w:w="607" w:type="dxa"/>
          <w:trHeight w:val="326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Recognise a simple number pattern (arithmetic and geometric sequences)</w:t>
            </w:r>
          </w:p>
        </w:tc>
      </w:tr>
      <w:tr w:rsidR="00352AE6" w:rsidRPr="00352AE6" w:rsidTr="0010325D">
        <w:trPr>
          <w:gridAfter w:val="1"/>
          <w:wAfter w:w="607" w:type="dxa"/>
          <w:trHeight w:val="341"/>
        </w:trPr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lang w:eastAsia="en-GB"/>
              </w:rPr>
            </w:pPr>
          </w:p>
        </w:tc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Determine the term to term rule for sequences</w:t>
            </w:r>
          </w:p>
        </w:tc>
      </w:tr>
    </w:tbl>
    <w:p w:rsidR="000153E1" w:rsidRDefault="000153E1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787"/>
        <w:gridCol w:w="9333"/>
      </w:tblGrid>
      <w:tr w:rsidR="00352AE6" w:rsidRPr="00352AE6" w:rsidTr="00352AE6">
        <w:trPr>
          <w:trHeight w:val="31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352AE6">
              <w:rPr>
                <w:rFonts w:eastAsia="Times New Roman" w:cstheme="minorHAnsi"/>
                <w:b/>
                <w:bCs/>
                <w:lang w:eastAsia="en-GB"/>
              </w:rPr>
              <w:t>Spring 1 Unit 3 - Geometry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Identify perpendicular and parallel lines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Draw perpendicular and parallel lines using a ruler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Identify types of angles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 xml:space="preserve">Recognise and use geometric notation (right angles, equal length lines, parallel lines </w:t>
            </w:r>
            <w:proofErr w:type="spellStart"/>
            <w:r w:rsidRPr="00352AE6">
              <w:rPr>
                <w:rFonts w:eastAsia="Times New Roman" w:cstheme="minorHAnsi"/>
                <w:lang w:eastAsia="en-GB"/>
              </w:rPr>
              <w:t>etc</w:t>
            </w:r>
            <w:proofErr w:type="spellEnd"/>
            <w:r w:rsidRPr="00352AE6">
              <w:rPr>
                <w:rFonts w:eastAsia="Times New Roman" w:cstheme="minorHAnsi"/>
                <w:lang w:eastAsia="en-GB"/>
              </w:rPr>
              <w:t>)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Use angle notation such as angle ABC to label angles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Estimate and measure angles in degrees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Draw angles using a protractor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Use angle properties to find the unknown angles (straight line, point and vertically opposite)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Calculate unknown angles in triangles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Identify and name quadrilaterals and triangles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Identify 3D shapes from solids and given nets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Understand amounts of turn and points of the compass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Draw circles using a compass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Identify all parts of a circle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Find area of shapes through counting squares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Calculate area and perimeter of rectangles</w:t>
            </w:r>
          </w:p>
        </w:tc>
      </w:tr>
      <w:tr w:rsidR="00352AE6" w:rsidRPr="00352AE6" w:rsidTr="00352AE6">
        <w:trPr>
          <w:trHeight w:val="357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Build solids and measure with unit cubes (KS3 only)</w:t>
            </w:r>
          </w:p>
        </w:tc>
      </w:tr>
      <w:tr w:rsidR="00352AE6" w:rsidRPr="00352AE6" w:rsidTr="00352AE6">
        <w:trPr>
          <w:trHeight w:val="310"/>
        </w:trPr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352AE6">
              <w:rPr>
                <w:rFonts w:eastAsia="Times New Roman" w:cstheme="minorHAnsi"/>
                <w:b/>
                <w:bCs/>
                <w:lang w:eastAsia="en-GB"/>
              </w:rPr>
              <w:t>Spring 2 Unit 4 - Number and Algebra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Compare and order fractions with different denominators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Add and subtract fractions with the same denominator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Add and subtract fractions with different denominators (denominator should not exceed 12)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Solve up to two step word problems involving fraction decimals and percentages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Carry out combined operations involving 4 operations and use of brackets (BIDMAS)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Express a fraction in its simplest form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Write equivalent fractions given the numerator or denominator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Convert between fractions and decimals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Express and understand the concept of mixed numbers and improper fractions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Write fractions and decimals as percentages and vice versa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Associate fractions with division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Interpret a fraction as part of a whole and writing fractions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Find a unit fraction of a quantity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Interpret a:b and a:b:c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Express a part of a whole as a percentage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Know the meaning of percentage</w:t>
            </w:r>
          </w:p>
        </w:tc>
      </w:tr>
      <w:tr w:rsidR="00352AE6" w:rsidRPr="00352AE6" w:rsidTr="00352AE6">
        <w:trPr>
          <w:trHeight w:val="341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Compare two quantities as of percentage</w:t>
            </w:r>
          </w:p>
        </w:tc>
      </w:tr>
      <w:tr w:rsidR="00352AE6" w:rsidRPr="00352AE6" w:rsidTr="00352AE6">
        <w:trPr>
          <w:trHeight w:val="357"/>
        </w:trPr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E6" w:rsidRPr="00352AE6" w:rsidRDefault="00352AE6" w:rsidP="00352AE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52AE6">
              <w:rPr>
                <w:rFonts w:eastAsia="Times New Roman" w:cstheme="minorHAnsi"/>
                <w:lang w:eastAsia="en-GB"/>
              </w:rPr>
              <w:t>Convert percentages to decimals</w:t>
            </w:r>
          </w:p>
        </w:tc>
      </w:tr>
    </w:tbl>
    <w:p w:rsidR="00352AE6" w:rsidRDefault="00352AE6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p w:rsidR="00352AE6" w:rsidRDefault="00352AE6" w:rsidP="00352AE6">
      <w:pPr>
        <w:tabs>
          <w:tab w:val="left" w:pos="4785"/>
        </w:tabs>
      </w:pPr>
    </w:p>
    <w:p w:rsidR="00003331" w:rsidRDefault="00003331" w:rsidP="00352AE6">
      <w:pPr>
        <w:tabs>
          <w:tab w:val="left" w:pos="4785"/>
        </w:tabs>
      </w:pPr>
    </w:p>
    <w:p w:rsidR="00003331" w:rsidRDefault="00003331" w:rsidP="00352AE6">
      <w:pPr>
        <w:tabs>
          <w:tab w:val="left" w:pos="4785"/>
        </w:tabs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1467"/>
        <w:gridCol w:w="8444"/>
      </w:tblGrid>
      <w:tr w:rsidR="00003331" w:rsidRPr="00003331" w:rsidTr="00003331">
        <w:trPr>
          <w:trHeight w:val="332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03331">
              <w:rPr>
                <w:rFonts w:eastAsia="Times New Roman" w:cstheme="minorHAnsi"/>
                <w:b/>
                <w:bCs/>
                <w:lang w:eastAsia="en-GB"/>
              </w:rPr>
              <w:t>Summer 1 Unit 5 - Geometry 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 xml:space="preserve">Interpreting scales 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Recognise line symmetry and completing shapes given a line of symmetry</w:t>
            </w:r>
          </w:p>
        </w:tc>
      </w:tr>
      <w:tr w:rsidR="00003331" w:rsidRPr="00003331" w:rsidTr="00003331">
        <w:trPr>
          <w:trHeight w:val="732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Recognise rotational symmetry, describe using the order and complete a shape given the order of rotational symmetry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Reflect simple shapes given a mirror line (not diagonals) including on a set of axes</w:t>
            </w:r>
          </w:p>
        </w:tc>
      </w:tr>
      <w:tr w:rsidR="00003331" w:rsidRPr="00003331" w:rsidTr="00003331">
        <w:trPr>
          <w:trHeight w:val="732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Rotate a simple shape (not a square) on a grid given the point of rotation drawn on the edge of the shape, amount of turn quarter/half and direction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Enlarge simple shapes with integer positive scale factors (no centre)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Translate simple shapes given wordy instructions, in only positive directions (just right and up)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Describe simple one step transformations using words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Convert between simple metric units of measurement of length and mass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Choose appropriate measures to describe length, mass, capacity of everyday objects</w:t>
            </w:r>
          </w:p>
        </w:tc>
      </w:tr>
      <w:tr w:rsidR="00003331" w:rsidRPr="00003331" w:rsidTr="00003331">
        <w:trPr>
          <w:trHeight w:val="382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Estimate length, mass, capacity of everyday objects</w:t>
            </w:r>
          </w:p>
        </w:tc>
      </w:tr>
      <w:tr w:rsidR="00003331" w:rsidRPr="00003331" w:rsidTr="00003331">
        <w:trPr>
          <w:trHeight w:val="332"/>
        </w:trPr>
        <w:tc>
          <w:tcPr>
            <w:tcW w:w="1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03331">
              <w:rPr>
                <w:rFonts w:eastAsia="Times New Roman" w:cstheme="minorHAnsi"/>
                <w:b/>
                <w:bCs/>
                <w:lang w:eastAsia="en-GB"/>
              </w:rPr>
              <w:t xml:space="preserve">Summer 2 Unit 6 - Statistics </w:t>
            </w: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Collect, classify and tabulate data including measured primary data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Complete a tally table from given data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Complete two way tables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Draw and interpret pictograms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Reading and interpreting two way tables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Construct bar charts from tally tables and interpret bar graphs (comparative and compound)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calculate the mean average of a given quantity (from a list)</w:t>
            </w:r>
          </w:p>
        </w:tc>
      </w:tr>
      <w:tr w:rsidR="00003331" w:rsidRPr="00003331" w:rsidTr="00003331">
        <w:trPr>
          <w:trHeight w:val="366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Calculate the mode and median average (from a list)</w:t>
            </w:r>
          </w:p>
        </w:tc>
      </w:tr>
      <w:tr w:rsidR="00003331" w:rsidRPr="00003331" w:rsidTr="00003331">
        <w:trPr>
          <w:trHeight w:val="748"/>
        </w:trPr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331" w:rsidRPr="00003331" w:rsidRDefault="00003331" w:rsidP="0000333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3331">
              <w:rPr>
                <w:rFonts w:eastAsia="Times New Roman" w:cstheme="minorHAnsi"/>
                <w:lang w:eastAsia="en-GB"/>
              </w:rPr>
              <w:t>Solve problems involving the mean and know that it is an average which is a total divided by the number of items</w:t>
            </w:r>
          </w:p>
        </w:tc>
      </w:tr>
    </w:tbl>
    <w:p w:rsidR="00352AE6" w:rsidRDefault="00352AE6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p w:rsidR="0010325D" w:rsidRDefault="0010325D" w:rsidP="00352AE6">
      <w:pPr>
        <w:tabs>
          <w:tab w:val="left" w:pos="4785"/>
        </w:tabs>
      </w:pPr>
    </w:p>
    <w:tbl>
      <w:tblPr>
        <w:tblW w:w="10185" w:type="dxa"/>
        <w:tblLook w:val="04A0" w:firstRow="1" w:lastRow="0" w:firstColumn="1" w:lastColumn="0" w:noHBand="0" w:noVBand="1"/>
      </w:tblPr>
      <w:tblGrid>
        <w:gridCol w:w="8"/>
        <w:gridCol w:w="1506"/>
        <w:gridCol w:w="7157"/>
        <w:gridCol w:w="1514"/>
      </w:tblGrid>
      <w:tr w:rsidR="005C0846" w:rsidRPr="005C0846" w:rsidTr="005C0846">
        <w:trPr>
          <w:gridAfter w:val="1"/>
          <w:wAfter w:w="1514" w:type="dxa"/>
          <w:trHeight w:val="340"/>
        </w:trPr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46" w:rsidRPr="005C0846" w:rsidRDefault="005C0846" w:rsidP="005C0846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48"/>
                <w:szCs w:val="48"/>
                <w:lang w:eastAsia="en-GB"/>
              </w:rPr>
            </w:pPr>
            <w:r w:rsidRPr="005C0846">
              <w:rPr>
                <w:rFonts w:ascii="Calibri" w:eastAsia="Times New Roman" w:hAnsi="Calibri" w:cs="Calibri"/>
                <w:b/>
                <w:bCs/>
                <w:color w:val="002060"/>
                <w:sz w:val="48"/>
                <w:szCs w:val="48"/>
                <w:lang w:eastAsia="en-GB"/>
              </w:rPr>
              <w:t>Mathematics Pathway 2</w:t>
            </w:r>
          </w:p>
        </w:tc>
      </w:tr>
      <w:tr w:rsidR="005C0846" w:rsidRPr="0010325D" w:rsidTr="005C0846">
        <w:trPr>
          <w:gridAfter w:val="1"/>
          <w:wAfter w:w="1514" w:type="dxa"/>
          <w:trHeight w:val="340"/>
        </w:trPr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46" w:rsidRDefault="005C0846" w:rsidP="005C08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7 sets: 3, 4, 5, 6</w:t>
            </w:r>
          </w:p>
        </w:tc>
      </w:tr>
      <w:tr w:rsidR="005C0846" w:rsidRPr="0010325D" w:rsidTr="005C0846">
        <w:trPr>
          <w:gridAfter w:val="1"/>
          <w:wAfter w:w="1514" w:type="dxa"/>
          <w:trHeight w:val="340"/>
        </w:trPr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46" w:rsidRDefault="005C0846" w:rsidP="005C08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 8 sets: 4, 5, 6, 7</w:t>
            </w:r>
          </w:p>
        </w:tc>
      </w:tr>
      <w:tr w:rsidR="005C0846" w:rsidRPr="0010325D" w:rsidTr="005C0846">
        <w:trPr>
          <w:gridAfter w:val="1"/>
          <w:wAfter w:w="1514" w:type="dxa"/>
          <w:trHeight w:val="340"/>
        </w:trPr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846" w:rsidRDefault="005C0846" w:rsidP="005C08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Year 9 sets: 7, 8 </w:t>
            </w:r>
          </w:p>
        </w:tc>
      </w:tr>
      <w:tr w:rsidR="005C0846" w:rsidRPr="005C0846" w:rsidTr="005C0846">
        <w:trPr>
          <w:gridBefore w:val="1"/>
          <w:wBefore w:w="8" w:type="dxa"/>
          <w:trHeight w:val="421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86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Mathematics 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lang w:eastAsia="en-GB"/>
              </w:rPr>
              <w:t xml:space="preserve">Autumn 1 Unit 1 - Number </w:t>
            </w:r>
          </w:p>
        </w:tc>
        <w:tc>
          <w:tcPr>
            <w:tcW w:w="8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Revise Place value (Possibly extending to base numbers for the most able)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Read and write numbers in numerals and words up to…10 million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Time including converting to a 24hour clock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Calculate with time and solve word problems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Order positive and negative numbers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Compare two numbers by comparing the values of the highest digit in decimals from left to right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Arrange a set of decimals in ascending and descending order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Addition and subtraction using mental methods and formal algorithms (column methods)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Multiply and divide by tens, hundreds &amp; thousands without a calculator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Formal methods of multiplication and division (column method and bus stop)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Solve word problems with 4 steps involving the 4 operations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 xml:space="preserve">Show addition and subtraction of integers on a </w:t>
            </w:r>
            <w:proofErr w:type="spellStart"/>
            <w:r w:rsidRPr="005C0846">
              <w:rPr>
                <w:rFonts w:eastAsia="Times New Roman" w:cstheme="minorHAnsi"/>
                <w:lang w:eastAsia="en-GB"/>
              </w:rPr>
              <w:t>numberline</w:t>
            </w:r>
            <w:proofErr w:type="spellEnd"/>
            <w:r w:rsidRPr="005C0846">
              <w:rPr>
                <w:rFonts w:eastAsia="Times New Roman" w:cstheme="minorHAnsi"/>
                <w:lang w:eastAsia="en-GB"/>
              </w:rPr>
              <w:t xml:space="preserve"> (negative numbers)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Multiplying and dividing simple negatives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factors and multiples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Recognise the relationship between factor and multiple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Use rounding off to estimate sum, product, quotient and difference of a calculation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Rounding 10, 100, 1000 and decimal places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Use rounding to check reasonableness of answers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Find the whole given a part or percentage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Identify the pattern in a number sequence</w:t>
            </w:r>
          </w:p>
        </w:tc>
      </w:tr>
      <w:tr w:rsidR="005C0846" w:rsidRPr="005C0846" w:rsidTr="005C0846">
        <w:trPr>
          <w:gridBefore w:val="1"/>
          <w:wBefore w:w="8" w:type="dxa"/>
          <w:trHeight w:val="372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Multiplying Decimals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lang w:eastAsia="en-GB"/>
              </w:rPr>
              <w:t>Autumn 2 Unit 2 - Algebra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Plot and read coordinates in 4 quadrants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simple algebraic expressions such as y^2 and y^3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Simplify algebraic expressions including those with powers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Write algebraic expressions from words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Evaluate simple algebraic expressions through substitution (include negative numbers)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the words  ‘equation’, ‘formula’, ‘identity’ and ‘expression’</w:t>
            </w:r>
          </w:p>
        </w:tc>
      </w:tr>
      <w:tr w:rsidR="005C0846" w:rsidRPr="005C0846" w:rsidTr="005C0846">
        <w:trPr>
          <w:gridBefore w:val="1"/>
          <w:wBefore w:w="8" w:type="dxa"/>
          <w:trHeight w:val="356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 xml:space="preserve">Recognise simple geometric progressions, </w:t>
            </w:r>
            <w:proofErr w:type="spellStart"/>
            <w:r w:rsidRPr="005C0846">
              <w:rPr>
                <w:rFonts w:eastAsia="Times New Roman" w:cstheme="minorHAnsi"/>
                <w:lang w:eastAsia="en-GB"/>
              </w:rPr>
              <w:t>r^n</w:t>
            </w:r>
            <w:proofErr w:type="spellEnd"/>
            <w:r w:rsidRPr="005C0846">
              <w:rPr>
                <w:rFonts w:eastAsia="Times New Roman" w:cstheme="minorHAnsi"/>
                <w:lang w:eastAsia="en-GB"/>
              </w:rPr>
              <w:t xml:space="preserve"> where n is positive</w:t>
            </w:r>
          </w:p>
        </w:tc>
      </w:tr>
      <w:tr w:rsidR="005C0846" w:rsidRPr="005C0846" w:rsidTr="005C0846">
        <w:trPr>
          <w:gridBefore w:val="1"/>
          <w:wBefore w:w="8" w:type="dxa"/>
          <w:trHeight w:val="372"/>
        </w:trPr>
        <w:tc>
          <w:tcPr>
            <w:tcW w:w="1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Recognise types of sequences such as Fibonacci and quadratics</w:t>
            </w:r>
          </w:p>
        </w:tc>
      </w:tr>
    </w:tbl>
    <w:p w:rsidR="0010325D" w:rsidRPr="005C0846" w:rsidRDefault="0010325D" w:rsidP="00352AE6">
      <w:pPr>
        <w:tabs>
          <w:tab w:val="left" w:pos="4785"/>
        </w:tabs>
        <w:rPr>
          <w:rFonts w:cstheme="minorHAnsi"/>
        </w:rPr>
      </w:pPr>
    </w:p>
    <w:p w:rsidR="0010325D" w:rsidRDefault="005C0846" w:rsidP="005C0846">
      <w:pPr>
        <w:tabs>
          <w:tab w:val="left" w:pos="5280"/>
        </w:tabs>
        <w:rPr>
          <w:rFonts w:cstheme="minorHAnsi"/>
        </w:rPr>
      </w:pPr>
      <w:r>
        <w:rPr>
          <w:rFonts w:cstheme="minorHAnsi"/>
        </w:rPr>
        <w:lastRenderedPageBreak/>
        <w:tab/>
      </w:r>
    </w:p>
    <w:p w:rsidR="005C0846" w:rsidRPr="005C0846" w:rsidRDefault="005C0846" w:rsidP="005C0846">
      <w:pPr>
        <w:tabs>
          <w:tab w:val="left" w:pos="5280"/>
        </w:tabs>
        <w:rPr>
          <w:rFonts w:cstheme="minorHAnsi"/>
        </w:rPr>
      </w:pPr>
    </w:p>
    <w:tbl>
      <w:tblPr>
        <w:tblW w:w="9701" w:type="dxa"/>
        <w:tblLook w:val="04A0" w:firstRow="1" w:lastRow="0" w:firstColumn="1" w:lastColumn="0" w:noHBand="0" w:noVBand="1"/>
      </w:tblPr>
      <w:tblGrid>
        <w:gridCol w:w="1436"/>
        <w:gridCol w:w="8249"/>
        <w:gridCol w:w="16"/>
      </w:tblGrid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lang w:eastAsia="en-GB"/>
              </w:rPr>
              <w:t>Spring 1 Unit 3 - Geometry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Convert the metric units of measurement of length, mass and capacity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Measure, draw and identify angles using correct angle notation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Define triangles (equilateral, isosceles and scalene)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Construct all triangles (accurate to 1 degree /mm)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properties of perpendicular and angle bisector constructions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Classify special quadrilaterals on the basis of their properties (including areas and perimeters)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Given minimal information draw a square, rectangle, rhombus, parallelogram and trapezium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Know properties of regular polygons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and use all angle properties including interior and exterior angles (triangles only)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Find the missing angles and interior sum of angles in regular polygons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Identify the different type of angles formed by parallel lines and their transversal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Area and perimeter of triangles and parallelograms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Area and perimeter of compound rectangular shapes (given all the lengths of sides)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Area of trapezia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Area and perimeter of compound shapes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Find the total surface area of cubes and cuboids</w:t>
            </w:r>
          </w:p>
        </w:tc>
      </w:tr>
      <w:tr w:rsidR="005C0846" w:rsidRPr="005C0846" w:rsidTr="005C0846">
        <w:trPr>
          <w:gridAfter w:val="1"/>
          <w:wAfter w:w="16" w:type="dxa"/>
          <w:trHeight w:val="359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and recall Pythagoras theorem in 2D</w:t>
            </w:r>
          </w:p>
        </w:tc>
      </w:tr>
      <w:tr w:rsidR="005C0846" w:rsidRPr="005C0846" w:rsidTr="005C0846">
        <w:trPr>
          <w:gridAfter w:val="1"/>
          <w:wAfter w:w="16" w:type="dxa"/>
          <w:trHeight w:val="376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Use isometric grids to draw 2D representations of 3D objects (KS3 only)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lang w:eastAsia="en-GB"/>
              </w:rPr>
              <w:t>Spring 2 Unit 4 - Number and Algebra</w:t>
            </w:r>
          </w:p>
        </w:tc>
        <w:tc>
          <w:tcPr>
            <w:tcW w:w="8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Carry out and understand the order of operations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Relate ratio to fractions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Express one quantity as a fraction of another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compare two or more quantities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Write equivalent ratios and find missing terms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Divide a quantity in a given ratio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Solve a 2 step word problems involving simple ratio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Divide a quantity in a given ratio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relate ratio to fractions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Use percentages greater then 100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Increase and decrease a quantity by a given percentage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Solve problems involving percentages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Convert percentages to fractions in their simplest form</w:t>
            </w:r>
          </w:p>
        </w:tc>
      </w:tr>
      <w:tr w:rsidR="005C0846" w:rsidRPr="005C0846" w:rsidTr="005C0846">
        <w:trPr>
          <w:trHeight w:val="331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Express a fraction or decimals as a percentage</w:t>
            </w:r>
          </w:p>
        </w:tc>
      </w:tr>
      <w:tr w:rsidR="005C0846" w:rsidRPr="005C0846" w:rsidTr="005C0846">
        <w:trPr>
          <w:trHeight w:val="346"/>
        </w:trPr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2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Simple story graphs (e.g. filling the bath with water, distance time)</w:t>
            </w:r>
          </w:p>
        </w:tc>
      </w:tr>
    </w:tbl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tbl>
      <w:tblPr>
        <w:tblW w:w="9101" w:type="dxa"/>
        <w:tblLook w:val="04A0" w:firstRow="1" w:lastRow="0" w:firstColumn="1" w:lastColumn="0" w:noHBand="0" w:noVBand="1"/>
      </w:tblPr>
      <w:tblGrid>
        <w:gridCol w:w="1347"/>
        <w:gridCol w:w="7754"/>
      </w:tblGrid>
      <w:tr w:rsidR="005C0846" w:rsidRPr="005C0846" w:rsidTr="005C0846">
        <w:trPr>
          <w:trHeight w:val="398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lang w:eastAsia="en-GB"/>
              </w:rPr>
              <w:t>Summer 1 Unit 5 - Geometry 2</w:t>
            </w: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Recognise and describe line symmetry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Recognise and describe rotational symmetry using the order of rotational symmetry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Reflect simple shapes in a given mirror line (including diagonals) on a set of axes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Rotate a simple shape given an angle, centre and direction on axes</w:t>
            </w:r>
          </w:p>
        </w:tc>
      </w:tr>
      <w:tr w:rsidR="005C0846" w:rsidRPr="005C0846" w:rsidTr="005C0846">
        <w:trPr>
          <w:trHeight w:val="796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Enlarge simple shapes with integer positive scale factors on a set of axes, centre of enlargement the origin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Translate a simple shape given wordy instructions, both left/right/up and down</w:t>
            </w:r>
          </w:p>
        </w:tc>
      </w:tr>
      <w:tr w:rsidR="005C0846" w:rsidRPr="005C0846" w:rsidTr="005C0846">
        <w:trPr>
          <w:trHeight w:val="815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Describe a simple one step transformation using words and correct mathematical language (centre of rotation and size of angle etc.)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Convert between metric units of length, mass and capacity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Know the metric units of measurement of length, mass and capacity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Use simple scales and make an accurate scale drawing from a diagram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Using litres/ml and cm^3 in volume problems</w:t>
            </w:r>
          </w:p>
        </w:tc>
      </w:tr>
      <w:tr w:rsidR="005C0846" w:rsidRPr="005C0846" w:rsidTr="005C0846">
        <w:trPr>
          <w:trHeight w:val="416"/>
        </w:trPr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Understand volume to find missing dimensions (cuboids only)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5C0846">
              <w:rPr>
                <w:rFonts w:eastAsia="Times New Roman" w:cstheme="minorHAnsi"/>
                <w:b/>
                <w:bCs/>
                <w:lang w:eastAsia="en-GB"/>
              </w:rPr>
              <w:t xml:space="preserve">Summer 2 Unit 6 - Statistics 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Find the probability of a single event including lists of all possible outcomes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Know the probability of a certain event is one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Know the probability of an impossible event is zero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Write probability in words, fractions, decimals and percentages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List all outcomes of dual events, including presenting in sample space diagrams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Collect, classify and tabulate data using all data collection method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Revise constructing and interpreting tally, bar charts and pictograms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Construct and interpret vertical line graphs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Construct and interpret pie charts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Construct and interpret frequency polygons</w:t>
            </w:r>
          </w:p>
        </w:tc>
      </w:tr>
      <w:tr w:rsidR="005C0846" w:rsidRPr="005C0846" w:rsidTr="005C0846">
        <w:trPr>
          <w:trHeight w:val="398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 xml:space="preserve">Draw simple inferences from statistical information </w:t>
            </w:r>
            <w:proofErr w:type="spellStart"/>
            <w:r w:rsidRPr="005C0846">
              <w:rPr>
                <w:rFonts w:eastAsia="Times New Roman" w:cstheme="minorHAnsi"/>
                <w:lang w:eastAsia="en-GB"/>
              </w:rPr>
              <w:t>ie</w:t>
            </w:r>
            <w:proofErr w:type="spellEnd"/>
            <w:r w:rsidRPr="005C0846">
              <w:rPr>
                <w:rFonts w:eastAsia="Times New Roman" w:cstheme="minorHAnsi"/>
                <w:lang w:eastAsia="en-GB"/>
              </w:rPr>
              <w:t xml:space="preserve"> mode, mean, and range</w:t>
            </w:r>
          </w:p>
        </w:tc>
      </w:tr>
      <w:tr w:rsidR="005C0846" w:rsidRPr="005C0846" w:rsidTr="005C0846">
        <w:trPr>
          <w:trHeight w:val="416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0846" w:rsidRPr="005C0846" w:rsidRDefault="005C0846" w:rsidP="005C084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C0846">
              <w:rPr>
                <w:rFonts w:eastAsia="Times New Roman" w:cstheme="minorHAnsi"/>
                <w:lang w:eastAsia="en-GB"/>
              </w:rPr>
              <w:t>Design an experiment or survey</w:t>
            </w:r>
          </w:p>
        </w:tc>
      </w:tr>
    </w:tbl>
    <w:p w:rsidR="005C0846" w:rsidRDefault="005C0846" w:rsidP="00352AE6">
      <w:pPr>
        <w:tabs>
          <w:tab w:val="left" w:pos="4785"/>
        </w:tabs>
        <w:rPr>
          <w:rFonts w:cstheme="minorHAnsi"/>
        </w:rPr>
      </w:pPr>
    </w:p>
    <w:p w:rsidR="003C562A" w:rsidRDefault="003C562A" w:rsidP="00352AE6">
      <w:pPr>
        <w:tabs>
          <w:tab w:val="left" w:pos="4785"/>
        </w:tabs>
        <w:rPr>
          <w:rFonts w:cstheme="minorHAnsi"/>
        </w:rPr>
      </w:pPr>
    </w:p>
    <w:p w:rsidR="003C562A" w:rsidRDefault="003C562A" w:rsidP="00352AE6">
      <w:pPr>
        <w:tabs>
          <w:tab w:val="left" w:pos="4785"/>
        </w:tabs>
        <w:rPr>
          <w:rFonts w:cstheme="minorHAnsi"/>
        </w:rPr>
      </w:pPr>
    </w:p>
    <w:p w:rsidR="003C562A" w:rsidRDefault="003C562A" w:rsidP="00352AE6">
      <w:pPr>
        <w:tabs>
          <w:tab w:val="left" w:pos="4785"/>
        </w:tabs>
        <w:rPr>
          <w:rFonts w:cstheme="minorHAnsi"/>
        </w:rPr>
      </w:pPr>
    </w:p>
    <w:p w:rsidR="003C562A" w:rsidRDefault="003C562A" w:rsidP="00352AE6">
      <w:pPr>
        <w:tabs>
          <w:tab w:val="left" w:pos="4785"/>
        </w:tabs>
        <w:rPr>
          <w:rFonts w:cstheme="minorHAnsi"/>
        </w:rPr>
      </w:pPr>
    </w:p>
    <w:p w:rsidR="003C562A" w:rsidRDefault="003C562A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111BCC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</w:p>
    <w:p w:rsidR="00111BCC" w:rsidRDefault="00111BCC" w:rsidP="00111BCC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</w:p>
    <w:p w:rsidR="00111BCC" w:rsidRDefault="00111BCC" w:rsidP="00111B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111BCC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Mathematics Pathway 3</w:t>
      </w:r>
    </w:p>
    <w:tbl>
      <w:tblPr>
        <w:tblW w:w="9962" w:type="dxa"/>
        <w:tblLook w:val="04A0" w:firstRow="1" w:lastRow="0" w:firstColumn="1" w:lastColumn="0" w:noHBand="0" w:noVBand="1"/>
      </w:tblPr>
      <w:tblGrid>
        <w:gridCol w:w="8"/>
        <w:gridCol w:w="1473"/>
        <w:gridCol w:w="7000"/>
        <w:gridCol w:w="1481"/>
      </w:tblGrid>
      <w:tr w:rsidR="00111BCC" w:rsidRPr="00111BCC" w:rsidTr="00111BCC">
        <w:trPr>
          <w:gridAfter w:val="1"/>
          <w:wAfter w:w="1481" w:type="dxa"/>
          <w:trHeight w:val="247"/>
        </w:trPr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1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7 sets: 1, 2</w:t>
            </w:r>
          </w:p>
        </w:tc>
      </w:tr>
      <w:tr w:rsidR="00111BCC" w:rsidRPr="00111BCC" w:rsidTr="00111BCC">
        <w:trPr>
          <w:gridAfter w:val="1"/>
          <w:wAfter w:w="1481" w:type="dxa"/>
          <w:trHeight w:val="247"/>
        </w:trPr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1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Year 8 sets: 1, 2 </w:t>
            </w:r>
          </w:p>
        </w:tc>
      </w:tr>
      <w:tr w:rsidR="00111BCC" w:rsidRPr="00111BCC" w:rsidTr="00111BCC">
        <w:trPr>
          <w:gridAfter w:val="1"/>
          <w:wAfter w:w="1481" w:type="dxa"/>
          <w:trHeight w:val="247"/>
        </w:trPr>
        <w:tc>
          <w:tcPr>
            <w:tcW w:w="8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1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9 sets: 3, 4, 6, 7</w:t>
            </w:r>
          </w:p>
          <w:p w:rsidR="00111BCC" w:rsidRP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1BCC" w:rsidRPr="00111BCC" w:rsidTr="00111BCC">
        <w:trPr>
          <w:gridBefore w:val="1"/>
          <w:wBefore w:w="8" w:type="dxa"/>
          <w:trHeight w:val="29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84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 xml:space="preserve">Mathematics 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 xml:space="preserve">Autumn 1 Unit 1 - Number </w:t>
            </w:r>
          </w:p>
        </w:tc>
        <w:tc>
          <w:tcPr>
            <w:tcW w:w="8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the symbols =, ≠, &lt;, &gt;, ≤, ≥ with real numbers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Order rational numbers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Apply the 4 basic operations on positive and negative integers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BIDMAS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Add, subtract, multiple and divide fractions (including negative fractions and mixed number)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Four operations including negative decimals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factors of any number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multiples of any number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prime numbers between 1 and 100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prime factors of a number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product of primes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 xml:space="preserve">Determine the LCM and HCF by prime factorisation , using a </w:t>
            </w:r>
            <w:proofErr w:type="spellStart"/>
            <w:r w:rsidRPr="00111BCC">
              <w:rPr>
                <w:rFonts w:eastAsia="Times New Roman" w:cstheme="minorHAnsi"/>
                <w:lang w:eastAsia="en-GB"/>
              </w:rPr>
              <w:t>venn</w:t>
            </w:r>
            <w:proofErr w:type="spellEnd"/>
            <w:r w:rsidRPr="00111BCC">
              <w:rPr>
                <w:rFonts w:eastAsia="Times New Roman" w:cstheme="minorHAnsi"/>
                <w:lang w:eastAsia="en-GB"/>
              </w:rPr>
              <w:t xml:space="preserve"> diagram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squares, square roots, cube and cube roots using prime number factorisation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a calculator to find the square roots and cube roots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Identify a rational number</w:t>
            </w:r>
          </w:p>
        </w:tc>
      </w:tr>
      <w:tr w:rsidR="00111BCC" w:rsidRPr="00111BCC" w:rsidTr="00111BCC">
        <w:trPr>
          <w:gridBefore w:val="1"/>
          <w:wBefore w:w="8" w:type="dxa"/>
          <w:trHeight w:val="51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Estimate and answer by rounding each number to 1 significant figure )  This could include dividing by decimal values</w:t>
            </w:r>
          </w:p>
        </w:tc>
      </w:tr>
      <w:tr w:rsidR="00111BCC" w:rsidRPr="00111BCC" w:rsidTr="00111BCC">
        <w:trPr>
          <w:gridBefore w:val="1"/>
          <w:wBefore w:w="8" w:type="dxa"/>
          <w:trHeight w:val="51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Round off an answer to a required number of decimal places (using recurring notation where required)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Rounding to both decimal places and significant figures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Identify rounding and truncation errors</w:t>
            </w:r>
          </w:p>
        </w:tc>
      </w:tr>
      <w:tr w:rsidR="00111BCC" w:rsidRPr="00111BCC" w:rsidTr="00111BCC">
        <w:trPr>
          <w:gridBefore w:val="1"/>
          <w:wBefore w:w="8" w:type="dxa"/>
          <w:trHeight w:val="27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Multiplying and Dividing Decimals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>Autumn 2 Unit 2 - Algebra</w:t>
            </w: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Distinguish between like and unlike terms in algebraic expressions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Distinguish between terms and coefficients in algebraic expressions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Evaluate algebraic expressions and formulae (substitution)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Write algebraic expressions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letters to represent numbers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Translate simple real world situations into algebraic expressions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Add and subtract linear algebraic expressions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Expand simple linear expressions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Expand and subtract algebraic expressions with fractional coefficients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Manipulate algebraic expressions when solving problems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identities to show that  two algebraic expressions are identical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Solve linear equations with one unknown, including fractional coefficients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Solve simple fractional equations that can be reduced to a linear equation</w:t>
            </w:r>
          </w:p>
        </w:tc>
      </w:tr>
      <w:tr w:rsidR="00111BCC" w:rsidRPr="00111BCC" w:rsidTr="00111BCC">
        <w:trPr>
          <w:gridBefore w:val="1"/>
          <w:wBefore w:w="8" w:type="dxa"/>
          <w:trHeight w:val="25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Formulate a linear equation to solve problems</w:t>
            </w:r>
          </w:p>
        </w:tc>
      </w:tr>
      <w:tr w:rsidR="00111BCC" w:rsidRPr="00111BCC" w:rsidTr="00111BCC">
        <w:trPr>
          <w:gridBefore w:val="1"/>
          <w:wBefore w:w="8" w:type="dxa"/>
          <w:trHeight w:val="518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Recognise and represent number patterns (including finding an algebraic expression for the nth term of a linear sequence)</w:t>
            </w:r>
          </w:p>
        </w:tc>
      </w:tr>
      <w:tr w:rsidR="00111BCC" w:rsidRPr="00111BCC" w:rsidTr="00111BCC">
        <w:trPr>
          <w:gridBefore w:val="1"/>
          <w:wBefore w:w="8" w:type="dxa"/>
          <w:trHeight w:val="271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index laws for multiplication and division of integer powers</w:t>
            </w:r>
          </w:p>
        </w:tc>
      </w:tr>
    </w:tbl>
    <w:p w:rsidR="00111BCC" w:rsidRDefault="00111BCC" w:rsidP="00111BCC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</w:p>
    <w:p w:rsidR="00111BCC" w:rsidRDefault="00111BCC" w:rsidP="00111BCC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</w:p>
    <w:p w:rsidR="00111BCC" w:rsidRPr="00111BCC" w:rsidRDefault="00111BCC" w:rsidP="00111BCC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111BCC" w:rsidRPr="00111BCC" w:rsidTr="00111BCC">
        <w:trPr>
          <w:trHeight w:val="33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>Spring 1 Unit 3 - Geometry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Construct and understand angle bisectors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Construct and understand perpendicular bisectors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Construct simple geometric figures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Construct triangles and quadrilaterals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 xml:space="preserve">Identify properties of 3D shapes (vertices, edges </w:t>
            </w:r>
            <w:proofErr w:type="spellStart"/>
            <w:r w:rsidRPr="00111BCC">
              <w:rPr>
                <w:rFonts w:eastAsia="Times New Roman" w:cstheme="minorHAnsi"/>
                <w:lang w:eastAsia="en-GB"/>
              </w:rPr>
              <w:t>etc</w:t>
            </w:r>
            <w:proofErr w:type="spellEnd"/>
            <w:r w:rsidRPr="00111BCC">
              <w:rPr>
                <w:rFonts w:eastAsia="Times New Roman" w:cstheme="minorHAnsi"/>
                <w:lang w:eastAsia="en-GB"/>
              </w:rPr>
              <w:t xml:space="preserve">) and plan/side views </w:t>
            </w:r>
            <w:proofErr w:type="spellStart"/>
            <w:r w:rsidRPr="00111BCC">
              <w:rPr>
                <w:rFonts w:eastAsia="Times New Roman" w:cstheme="minorHAnsi"/>
                <w:lang w:eastAsia="en-GB"/>
              </w:rPr>
              <w:t>etc</w:t>
            </w:r>
            <w:proofErr w:type="spellEnd"/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 xml:space="preserve">construct and interpret plans and elevations of 3D shapes 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Identify and name common solids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Interpret and draw scale drawing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Classify triangles and special quadrilaterals according to their properties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Apply properties of triangles and special quadrilaterals to calculate unknown angles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angle sum of interior and exterior of any convex polygon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Match the sides and angles of two congruent polygons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Know and recognise that congruent figures are identical in shape and size</w:t>
            </w:r>
          </w:p>
        </w:tc>
      </w:tr>
      <w:tr w:rsidR="00111BCC" w:rsidRPr="00111BCC" w:rsidTr="00111BCC">
        <w:trPr>
          <w:trHeight w:val="66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Recognise and understand similarity (corresponding angles are equal in size, corresponding sides are in proportion)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Enlarge a plane figure given a positive integer scale factor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simple problems involving similarity and congruence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the formulae to calculate area and circumference of circles, including half and quarter circles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word problems involving area and perimeter of circles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area and perimeter of composite shapes (including parts of circles)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When calculate area and circumference introduce writing numbers in terms of pi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Write Pythagoras answers in both decimal and surd form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Perimeter of shapes where Pythagoras is required for the sides</w:t>
            </w:r>
          </w:p>
        </w:tc>
      </w:tr>
      <w:tr w:rsidR="00111BCC" w:rsidRPr="00111BCC" w:rsidTr="00111BCC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Introduce trigonometry in right angled triangles to find side lengths (and angles if appropriate)</w:t>
            </w:r>
          </w:p>
        </w:tc>
      </w:tr>
    </w:tbl>
    <w:p w:rsidR="003C562A" w:rsidRDefault="003C562A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111BCC" w:rsidRPr="00111BCC" w:rsidTr="00111BCC">
        <w:trPr>
          <w:trHeight w:val="3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>Spring 2 Unit 4 - Number and Algebra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Revise ratio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Find the whole when a whole is divided into parts in a given ratio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Express a percentage change as a multiplier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how to compare quantities using percentages</w:t>
            </w:r>
          </w:p>
        </w:tc>
      </w:tr>
      <w:tr w:rsidR="00111BCC" w:rsidRPr="00111BCC" w:rsidTr="00111BCC">
        <w:trPr>
          <w:trHeight w:val="6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Reverse percentages; find the original quantity given the value after a percentage increase and decrease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Calculate average rate e.g. conversions graphs, distance / time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Identify linear relationships between two variables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Calculate speed, distance and time given two of the three measures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gradient of a linear graph as a ratio of vertical change over horizontal change</w:t>
            </w:r>
          </w:p>
        </w:tc>
      </w:tr>
      <w:tr w:rsidR="00111BCC" w:rsidRPr="00111BCC" w:rsidTr="00111BCC">
        <w:trPr>
          <w:trHeight w:val="68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Interpret the name of a linear graph as a function machine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Calculate the outputs (y) for a linear graph, given inputs (x)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Plot a linear graph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Determine whether a given point lies on a graph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Recognise that equations of the form y=</w:t>
            </w:r>
            <w:proofErr w:type="spellStart"/>
            <w:r w:rsidRPr="00111BCC">
              <w:rPr>
                <w:rFonts w:eastAsia="Times New Roman" w:cstheme="minorHAnsi"/>
                <w:lang w:eastAsia="en-GB"/>
              </w:rPr>
              <w:t>mx+c</w:t>
            </w:r>
            <w:proofErr w:type="spellEnd"/>
            <w:r w:rsidRPr="00111BCC">
              <w:rPr>
                <w:rFonts w:eastAsia="Times New Roman" w:cstheme="minorHAnsi"/>
                <w:lang w:eastAsia="en-GB"/>
              </w:rPr>
              <w:t xml:space="preserve"> correspond to straight line graphs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gradient of a linear graph as a ratio of vertical change over horizontal change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Draw and describe distance time graphs</w:t>
            </w:r>
          </w:p>
        </w:tc>
      </w:tr>
      <w:tr w:rsidR="00111BCC" w:rsidRPr="00111BCC" w:rsidTr="00111BCC">
        <w:trPr>
          <w:trHeight w:val="3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Recognise and use inequalities symbols and present these on a number line</w:t>
            </w:r>
          </w:p>
        </w:tc>
      </w:tr>
      <w:tr w:rsidR="00111BCC" w:rsidRPr="00111BCC" w:rsidTr="00111BCC">
        <w:trPr>
          <w:trHeight w:val="3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problems involving percentages and reverse percentages</w:t>
            </w:r>
          </w:p>
        </w:tc>
      </w:tr>
      <w:tr w:rsidR="00111BCC" w:rsidRPr="00111BCC" w:rsidTr="00111BCC">
        <w:trPr>
          <w:trHeight w:val="658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>Summer 1 Unit 5 - Geometry 2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Know metric units of measurement of length, mass and capacity and convert measures from one unit to another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conversion graphs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Reflect 2D objects on a given axes given the name of a line (horizontal or vertical)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centre of rotation of a given object and image</w:t>
            </w:r>
          </w:p>
        </w:tc>
      </w:tr>
      <w:tr w:rsidR="00111BCC" w:rsidRPr="00111BCC" w:rsidTr="00111BCC">
        <w:trPr>
          <w:trHeight w:val="658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Enlarge simple shapes with integer positive scale factors on a set of axes given the centre of enlargement</w:t>
            </w:r>
          </w:p>
        </w:tc>
      </w:tr>
      <w:tr w:rsidR="00111BCC" w:rsidRPr="00111BCC" w:rsidTr="00111BCC">
        <w:trPr>
          <w:trHeight w:val="658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 xml:space="preserve">Describe simple one step transformation using words and correct mathematical language (e.g. centre of rotation, size of angle </w:t>
            </w:r>
            <w:proofErr w:type="spellStart"/>
            <w:r w:rsidRPr="00111BCC">
              <w:rPr>
                <w:rFonts w:eastAsia="Times New Roman" w:cstheme="minorHAnsi"/>
                <w:lang w:eastAsia="en-GB"/>
              </w:rPr>
              <w:t>etc</w:t>
            </w:r>
            <w:proofErr w:type="spellEnd"/>
            <w:r w:rsidRPr="00111BCC">
              <w:rPr>
                <w:rFonts w:eastAsia="Times New Roman" w:cstheme="minorHAnsi"/>
                <w:lang w:eastAsia="en-GB"/>
              </w:rPr>
              <w:t>)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Reflect and describe reflections of 2D objects on axes, given the name of a line (including y = x)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Revision of metric conversions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Revision of volume in 3D shapes made up of cubes and cuboids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problems with up to 3 steps involving volume of cube and cuboids</w:t>
            </w:r>
          </w:p>
        </w:tc>
      </w:tr>
      <w:tr w:rsidR="00111BCC" w:rsidRPr="00111BCC" w:rsidTr="00111BCC">
        <w:trPr>
          <w:trHeight w:val="329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Translate simple shapes given wordy instructions or vectors</w:t>
            </w:r>
          </w:p>
        </w:tc>
      </w:tr>
      <w:tr w:rsidR="00111BCC" w:rsidRPr="00111BCC" w:rsidTr="00111BCC">
        <w:trPr>
          <w:trHeight w:val="344"/>
        </w:trPr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Column representation of vectors</w:t>
            </w:r>
          </w:p>
        </w:tc>
      </w:tr>
    </w:tbl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1476"/>
        <w:gridCol w:w="8495"/>
      </w:tblGrid>
      <w:tr w:rsidR="00111BCC" w:rsidRPr="00111BCC" w:rsidTr="00111BCC">
        <w:trPr>
          <w:trHeight w:val="392"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 xml:space="preserve">Summer 2 Unit 6 - Statistics 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List all outcomes of dual events, including presenting in sample space diagrams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List all outcomes using frequency trees and sample space diagrams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List all outcomes of dual events, including presenting in sample space diagrams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List all outcomes using frequency trees and sample space diagrams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and use the probability of P(A')=1 - P(A)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mutually exclusive events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Identify different mutually exclusive outcomes and know that the sum of the outcome is one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 xml:space="preserve">Draw </w:t>
            </w:r>
            <w:proofErr w:type="spellStart"/>
            <w:r w:rsidRPr="00111BCC">
              <w:rPr>
                <w:rFonts w:eastAsia="Times New Roman" w:cstheme="minorHAnsi"/>
                <w:lang w:eastAsia="en-GB"/>
              </w:rPr>
              <w:t>venn</w:t>
            </w:r>
            <w:proofErr w:type="spellEnd"/>
            <w:r w:rsidRPr="00111BCC">
              <w:rPr>
                <w:rFonts w:eastAsia="Times New Roman" w:cstheme="minorHAnsi"/>
                <w:lang w:eastAsia="en-GB"/>
              </w:rPr>
              <w:t xml:space="preserve"> diagrams</w:t>
            </w:r>
          </w:p>
        </w:tc>
      </w:tr>
      <w:tr w:rsidR="00111BCC" w:rsidRPr="00111BCC" w:rsidTr="00111BCC">
        <w:trPr>
          <w:trHeight w:val="785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the AND/OR rule for mutually exclusive and independent events for sample space diagrams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Design and use two way tables for discrete and grouped data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Time series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mean, median and  mode of ungrouped discrete data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the purposes and use of mode, median and mean, choosing the appropriate average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Finding the mean of grouped data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Interpret and analyse stem and leaf diagrams using mode, median, mean and range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Interpret and draw scatter graphs</w:t>
            </w:r>
          </w:p>
        </w:tc>
      </w:tr>
      <w:tr w:rsidR="00111BCC" w:rsidRPr="00111BCC" w:rsidTr="00111BCC">
        <w:trPr>
          <w:trHeight w:val="392"/>
        </w:trPr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Draw and interpret time series graphs including interpreting the trend.</w:t>
            </w:r>
          </w:p>
        </w:tc>
      </w:tr>
    </w:tbl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Pr="00111BCC" w:rsidRDefault="00111BCC" w:rsidP="00111B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111BCC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Mathematics Pathway 4</w:t>
      </w:r>
    </w:p>
    <w:tbl>
      <w:tblPr>
        <w:tblW w:w="10305" w:type="dxa"/>
        <w:tblLook w:val="04A0" w:firstRow="1" w:lastRow="0" w:firstColumn="1" w:lastColumn="0" w:noHBand="0" w:noVBand="1"/>
      </w:tblPr>
      <w:tblGrid>
        <w:gridCol w:w="8"/>
        <w:gridCol w:w="1524"/>
        <w:gridCol w:w="7241"/>
        <w:gridCol w:w="1532"/>
      </w:tblGrid>
      <w:tr w:rsidR="00111BCC" w:rsidRPr="00111BCC" w:rsidTr="00111BCC">
        <w:trPr>
          <w:gridAfter w:val="1"/>
          <w:wAfter w:w="1532" w:type="dxa"/>
          <w:trHeight w:val="345"/>
        </w:trPr>
        <w:tc>
          <w:tcPr>
            <w:tcW w:w="8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1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Year 9 sets: 1, 2 </w:t>
            </w:r>
          </w:p>
        </w:tc>
      </w:tr>
      <w:tr w:rsidR="00111BCC" w:rsidRPr="00111BCC" w:rsidTr="00111BCC">
        <w:trPr>
          <w:gridAfter w:val="1"/>
          <w:wAfter w:w="1532" w:type="dxa"/>
          <w:trHeight w:val="345"/>
        </w:trPr>
        <w:tc>
          <w:tcPr>
            <w:tcW w:w="8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11B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10 sets: 2, 3</w:t>
            </w:r>
          </w:p>
          <w:p w:rsidR="00111BCC" w:rsidRPr="00111BCC" w:rsidRDefault="00111BCC" w:rsidP="00111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11BCC" w:rsidRPr="00111BCC" w:rsidTr="00111BCC">
        <w:trPr>
          <w:gridBefore w:val="1"/>
          <w:wBefore w:w="8" w:type="dxa"/>
          <w:trHeight w:val="411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87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 xml:space="preserve">Autumn 1 Unit 1 - Number 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Problem solve and find missing digits in formal calculations</w:t>
            </w:r>
          </w:p>
        </w:tc>
      </w:tr>
      <w:tr w:rsidR="00111BCC" w:rsidRPr="00111BCC" w:rsidTr="00111BCC">
        <w:trPr>
          <w:gridBefore w:val="1"/>
          <w:wBefore w:w="8" w:type="dxa"/>
          <w:trHeight w:val="72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and use formal operations and relationships, including inverse  operation and hierarchy of operations such as long multiplication and long division</w:t>
            </w:r>
          </w:p>
        </w:tc>
      </w:tr>
      <w:tr w:rsidR="00111BCC" w:rsidRPr="00111BCC" w:rsidTr="00111BCC">
        <w:trPr>
          <w:gridBefore w:val="1"/>
          <w:wBefore w:w="8" w:type="dxa"/>
          <w:trHeight w:val="72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index notation and powers of 10, including the understanding of a reciprocal e.g. the reciprocal of 2 is 0.5 and that this can be represented as a negative power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the notation for positive and negative square root and cube root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Estimate powers and roots of any given number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index laws for multiplication and division of integer powers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index laws for multiplication and division of positive and negative integers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indices and roots when problem solving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and use numbers that are written as surds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Order, interpret and calculate with standard index form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Simplify surds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Multiply and divide surds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Add and subtract surds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and apply standard index form</w:t>
            </w:r>
          </w:p>
        </w:tc>
      </w:tr>
      <w:tr w:rsidR="00111BCC" w:rsidRPr="00111BCC" w:rsidTr="00111BCC">
        <w:trPr>
          <w:gridBefore w:val="1"/>
          <w:wBefore w:w="8" w:type="dxa"/>
          <w:trHeight w:val="723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decimal notation for recurrence and recognise that each terminating and recurring decimal is an exact fraction (convert decimals into fractions to confirm this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Approximate to specified or appropriate degrees of accuracy including significant figures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Solve problems involving map scales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multipliers and indices to calculate repeated percentage change including compound interest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Know the difference between simple interest and compound interest in the financial world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simple real-life problems involving direct proportion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the tabular approach to solving direct proportion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simple real-life problems involving inverse proportion</w:t>
            </w:r>
          </w:p>
        </w:tc>
      </w:tr>
      <w:tr w:rsidR="00111BCC" w:rsidRPr="00111BCC" w:rsidTr="00111BCC">
        <w:trPr>
          <w:gridBefore w:val="1"/>
          <w:wBefore w:w="8" w:type="dxa"/>
          <w:trHeight w:val="36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the tabular approach to solving inverse proportion</w:t>
            </w:r>
          </w:p>
        </w:tc>
      </w:tr>
      <w:tr w:rsidR="00111BCC" w:rsidRPr="00111BCC" w:rsidTr="00111BCC">
        <w:trPr>
          <w:gridBefore w:val="1"/>
          <w:wBefore w:w="8" w:type="dxa"/>
          <w:trHeight w:val="378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Growth and decay and compound percentages</w:t>
            </w:r>
          </w:p>
        </w:tc>
      </w:tr>
    </w:tbl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1456"/>
        <w:gridCol w:w="8380"/>
      </w:tblGrid>
      <w:tr w:rsidR="00111BCC" w:rsidRPr="00111BCC" w:rsidTr="00111BCC">
        <w:trPr>
          <w:trHeight w:val="367"/>
        </w:trPr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>Autumn 2 Unit 2 - Algebra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Expand and Simplify double brackets (Extend to triple brackets but not tested)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Expand a linear square expression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Factorise a linear expression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Factorise a quadratic expression including the difference of 2 squares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Multiply and divide algebraic fractions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Change the subject of a formula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value of the unknown quantity in a given formula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a table to calculate and plot quadratic functions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function notation when drawing graphs f() instead of y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Interpret and use a quadratic graph to solve an equation where x^2 is the coefficient is equal to 1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Interpret quadratic graphs for lines of symmetry and turning points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Know the roots of an equation through factorisation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11BCC">
              <w:rPr>
                <w:rFonts w:eastAsia="Times New Roman" w:cstheme="minorHAnsi"/>
                <w:color w:val="000000"/>
                <w:lang w:eastAsia="en-GB"/>
              </w:rPr>
              <w:t>Recognise general shapes of quadratic, cubic and reciprocal graphs and sketch them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Use factorising to solve simple quadratic equations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Solve linear simultaneous equations in two variables by elimination</w:t>
            </w:r>
          </w:p>
        </w:tc>
      </w:tr>
      <w:tr w:rsidR="00111BCC" w:rsidRPr="00111BCC" w:rsidTr="00111BCC">
        <w:trPr>
          <w:trHeight w:val="384"/>
        </w:trPr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Derive two equations and solve them simultaneously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11BCC">
              <w:rPr>
                <w:rFonts w:eastAsia="Times New Roman" w:cstheme="minorHAnsi"/>
                <w:b/>
                <w:bCs/>
                <w:lang w:eastAsia="en-GB"/>
              </w:rPr>
              <w:t>Spring 1 Unit 3 - Geometry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Loci, understanding and using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Recognise and use circle theorems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Understand, use and solve problems with bearings</w:t>
            </w:r>
          </w:p>
        </w:tc>
      </w:tr>
      <w:tr w:rsidR="00111BCC" w:rsidRPr="00111BCC" w:rsidTr="00111BCC">
        <w:trPr>
          <w:trHeight w:val="734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Revision of finding area and perimeter of circles and compound shapes involving circles including leaving your answer as a multiple of pi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Find the total surface area of prisms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calculate areas of sectors and arc lengths</w:t>
            </w:r>
          </w:p>
        </w:tc>
      </w:tr>
      <w:tr w:rsidR="00111BCC" w:rsidRPr="00111BCC" w:rsidTr="00111BCC">
        <w:trPr>
          <w:trHeight w:val="734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Understand, recall and use trigonometric relationships in right angled triangles for both missing sides and angles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know the exact values of sin θ and cos θ for θ = 0°, 30°, 45°, 60° and 90°; know the exact value of tan θ for θ = 0°, 30°, 45° and 60°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 xml:space="preserve">Addition and subtraction of vectors 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Multiplication of vectors by a scalar</w:t>
            </w:r>
          </w:p>
        </w:tc>
      </w:tr>
      <w:tr w:rsidR="00111BCC" w:rsidRPr="00111BCC" w:rsidTr="00111BCC">
        <w:trPr>
          <w:trHeight w:val="367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CC" w:rsidRPr="00111BCC" w:rsidRDefault="00111BCC" w:rsidP="00111BC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111BCC">
              <w:rPr>
                <w:rFonts w:eastAsia="Times New Roman" w:cstheme="minorHAnsi"/>
                <w:lang w:eastAsia="en-GB"/>
              </w:rPr>
              <w:t>Understand and use vector notation</w:t>
            </w:r>
          </w:p>
        </w:tc>
      </w:tr>
    </w:tbl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489"/>
        <w:gridCol w:w="8571"/>
      </w:tblGrid>
      <w:tr w:rsidR="00FB42C1" w:rsidRPr="00FB42C1" w:rsidTr="00FB42C1">
        <w:trPr>
          <w:trHeight w:val="667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B42C1">
              <w:rPr>
                <w:rFonts w:eastAsia="Times New Roman" w:cstheme="minorHAnsi"/>
                <w:b/>
                <w:bCs/>
                <w:lang w:eastAsia="en-GB"/>
              </w:rPr>
              <w:t>Spring 2 Unit 4 - Number and Algebra</w:t>
            </w:r>
          </w:p>
        </w:tc>
        <w:tc>
          <w:tcPr>
            <w:tcW w:w="8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42C1">
              <w:rPr>
                <w:rFonts w:eastAsia="Times New Roman" w:cstheme="minorHAnsi"/>
                <w:color w:val="000000"/>
                <w:lang w:eastAsia="en-GB"/>
              </w:rPr>
              <w:t>Apply and interpret limits of accuracy e.g. (answer not being more accurate than the numbers used in the calculation)</w:t>
            </w:r>
          </w:p>
        </w:tc>
      </w:tr>
      <w:tr w:rsidR="00FB42C1" w:rsidRPr="00FB42C1" w:rsidTr="00FB42C1">
        <w:trPr>
          <w:trHeight w:val="667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Reading a rate of change graph to tell a story; ability to distinguish between a horizontal line on a distance/time vs speed/time graph</w:t>
            </w:r>
          </w:p>
        </w:tc>
      </w:tr>
      <w:tr w:rsidR="00FB42C1" w:rsidRPr="00FB42C1" w:rsidTr="00FB42C1">
        <w:trPr>
          <w:trHeight w:val="667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Reading a rate of change graph to tell a story; distinguishing the difference between a distance travelled/time vs distance from home/time graph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Understand that the rate of change is represented by the gradient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calculate the rate of change from a graph giving appropriate units of measurement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Plot linear graphs given the equation only, where y is explicitly in terms of x e.g. y=3x-4 and 2y=x+5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Plot linear graphs given the equation only, where y is implicitly in terms of x e.g. 2x + 3y =12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Understand the concept of parallel lines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Recognise and name lines that are parallel given equations in the form y=</w:t>
            </w:r>
            <w:proofErr w:type="spellStart"/>
            <w:r w:rsidRPr="00FB42C1">
              <w:rPr>
                <w:rFonts w:eastAsia="Times New Roman" w:cstheme="minorHAnsi"/>
                <w:lang w:eastAsia="en-GB"/>
              </w:rPr>
              <w:t>mx+c</w:t>
            </w:r>
            <w:proofErr w:type="spellEnd"/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Use and interpret y=</w:t>
            </w:r>
            <w:proofErr w:type="spellStart"/>
            <w:r w:rsidRPr="00FB42C1">
              <w:rPr>
                <w:rFonts w:eastAsia="Times New Roman" w:cstheme="minorHAnsi"/>
                <w:lang w:eastAsia="en-GB"/>
              </w:rPr>
              <w:t>mx+c</w:t>
            </w:r>
            <w:proofErr w:type="spellEnd"/>
            <w:r w:rsidRPr="00FB42C1">
              <w:rPr>
                <w:rFonts w:eastAsia="Times New Roman" w:cstheme="minorHAnsi"/>
                <w:lang w:eastAsia="en-GB"/>
              </w:rPr>
              <w:t xml:space="preserve"> for all straight line graphs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42C1">
              <w:rPr>
                <w:rFonts w:eastAsia="Times New Roman" w:cstheme="minorHAnsi"/>
                <w:color w:val="000000"/>
                <w:lang w:eastAsia="en-GB"/>
              </w:rPr>
              <w:t>Use a table to calculate coordinates for quadratic functions, positive x^2 coefficient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42C1">
              <w:rPr>
                <w:rFonts w:eastAsia="Times New Roman" w:cstheme="minorHAnsi"/>
                <w:color w:val="000000"/>
                <w:lang w:eastAsia="en-GB"/>
              </w:rPr>
              <w:t>Use a table to calculate coordinates for quadratic functions with an x^2 coefficient greater than 1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42C1">
              <w:rPr>
                <w:rFonts w:eastAsia="Times New Roman" w:cstheme="minorHAnsi"/>
                <w:color w:val="000000"/>
                <w:lang w:eastAsia="en-GB"/>
              </w:rPr>
              <w:t>Draw graphs representing rates of change e.g. distance/time, speed time, capacity/time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 xml:space="preserve">Solve linear inequalities algebraically, presenting solutions on a </w:t>
            </w:r>
            <w:proofErr w:type="spellStart"/>
            <w:r w:rsidRPr="00FB42C1">
              <w:rPr>
                <w:rFonts w:eastAsia="Times New Roman" w:cstheme="minorHAnsi"/>
                <w:lang w:eastAsia="en-GB"/>
              </w:rPr>
              <w:t>numberline</w:t>
            </w:r>
            <w:proofErr w:type="spellEnd"/>
          </w:p>
        </w:tc>
      </w:tr>
      <w:tr w:rsidR="00FB42C1" w:rsidRPr="00FB42C1" w:rsidTr="00FB42C1">
        <w:trPr>
          <w:trHeight w:val="349"/>
        </w:trPr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Represent inequalities in one variable graphically (horizontal and vertical)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B42C1">
              <w:rPr>
                <w:rFonts w:eastAsia="Times New Roman" w:cstheme="minorHAnsi"/>
                <w:b/>
                <w:bCs/>
                <w:lang w:eastAsia="en-GB"/>
              </w:rPr>
              <w:t>Summer 1 Unit 5 - Geometry 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42C1">
              <w:rPr>
                <w:rFonts w:eastAsia="Times New Roman" w:cstheme="minorHAnsi"/>
                <w:color w:val="000000"/>
                <w:lang w:eastAsia="en-GB"/>
              </w:rPr>
              <w:t>Use the relationship and calculate speed, distance or time, given two of the three</w:t>
            </w:r>
          </w:p>
        </w:tc>
      </w:tr>
      <w:tr w:rsidR="00FB42C1" w:rsidRPr="00FB42C1" w:rsidTr="00FB42C1">
        <w:trPr>
          <w:trHeight w:val="667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 xml:space="preserve">Use the relationship and </w:t>
            </w:r>
            <w:r w:rsidR="006221DD" w:rsidRPr="00FB42C1">
              <w:rPr>
                <w:rFonts w:eastAsia="Times New Roman" w:cstheme="minorHAnsi"/>
                <w:lang w:eastAsia="en-GB"/>
              </w:rPr>
              <w:t>calculate different</w:t>
            </w:r>
            <w:r w:rsidRPr="00FB42C1">
              <w:rPr>
                <w:rFonts w:eastAsia="Times New Roman" w:cstheme="minorHAnsi"/>
                <w:lang w:eastAsia="en-GB"/>
              </w:rPr>
              <w:t xml:space="preserve"> compound measures including density, pressure, rates of pay etc... given two of the three</w:t>
            </w:r>
          </w:p>
        </w:tc>
      </w:tr>
      <w:tr w:rsidR="00FB42C1" w:rsidRPr="00FB42C1" w:rsidTr="00FB42C1">
        <w:trPr>
          <w:trHeight w:val="30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42C1">
              <w:rPr>
                <w:rFonts w:eastAsia="Times New Roman" w:cstheme="minorHAnsi"/>
                <w:color w:val="000000"/>
                <w:lang w:eastAsia="en-GB"/>
              </w:rPr>
              <w:t>Understand the concept of speed, average speed and uniform speed</w:t>
            </w:r>
          </w:p>
        </w:tc>
      </w:tr>
      <w:tr w:rsidR="00FB42C1" w:rsidRPr="00FB42C1" w:rsidTr="00FB42C1">
        <w:trPr>
          <w:trHeight w:val="667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 xml:space="preserve">Describe simple one step transformation using words and correct mathematical language (e.g. centre of rotation, size of angle </w:t>
            </w:r>
            <w:proofErr w:type="spellStart"/>
            <w:r w:rsidRPr="00FB42C1">
              <w:rPr>
                <w:rFonts w:eastAsia="Times New Roman" w:cstheme="minorHAnsi"/>
                <w:lang w:eastAsia="en-GB"/>
              </w:rPr>
              <w:t>etc</w:t>
            </w:r>
            <w:proofErr w:type="spellEnd"/>
            <w:r w:rsidRPr="00FB42C1">
              <w:rPr>
                <w:rFonts w:eastAsia="Times New Roman" w:cstheme="minorHAnsi"/>
                <w:lang w:eastAsia="en-GB"/>
              </w:rPr>
              <w:t>)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Revise translations, reflections and rotations</w:t>
            </w:r>
          </w:p>
        </w:tc>
      </w:tr>
      <w:tr w:rsidR="00FB42C1" w:rsidRPr="00FB42C1" w:rsidTr="00FB42C1">
        <w:trPr>
          <w:trHeight w:val="667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Enlarge simple shapes with integer and fractional positive scale factors on a set of axes given the centre of enlargement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Describe enlargement giving the scale factor and centre of enlargement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Perform and describe combinations of reflections, rotations and translations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Describe an enlargement giving the scale factor and centre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Describe a combination of transformations as a single transformation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Calculate the volume of prisms including cylinders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Calculating missing lengths given volume in prisms</w:t>
            </w:r>
          </w:p>
        </w:tc>
      </w:tr>
      <w:tr w:rsidR="00FB42C1" w:rsidRPr="00FB42C1" w:rsidTr="00FB42C1">
        <w:trPr>
          <w:trHeight w:val="667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Enlarge shapes with positive and negative scale factors, including fractions on a set axes given the centre of enlargement</w:t>
            </w:r>
          </w:p>
        </w:tc>
      </w:tr>
      <w:tr w:rsidR="00FB42C1" w:rsidRPr="00FB42C1" w:rsidTr="00FB42C1">
        <w:trPr>
          <w:trHeight w:val="333"/>
        </w:trPr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C1" w:rsidRPr="00FB42C1" w:rsidRDefault="00FB42C1" w:rsidP="00FB42C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B42C1">
              <w:rPr>
                <w:rFonts w:eastAsia="Times New Roman" w:cstheme="minorHAnsi"/>
                <w:lang w:eastAsia="en-GB"/>
              </w:rPr>
              <w:t>Use and apply the formulae for volume and surface area of spheres and cones</w:t>
            </w:r>
          </w:p>
        </w:tc>
      </w:tr>
    </w:tbl>
    <w:p w:rsidR="00111BCC" w:rsidRDefault="00111BCC" w:rsidP="00352AE6">
      <w:pPr>
        <w:tabs>
          <w:tab w:val="left" w:pos="4785"/>
        </w:tabs>
        <w:rPr>
          <w:rFonts w:cstheme="minorHAnsi"/>
        </w:rPr>
      </w:pPr>
    </w:p>
    <w:p w:rsidR="006221DD" w:rsidRDefault="006221DD" w:rsidP="00352AE6">
      <w:pPr>
        <w:tabs>
          <w:tab w:val="left" w:pos="4785"/>
        </w:tabs>
        <w:rPr>
          <w:rFonts w:cstheme="minorHAnsi"/>
        </w:rPr>
      </w:pPr>
    </w:p>
    <w:p w:rsidR="006221DD" w:rsidRDefault="006221DD" w:rsidP="00352AE6">
      <w:pPr>
        <w:tabs>
          <w:tab w:val="left" w:pos="4785"/>
        </w:tabs>
        <w:rPr>
          <w:rFonts w:cstheme="minorHAnsi"/>
        </w:rPr>
      </w:pPr>
    </w:p>
    <w:p w:rsidR="006221DD" w:rsidRDefault="006221DD" w:rsidP="00352AE6">
      <w:pPr>
        <w:tabs>
          <w:tab w:val="left" w:pos="4785"/>
        </w:tabs>
        <w:rPr>
          <w:rFonts w:cstheme="minorHAnsi"/>
        </w:rPr>
      </w:pPr>
    </w:p>
    <w:tbl>
      <w:tblPr>
        <w:tblW w:w="10015" w:type="dxa"/>
        <w:tblLook w:val="04A0" w:firstRow="1" w:lastRow="0" w:firstColumn="1" w:lastColumn="0" w:noHBand="0" w:noVBand="1"/>
      </w:tblPr>
      <w:tblGrid>
        <w:gridCol w:w="1482"/>
        <w:gridCol w:w="8533"/>
      </w:tblGrid>
      <w:tr w:rsidR="006221DD" w:rsidRPr="006221DD" w:rsidTr="006221DD">
        <w:trPr>
          <w:trHeight w:val="386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221DD">
              <w:rPr>
                <w:rFonts w:eastAsia="Times New Roman" w:cstheme="minorHAnsi"/>
                <w:b/>
                <w:bCs/>
                <w:lang w:eastAsia="en-GB"/>
              </w:rPr>
              <w:t xml:space="preserve">Summer 2 Unit 6 - Statistics </w:t>
            </w:r>
          </w:p>
        </w:tc>
        <w:tc>
          <w:tcPr>
            <w:tcW w:w="8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Use and understand theoretical probability and relative frequency and their comparisons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Use and understand theoretical probability and relative frequency and their comparisons</w:t>
            </w:r>
          </w:p>
        </w:tc>
      </w:tr>
      <w:tr w:rsidR="006221DD" w:rsidRPr="006221DD" w:rsidTr="006221DD">
        <w:trPr>
          <w:trHeight w:val="773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Understand that results from experiments may not be identical, but that by increasing samples size, better estimate will be produced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Use and understand theoretical probability and relative frequency and their comparisons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Use tree diagrams to represent outcomes of compound events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Understand the AND/OR rule for mutually exclusive and independent events for tree diagrams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Use a calculator efficiently using a statistical function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Identify possible sources of bias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Understand and use statistical problem solving of the data handling cycle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Draw and interpret frequency polygon for grouped data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 xml:space="preserve">Interpret and draw conclusions and predictions from a wide range of graphs and data 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Draw and interpret cumulative frequency tables and graphs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Calculate mean, median and mode of grouped data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Draw and interpret box plots from raw data when given quartiles and medians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calculate the mean, median, range, quartiles and interquartile range, mode and modal class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Draw box plots from raw data, calculate median and quartiles</w:t>
            </w:r>
          </w:p>
        </w:tc>
      </w:tr>
      <w:tr w:rsidR="006221DD" w:rsidRPr="006221DD" w:rsidTr="006221DD">
        <w:trPr>
          <w:trHeight w:val="386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Interpret and compare box plots (including from cumulative frequency graphs)</w:t>
            </w:r>
          </w:p>
        </w:tc>
      </w:tr>
      <w:tr w:rsidR="006221DD" w:rsidRPr="006221DD" w:rsidTr="006221DD">
        <w:trPr>
          <w:trHeight w:val="404"/>
        </w:trPr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DD" w:rsidRPr="006221DD" w:rsidRDefault="006221DD" w:rsidP="006221D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221DD">
              <w:rPr>
                <w:rFonts w:eastAsia="Times New Roman" w:cstheme="minorHAnsi"/>
                <w:lang w:eastAsia="en-GB"/>
              </w:rPr>
              <w:t>Compare distributions and make inferences from box plots</w:t>
            </w:r>
          </w:p>
        </w:tc>
      </w:tr>
    </w:tbl>
    <w:p w:rsidR="006221DD" w:rsidRDefault="006221DD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Default="00275469" w:rsidP="00352AE6">
      <w:pPr>
        <w:tabs>
          <w:tab w:val="left" w:pos="4785"/>
        </w:tabs>
        <w:rPr>
          <w:rFonts w:cstheme="minorHAnsi"/>
        </w:rPr>
      </w:pPr>
    </w:p>
    <w:p w:rsidR="00275469" w:rsidRPr="00275469" w:rsidRDefault="00275469" w:rsidP="00275469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bookmarkStart w:id="0" w:name="_GoBack"/>
      <w:bookmarkEnd w:id="0"/>
    </w:p>
    <w:sectPr w:rsidR="00275469" w:rsidRPr="00275469" w:rsidSect="00352AE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C1" w:rsidRDefault="00FB42C1" w:rsidP="00ED0F3E">
      <w:pPr>
        <w:spacing w:after="0" w:line="240" w:lineRule="auto"/>
      </w:pPr>
      <w:r>
        <w:separator/>
      </w:r>
    </w:p>
  </w:endnote>
  <w:endnote w:type="continuationSeparator" w:id="0">
    <w:p w:rsidR="00FB42C1" w:rsidRDefault="00FB42C1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C1" w:rsidRDefault="00FB42C1" w:rsidP="00ED0F3E">
      <w:pPr>
        <w:spacing w:after="0" w:line="240" w:lineRule="auto"/>
      </w:pPr>
      <w:r>
        <w:separator/>
      </w:r>
    </w:p>
  </w:footnote>
  <w:footnote w:type="continuationSeparator" w:id="0">
    <w:p w:rsidR="00FB42C1" w:rsidRDefault="00FB42C1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C1" w:rsidRDefault="00FB42C1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96DD46" wp14:editId="05B38B38">
          <wp:simplePos x="0" y="0"/>
          <wp:positionH relativeFrom="margin">
            <wp:posOffset>4948555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2C1" w:rsidRDefault="00FB4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03331"/>
    <w:rsid w:val="000153E1"/>
    <w:rsid w:val="0010325D"/>
    <w:rsid w:val="00111BCC"/>
    <w:rsid w:val="00275469"/>
    <w:rsid w:val="00352AE6"/>
    <w:rsid w:val="003C562A"/>
    <w:rsid w:val="005C0846"/>
    <w:rsid w:val="006221DD"/>
    <w:rsid w:val="00880A75"/>
    <w:rsid w:val="00ED0F3E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41ED5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44C64E0B</Template>
  <TotalTime>25</TotalTime>
  <Pages>14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7</cp:revision>
  <dcterms:created xsi:type="dcterms:W3CDTF">2016-10-12T09:33:00Z</dcterms:created>
  <dcterms:modified xsi:type="dcterms:W3CDTF">2016-10-12T09:58:00Z</dcterms:modified>
</cp:coreProperties>
</file>