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Pr="00880A75" w:rsidRDefault="00880A75" w:rsidP="00880A75"/>
    <w:p w:rsidR="00880A75" w:rsidRPr="00880A75" w:rsidRDefault="00880A75" w:rsidP="00880A75"/>
    <w:p w:rsidR="00FC7FAF" w:rsidRPr="00FC7FAF" w:rsidRDefault="00FC7FAF" w:rsidP="00FC7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FC7FAF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Music Year 7</w:t>
      </w:r>
    </w:p>
    <w:p w:rsidR="00880A75" w:rsidRPr="00880A75" w:rsidRDefault="00880A75" w:rsidP="00880A75"/>
    <w:tbl>
      <w:tblPr>
        <w:tblW w:w="12700" w:type="dxa"/>
        <w:jc w:val="center"/>
        <w:tblLook w:val="04A0" w:firstRow="1" w:lastRow="0" w:firstColumn="1" w:lastColumn="0" w:noHBand="0" w:noVBand="1"/>
      </w:tblPr>
      <w:tblGrid>
        <w:gridCol w:w="1880"/>
        <w:gridCol w:w="10820"/>
      </w:tblGrid>
      <w:tr w:rsidR="00FC7FAF" w:rsidRPr="00FC7FAF" w:rsidTr="00FC7FAF">
        <w:trPr>
          <w:trHeight w:val="39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Term</w:t>
            </w:r>
          </w:p>
        </w:tc>
        <w:tc>
          <w:tcPr>
            <w:tcW w:w="10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Autumn 1 - Singing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KPI7 - P7</w:t>
            </w: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I can sing in tune with reasonable fluency and accuracy - Step 2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Performing </w:t>
            </w:r>
            <w:r w:rsidRPr="00FC7FAF"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eastAsia="en-GB"/>
              </w:rPr>
              <w:t xml:space="preserve">confidently, </w:t>
            </w: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singing</w:t>
            </w:r>
            <w:r w:rsidRPr="00FC7FAF"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with attention to pitch and rhythm</w:t>
            </w:r>
          </w:p>
        </w:tc>
      </w:tr>
      <w:tr w:rsidR="00FC7FAF" w:rsidRPr="00FC7FAF" w:rsidTr="00FC7FAF">
        <w:trPr>
          <w:trHeight w:val="330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I can work within the given time allocation - Step 2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Preparing group performances with unique alterations to song where possible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KPI11 - C11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I know some music elements - Step 1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sz w:val="24"/>
                <w:szCs w:val="24"/>
                <w:lang w:eastAsia="en-GB"/>
              </w:rPr>
              <w:t>Chords/Harmony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KPI8 - L8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Scales/Melody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Beats/Rhythm</w:t>
            </w:r>
          </w:p>
        </w:tc>
      </w:tr>
      <w:tr w:rsidR="00FC7FAF" w:rsidRPr="00FC7FAF" w:rsidTr="00FC7FAF">
        <w:trPr>
          <w:trHeight w:val="3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</w:tbl>
    <w:p w:rsidR="00880A75" w:rsidRPr="00880A75" w:rsidRDefault="00880A75" w:rsidP="00880A75"/>
    <w:p w:rsidR="00880A75" w:rsidRPr="00880A75" w:rsidRDefault="00880A75" w:rsidP="00880A75"/>
    <w:p w:rsidR="00880A75" w:rsidRPr="00880A75" w:rsidRDefault="00880A75" w:rsidP="00880A75"/>
    <w:p w:rsidR="00880A75" w:rsidRPr="00880A75" w:rsidRDefault="00880A75" w:rsidP="00880A75"/>
    <w:p w:rsidR="00880A75" w:rsidRDefault="00880A75" w:rsidP="00880A75"/>
    <w:p w:rsidR="00FC7FAF" w:rsidRDefault="00FC7FAF" w:rsidP="00880A75">
      <w:bookmarkStart w:id="0" w:name="_GoBack"/>
      <w:bookmarkEnd w:id="0"/>
    </w:p>
    <w:sectPr w:rsidR="00FC7FAF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880A75"/>
    <w:rsid w:val="009735DF"/>
    <w:rsid w:val="00ED0F3E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76BAC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65B1D712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2016-11-11T09:12:00Z</dcterms:created>
  <dcterms:modified xsi:type="dcterms:W3CDTF">2016-11-11T09:12:00Z</dcterms:modified>
</cp:coreProperties>
</file>