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Pr="00880A75" w:rsidRDefault="00880A75" w:rsidP="00880A75"/>
    <w:p w:rsidR="00880A75" w:rsidRPr="00880A75" w:rsidRDefault="00880A75" w:rsidP="00880A75"/>
    <w:p w:rsidR="00FC7FAF" w:rsidRPr="00FC7FAF" w:rsidRDefault="00FC7FAF" w:rsidP="00FC7FA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 w:rsidRPr="00FC7FAF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Music Year 8</w:t>
      </w:r>
    </w:p>
    <w:p w:rsidR="00FC7FAF" w:rsidRDefault="00FC7FAF" w:rsidP="00880A75"/>
    <w:p w:rsidR="00FC7FAF" w:rsidRPr="00880A75" w:rsidRDefault="00880A75" w:rsidP="00880A75">
      <w:pPr>
        <w:tabs>
          <w:tab w:val="left" w:pos="4785"/>
        </w:tabs>
      </w:pPr>
      <w:r>
        <w:tab/>
      </w:r>
    </w:p>
    <w:tbl>
      <w:tblPr>
        <w:tblW w:w="12700" w:type="dxa"/>
        <w:jc w:val="center"/>
        <w:tblLook w:val="04A0" w:firstRow="1" w:lastRow="0" w:firstColumn="1" w:lastColumn="0" w:noHBand="0" w:noVBand="1"/>
      </w:tblPr>
      <w:tblGrid>
        <w:gridCol w:w="1880"/>
        <w:gridCol w:w="10820"/>
      </w:tblGrid>
      <w:tr w:rsidR="00FC7FAF" w:rsidRPr="00FC7FAF" w:rsidTr="00FC7FAF">
        <w:trPr>
          <w:trHeight w:val="39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Term</w:t>
            </w:r>
          </w:p>
        </w:tc>
        <w:tc>
          <w:tcPr>
            <w:tcW w:w="10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Autumn 1 - Medleys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KPI4 - P16</w:t>
            </w: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u w:val="single"/>
                <w:lang w:eastAsia="en-GB"/>
              </w:rPr>
              <w:t>I can keep my own part going in a group performance - Step 3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30"/>
          <w:jc w:val="center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 can develop composition ideas in rehearsal time - Step 3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KPI3 - C14</w:t>
            </w:r>
          </w:p>
        </w:tc>
        <w:tc>
          <w:tcPr>
            <w:tcW w:w="10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n-GB"/>
              </w:rPr>
              <w:t>I can suggest improvements to my own and others' work - Step 3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KPI6 - L17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FAF" w:rsidRPr="00FC7FAF" w:rsidRDefault="00FC7FAF" w:rsidP="00FC7FAF">
            <w:pPr>
              <w:spacing w:after="0" w:line="240" w:lineRule="auto"/>
              <w:ind w:firstLineChars="400" w:firstLine="960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ind w:firstLineChars="200" w:firstLine="480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 </w:t>
            </w:r>
          </w:p>
        </w:tc>
      </w:tr>
      <w:tr w:rsidR="00FC7FAF" w:rsidRPr="00FC7FAF" w:rsidTr="00FC7FAF">
        <w:trPr>
          <w:trHeight w:val="33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FAF" w:rsidRPr="00FC7FAF" w:rsidRDefault="00FC7FAF" w:rsidP="00FC7FA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FC7FAF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</w:tbl>
    <w:p w:rsidR="000153E1" w:rsidRDefault="000153E1" w:rsidP="00880A75">
      <w:pPr>
        <w:tabs>
          <w:tab w:val="left" w:pos="4785"/>
        </w:tabs>
      </w:pPr>
    </w:p>
    <w:p w:rsidR="00FC7FAF" w:rsidRDefault="00FC7FAF" w:rsidP="00880A75">
      <w:pPr>
        <w:tabs>
          <w:tab w:val="left" w:pos="4785"/>
        </w:tabs>
      </w:pPr>
    </w:p>
    <w:p w:rsidR="00FC7FAF" w:rsidRDefault="00FC7FAF" w:rsidP="00880A75">
      <w:pPr>
        <w:tabs>
          <w:tab w:val="left" w:pos="4785"/>
        </w:tabs>
      </w:pPr>
    </w:p>
    <w:p w:rsidR="00FC7FAF" w:rsidRDefault="00FC7FAF" w:rsidP="00880A75">
      <w:pPr>
        <w:tabs>
          <w:tab w:val="left" w:pos="4785"/>
        </w:tabs>
      </w:pPr>
    </w:p>
    <w:p w:rsidR="00FC7FAF" w:rsidRDefault="00FC7FAF" w:rsidP="00880A75">
      <w:pPr>
        <w:tabs>
          <w:tab w:val="left" w:pos="4785"/>
        </w:tabs>
      </w:pPr>
    </w:p>
    <w:p w:rsidR="00FC7FAF" w:rsidRDefault="00FC7FAF" w:rsidP="00880A75">
      <w:pPr>
        <w:tabs>
          <w:tab w:val="left" w:pos="4785"/>
        </w:tabs>
      </w:pPr>
    </w:p>
    <w:p w:rsidR="00FC7FAF" w:rsidRDefault="00FC7FAF" w:rsidP="00880A75">
      <w:pPr>
        <w:tabs>
          <w:tab w:val="left" w:pos="4785"/>
        </w:tabs>
      </w:pPr>
      <w:bookmarkStart w:id="0" w:name="_GoBack"/>
      <w:bookmarkEnd w:id="0"/>
    </w:p>
    <w:sectPr w:rsidR="00FC7FAF" w:rsidSect="00880A7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ED0F3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71266F"/>
    <w:rsid w:val="00880A75"/>
    <w:rsid w:val="009735DF"/>
    <w:rsid w:val="00ED0F3E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76BAC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65B1D712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2016-11-11T09:13:00Z</dcterms:created>
  <dcterms:modified xsi:type="dcterms:W3CDTF">2016-11-11T09:13:00Z</dcterms:modified>
</cp:coreProperties>
</file>