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EB025B" w:rsidRDefault="000C726D" w:rsidP="00EB025B">
      <w:pPr>
        <w:jc w:val="center"/>
        <w:rPr>
          <w:rFonts w:cstheme="minorHAnsi"/>
          <w:b/>
          <w:color w:val="2F5496" w:themeColor="accent5" w:themeShade="BF"/>
          <w:sz w:val="48"/>
          <w:szCs w:val="48"/>
        </w:rPr>
      </w:pPr>
      <w:r>
        <w:rPr>
          <w:rFonts w:cstheme="minorHAnsi"/>
          <w:b/>
          <w:color w:val="2F5496" w:themeColor="accent5" w:themeShade="BF"/>
          <w:sz w:val="48"/>
          <w:szCs w:val="48"/>
        </w:rPr>
        <w:t xml:space="preserve">                          </w:t>
      </w:r>
      <w:r w:rsidR="00EB025B">
        <w:rPr>
          <w:rFonts w:cstheme="minorHAnsi"/>
          <w:b/>
          <w:color w:val="2F5496" w:themeColor="accent5" w:themeShade="BF"/>
          <w:sz w:val="48"/>
          <w:szCs w:val="48"/>
        </w:rPr>
        <w:t>Year 8</w:t>
      </w:r>
    </w:p>
    <w:tbl>
      <w:tblPr>
        <w:tblW w:w="8580" w:type="dxa"/>
        <w:jc w:val="center"/>
        <w:tblLook w:val="04A0" w:firstRow="1" w:lastRow="0" w:firstColumn="1" w:lastColumn="0" w:noHBand="0" w:noVBand="1"/>
      </w:tblPr>
      <w:tblGrid>
        <w:gridCol w:w="1640"/>
        <w:gridCol w:w="6940"/>
      </w:tblGrid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Subject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PHYSICAL EDUCATION and OUTDOOR EDUCATION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Invasion games and Fitness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AUTUNM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KPI 1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skills and demonstrate with some accuracy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select appropriate skills and use them in practice/game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 xml:space="preserve">I know how to warm up/cool down correctly and why it’s important? 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Pr="00EB025B">
              <w:rPr>
                <w:rFonts w:eastAsia="Times New Roman" w:cstheme="minorHAnsi"/>
                <w:color w:val="000000"/>
                <w:lang w:eastAsia="en-GB"/>
              </w:rPr>
              <w:t>CoF</w:t>
            </w:r>
            <w:proofErr w:type="spellEnd"/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and relate them to sporting activities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explain how my body responses to exercise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fitness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Gymnastics/Outdoor Education, Net Games and Leadership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1F497D"/>
                <w:lang w:eastAsia="en-GB"/>
              </w:rPr>
              <w:t>SPRING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skills and demonstrate with some accuracy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KPI 2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select appropriate skills and use them in practice/game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leadership attributes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leadership skills and demonstrate when leading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select appropriate leadership skills and use them in different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leadership attributes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lang w:eastAsia="en-GB"/>
              </w:rPr>
              <w:t>describe</w:t>
            </w:r>
            <w:r w:rsidRPr="00EB025B">
              <w:rPr>
                <w:rFonts w:eastAsia="Times New Roman" w:cstheme="minorHAnsi"/>
                <w:lang w:eastAsia="en-GB"/>
              </w:rPr>
              <w:t xml:space="preserve"> and DEMONSTRATE skills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describe how skills are used in different ODE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outdoor skills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Title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Athletics, Striking &amp; Fielding and Alternative activities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Success Criteria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EB025B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Understand, Demonstrate and Analyse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1F497D"/>
                <w:lang w:eastAsia="en-GB"/>
              </w:rPr>
              <w:t>SUMMER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206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skills and demonstrate with some accuracy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KPI 3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select appropriate skills and use them in practice/event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EB025B">
              <w:rPr>
                <w:rFonts w:eastAsia="Times New Roman" w:cstheme="minorHAnsi"/>
                <w:lang w:eastAsia="en-GB"/>
              </w:rPr>
              <w:t>I can identify STRENGTHS of my own performance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I can </w:t>
            </w: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explain</w:t>
            </w:r>
            <w:r w:rsidRPr="00EB025B">
              <w:rPr>
                <w:rFonts w:eastAsia="Times New Roman" w:cstheme="minorHAnsi"/>
                <w:color w:val="000000"/>
                <w:lang w:eastAsia="en-GB"/>
              </w:rPr>
              <w:t xml:space="preserve"> skills and demonstrate with some accuracy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select appropriate skills and use them in practice/game situations</w:t>
            </w:r>
          </w:p>
        </w:tc>
      </w:tr>
      <w:tr w:rsidR="00EB025B" w:rsidRPr="00EB025B" w:rsidTr="00EB025B">
        <w:trPr>
          <w:trHeight w:val="315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EB025B" w:rsidRPr="00EB025B" w:rsidRDefault="00EB025B" w:rsidP="00EB025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EB025B">
              <w:rPr>
                <w:rFonts w:eastAsia="Times New Roman" w:cstheme="minorHAnsi"/>
                <w:color w:val="000000"/>
                <w:lang w:eastAsia="en-GB"/>
              </w:rPr>
              <w:t>I can identify STRENGTHS and WEAKNESSES of my own performance</w:t>
            </w:r>
          </w:p>
        </w:tc>
      </w:tr>
    </w:tbl>
    <w:p w:rsidR="00EB025B" w:rsidRPr="00EB025B" w:rsidRDefault="00EB025B" w:rsidP="00EB025B">
      <w:pPr>
        <w:jc w:val="center"/>
        <w:rPr>
          <w:rFonts w:cstheme="minorHAnsi"/>
          <w:b/>
          <w:color w:val="2F5496" w:themeColor="accent5" w:themeShade="BF"/>
          <w:sz w:val="24"/>
          <w:szCs w:val="24"/>
        </w:rPr>
      </w:pPr>
    </w:p>
    <w:p w:rsidR="00EB025B" w:rsidRDefault="00EB025B" w:rsidP="000C726D">
      <w:pPr>
        <w:tabs>
          <w:tab w:val="left" w:pos="4785"/>
        </w:tabs>
      </w:pPr>
      <w:bookmarkStart w:id="0" w:name="_GoBack"/>
      <w:bookmarkEnd w:id="0"/>
    </w:p>
    <w:sectPr w:rsidR="00EB025B" w:rsidSect="0099150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3E" w:rsidRDefault="00ED0F3E" w:rsidP="00ED0F3E">
      <w:pPr>
        <w:spacing w:after="0" w:line="240" w:lineRule="auto"/>
      </w:pPr>
      <w:r>
        <w:separator/>
      </w:r>
    </w:p>
  </w:endnote>
  <w:end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3E" w:rsidRDefault="00ED0F3E" w:rsidP="00ED0F3E">
      <w:pPr>
        <w:spacing w:after="0" w:line="240" w:lineRule="auto"/>
      </w:pPr>
      <w:r>
        <w:separator/>
      </w:r>
    </w:p>
  </w:footnote>
  <w:footnote w:type="continuationSeparator" w:id="0">
    <w:p w:rsidR="00ED0F3E" w:rsidRDefault="00ED0F3E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F3E" w:rsidRDefault="0099150E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BE86E16" wp14:editId="1ED42F8A">
          <wp:simplePos x="0" y="0"/>
          <wp:positionH relativeFrom="margin">
            <wp:posOffset>4929505</wp:posOffset>
          </wp:positionH>
          <wp:positionV relativeFrom="paragraph">
            <wp:posOffset>-278130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0F3E" w:rsidRDefault="00ED0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C726D"/>
    <w:rsid w:val="003923F6"/>
    <w:rsid w:val="00880A75"/>
    <w:rsid w:val="0099150E"/>
    <w:rsid w:val="00EB025B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D1A784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36BC3F9D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2016-11-11T09:14:00Z</dcterms:created>
  <dcterms:modified xsi:type="dcterms:W3CDTF">2016-11-11T09:14:00Z</dcterms:modified>
</cp:coreProperties>
</file>