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C4" w:rsidRDefault="00FE31C4" w:rsidP="00FE31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</w:pPr>
    </w:p>
    <w:p w:rsidR="00FE31C4" w:rsidRPr="00FE31C4" w:rsidRDefault="00FE31C4" w:rsidP="00FE31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</w:pPr>
      <w:r w:rsidRPr="00FE31C4"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  <w:t>Science – Overview of KS3 Curriculum Topics</w:t>
      </w:r>
      <w:r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  <w:t xml:space="preserve"> -</w:t>
      </w:r>
      <w:r w:rsidRPr="00FE31C4">
        <w:rPr>
          <w:rFonts w:ascii="Calibri" w:eastAsia="Times New Roman" w:hAnsi="Calibri" w:cs="Calibri"/>
          <w:b/>
          <w:bCs/>
          <w:color w:val="2F5496" w:themeColor="accent5" w:themeShade="BF"/>
          <w:sz w:val="48"/>
          <w:szCs w:val="48"/>
          <w:u w:val="single"/>
          <w:lang w:eastAsia="en-GB"/>
        </w:rPr>
        <w:t xml:space="preserve"> YEAR 8</w:t>
      </w: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tbl>
      <w:tblPr>
        <w:tblW w:w="14240" w:type="dxa"/>
        <w:jc w:val="center"/>
        <w:tblLook w:val="04A0" w:firstRow="1" w:lastRow="0" w:firstColumn="1" w:lastColumn="0" w:noHBand="0" w:noVBand="1"/>
      </w:tblPr>
      <w:tblGrid>
        <w:gridCol w:w="1960"/>
        <w:gridCol w:w="12280"/>
      </w:tblGrid>
      <w:tr w:rsidR="00FE31C4" w:rsidRPr="00FE31C4" w:rsidTr="00FE31C4">
        <w:trPr>
          <w:trHeight w:val="3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8 Key Performance Indicators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Autumn 1        </w:t>
            </w:r>
            <w:r w:rsidRPr="00FE31C4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Forces and Electromagnets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Contact Forces</w:t>
            </w:r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 - Investigate factors that affect the size of frictional or drag forces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Explain whether an object in an unfamiliar situation is in equilibrium.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Describe factors which affect the size of frictional and drag forces.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Describe how materials behave as they are stretched or squashed.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Describe what happens to the length of a spring when the force on it changes.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Pressure</w:t>
            </w:r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 - Investigate how pressure from your foot onto the ground varies with different footwear.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diagrams to explain observations of fluids in terms of unequal pressure.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Explain why objects either sink or float depending upon their weight and the </w:t>
            </w:r>
            <w:proofErr w:type="spellStart"/>
            <w:r w:rsidRPr="00FE31C4">
              <w:rPr>
                <w:rFonts w:eastAsia="Times New Roman" w:cstheme="minorHAnsi"/>
                <w:color w:val="000000"/>
                <w:lang w:eastAsia="en-GB"/>
              </w:rPr>
              <w:t>upthrust</w:t>
            </w:r>
            <w:proofErr w:type="spellEnd"/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 acting on them.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Explain observations where the effects of forces are different because of differences in the area over which they apply.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Given unfamiliar situations, use the formula to calculate fluid pressure or stress on a surface.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Electromagnets</w:t>
            </w:r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 - Investigate ways of varying the strength of an electromagnet.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a diagram to explain how an electromagnet can be made and how to change its strength.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Explain the choice of electromagnets or permanent magnets for a device in terms of their properties.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Magnetism </w:t>
            </w:r>
            <w:r w:rsidRPr="00FE31C4">
              <w:rPr>
                <w:rFonts w:eastAsia="Times New Roman" w:cstheme="minorHAnsi"/>
                <w:color w:val="000000"/>
                <w:lang w:eastAsia="en-GB"/>
              </w:rPr>
              <w:t>- Explore the magnetic field pattern around different types or combinations of magnets.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the idea of field lines to show how the direction or strength of the field around a magnet varies.</w:t>
            </w:r>
          </w:p>
        </w:tc>
      </w:tr>
      <w:tr w:rsidR="00FE31C4" w:rsidRPr="00FE31C4" w:rsidTr="00FE31C4">
        <w:trPr>
          <w:trHeight w:val="330"/>
          <w:jc w:val="center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Explain observations about navigation using Earth's magnetic field.</w:t>
            </w:r>
          </w:p>
        </w:tc>
      </w:tr>
    </w:tbl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tbl>
      <w:tblPr>
        <w:tblW w:w="14240" w:type="dxa"/>
        <w:jc w:val="center"/>
        <w:tblLook w:val="04A0" w:firstRow="1" w:lastRow="0" w:firstColumn="1" w:lastColumn="0" w:noHBand="0" w:noVBand="1"/>
      </w:tblPr>
      <w:tblGrid>
        <w:gridCol w:w="1960"/>
        <w:gridCol w:w="12280"/>
      </w:tblGrid>
      <w:tr w:rsidR="00FE31C4" w:rsidRPr="00FE31C4" w:rsidTr="00FE31C4">
        <w:trPr>
          <w:trHeight w:val="315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FE31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FE31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8 Key Performance Indicators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Autumn 2      </w:t>
            </w:r>
            <w:r w:rsidRPr="00FE31C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Energy and Waves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Work</w:t>
            </w: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Explain how an electric motor raising a weight is doing work.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Draw a diagram to explain how a lever makes a job easier.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Compare the work needed to move objects different distances.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Heating and Cooling</w:t>
            </w: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Investigate how to prevent heat loss by conduction, convection and radiation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Explain observations about changing temperature in terms of heat flow.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Describe how an object's temperature changes over time when heated or cooled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Explain how a method of heat insulation works in terms of conduction, convection and radiation.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Sketch diagrams to show convection currents in unfamiliar situations.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Wave Effects </w:t>
            </w: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- Relate the impact of different types of waves on living cells to their frequency and the energy carried by the wave.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Explain differences in the damage done to living cells by light and other waves, in terms of their frequency.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Explain how audio equipment converts sound into a changing pattern of electric current.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Wave Properties</w:t>
            </w: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Use the wave model to explain observations of the reflection, absorption and transmission of waves.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Describe the properties of different longitudinal and transverse waves.</w:t>
            </w:r>
          </w:p>
        </w:tc>
      </w:tr>
      <w:tr w:rsidR="00FE31C4" w:rsidRPr="00FE31C4" w:rsidTr="00FE31C4">
        <w:trPr>
          <w:trHeight w:val="330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31C4">
              <w:rPr>
                <w:rFonts w:ascii="Calibri" w:eastAsia="Times New Roman" w:hAnsi="Calibri" w:cs="Calibri"/>
                <w:color w:val="000000"/>
                <w:lang w:eastAsia="en-GB"/>
              </w:rPr>
              <w:t>Use the wave model to explain observations of the reflection, absorption and transmission of a wave.</w:t>
            </w:r>
          </w:p>
        </w:tc>
      </w:tr>
    </w:tbl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tbl>
      <w:tblPr>
        <w:tblW w:w="14240" w:type="dxa"/>
        <w:jc w:val="center"/>
        <w:tblLook w:val="04A0" w:firstRow="1" w:lastRow="0" w:firstColumn="1" w:lastColumn="0" w:noHBand="0" w:noVBand="1"/>
      </w:tblPr>
      <w:tblGrid>
        <w:gridCol w:w="1960"/>
        <w:gridCol w:w="12280"/>
      </w:tblGrid>
      <w:tr w:rsidR="00FE31C4" w:rsidRPr="00FE31C4" w:rsidTr="00FE31C4">
        <w:trPr>
          <w:trHeight w:val="315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8 Key Performance Indicators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Spring 1        </w:t>
            </w:r>
            <w:r w:rsidRPr="00FE31C4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Matter and Reactions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Periodic Table</w:t>
            </w:r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 - Sort elements using chemical data and relate this to their position in the periodic table.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data to describe a trend in physical properties.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Describe the reaction of an unfamiliar Group 1 or 7 element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data showing a pattern in physical properties to estimate a missing value for an element.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observations of a pattern in chemical reactions to predict the behaviour of an element in a group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Elements</w:t>
            </w:r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 - Compare the properties of elements with the properties of a compound formed from them.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Name compounds using their chemical formulae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Given chemical formulae, name the elements present and their relative proportions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Represent atoms, molecules and elements, mixtures and compounds using particle diagrams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observations from chemical reactions to decide if an unknown substance is an element or a compound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Chemical Energy</w:t>
            </w:r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 - Investigate a phenomenon that relies on an exothermic or endothermic reaction.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experimental observations to distinguish exothermic and endothermic reactions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Use a diagram of relative energy levels of particles to explain energy changes observed during a change of state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Types of Reaction</w:t>
            </w:r>
            <w:r w:rsidRPr="00FE31C4">
              <w:rPr>
                <w:rFonts w:eastAsia="Times New Roman" w:cstheme="minorHAnsi"/>
                <w:color w:val="000000"/>
                <w:lang w:eastAsia="en-GB"/>
              </w:rPr>
              <w:t xml:space="preserve"> - Investigate changes in mass for chemical and physical processes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Explain why a reaction is an example of combustion or thermal decomposition</w:t>
            </w:r>
          </w:p>
        </w:tc>
      </w:tr>
      <w:tr w:rsidR="00FE31C4" w:rsidRPr="00FE31C4" w:rsidTr="00FE31C4">
        <w:trPr>
          <w:trHeight w:val="315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Predict the products of the combustion or thermal decomposition of a given reactant and show the reaction as a word equation</w:t>
            </w:r>
          </w:p>
        </w:tc>
      </w:tr>
      <w:tr w:rsidR="00FE31C4" w:rsidRPr="00FE31C4" w:rsidTr="00FE31C4">
        <w:trPr>
          <w:trHeight w:val="330"/>
          <w:jc w:val="center"/>
        </w:trPr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color w:val="000000"/>
                <w:lang w:eastAsia="en-GB"/>
              </w:rPr>
              <w:t>Explain observations about mass in a chemical or physical change</w:t>
            </w:r>
          </w:p>
        </w:tc>
      </w:tr>
    </w:tbl>
    <w:p w:rsidR="00FE31C4" w:rsidRPr="00F9782D" w:rsidRDefault="00FE31C4" w:rsidP="00FE31C4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tbl>
      <w:tblPr>
        <w:tblW w:w="14240" w:type="dxa"/>
        <w:jc w:val="center"/>
        <w:tblLook w:val="04A0" w:firstRow="1" w:lastRow="0" w:firstColumn="1" w:lastColumn="0" w:noHBand="0" w:noVBand="1"/>
      </w:tblPr>
      <w:tblGrid>
        <w:gridCol w:w="1960"/>
        <w:gridCol w:w="12280"/>
      </w:tblGrid>
      <w:tr w:rsidR="00FE31C4" w:rsidRPr="00FE31C4" w:rsidTr="00A020E9">
        <w:trPr>
          <w:trHeight w:val="3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1C4" w:rsidRPr="00FE31C4" w:rsidRDefault="00FE31C4" w:rsidP="00FE31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8 Key Performance Indicators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Climate - Investigate the contribution that natural and human chemical processes make to our carbon dioxide emissions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Use a diagram to show how carbon is recycled in the environment and through living things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Describe how human activities affect the carbon cycle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Describe how global warming can impact on climate and local weather patterns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Earth Resources - Predict the method used for extracting metal based on its position in the reactivity series.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Explain why recycling of some materials is particularly important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Describe how Earth's resources are turned into useful materials or recycled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Spring 2                    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Justify the choice of extraction method for a metal, given data about reactivity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Earth and 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Suggest factors to take into account when deciding whether extraction of a metal is practical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Organisms            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Breathing - Investigate a claim linking height to lung volume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Explain how exercise, smoking and asthma affect the gas exchange system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Explain how the parts of the gas exchange system are adapted to their function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Explain observations about changes to breathing rate and volume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Explain how changes in volume and pressure inside the chest move gases in and out of the lungs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Digestion - Evaluate how well a model represents key features of the digestive system.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Describe possible health effects of unbalanced diets from data provided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Calculate food requirements for a healthy diet, using information provided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Describe how organs and tissues involved in digestion are adapted for their role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A020E9">
              <w:rPr>
                <w:rFonts w:eastAsia="Times New Roman" w:cstheme="minorHAnsi"/>
                <w:bCs/>
                <w:color w:val="000000"/>
                <w:lang w:eastAsia="en-GB"/>
              </w:rPr>
              <w:t>Describe the events that take place in order to turn a meal into simple food molecules inside a cell</w:t>
            </w:r>
          </w:p>
        </w:tc>
      </w:tr>
    </w:tbl>
    <w:p w:rsidR="00FE31C4" w:rsidRDefault="00FE31C4" w:rsidP="00880A75">
      <w:pPr>
        <w:tabs>
          <w:tab w:val="left" w:pos="4785"/>
        </w:tabs>
        <w:rPr>
          <w:rFonts w:cstheme="minorHAnsi"/>
        </w:rPr>
      </w:pPr>
    </w:p>
    <w:p w:rsidR="00A020E9" w:rsidRDefault="00A020E9" w:rsidP="00880A75">
      <w:pPr>
        <w:tabs>
          <w:tab w:val="left" w:pos="4785"/>
        </w:tabs>
        <w:rPr>
          <w:rFonts w:cstheme="minorHAnsi"/>
        </w:rPr>
      </w:pPr>
    </w:p>
    <w:p w:rsidR="00A020E9" w:rsidRDefault="00A020E9" w:rsidP="00880A75">
      <w:pPr>
        <w:tabs>
          <w:tab w:val="left" w:pos="4785"/>
        </w:tabs>
        <w:rPr>
          <w:rFonts w:cstheme="minorHAnsi"/>
        </w:rPr>
      </w:pPr>
    </w:p>
    <w:p w:rsidR="00A020E9" w:rsidRDefault="00A020E9" w:rsidP="00880A75">
      <w:pPr>
        <w:tabs>
          <w:tab w:val="left" w:pos="4785"/>
        </w:tabs>
        <w:rPr>
          <w:rFonts w:cstheme="minorHAnsi"/>
        </w:rPr>
      </w:pPr>
    </w:p>
    <w:p w:rsidR="00A020E9" w:rsidRDefault="00A020E9" w:rsidP="00880A75">
      <w:pPr>
        <w:tabs>
          <w:tab w:val="left" w:pos="4785"/>
        </w:tabs>
        <w:rPr>
          <w:rFonts w:cstheme="minorHAnsi"/>
        </w:rPr>
      </w:pPr>
    </w:p>
    <w:p w:rsidR="00A020E9" w:rsidRDefault="00A020E9" w:rsidP="00880A75">
      <w:pPr>
        <w:tabs>
          <w:tab w:val="left" w:pos="4785"/>
        </w:tabs>
        <w:rPr>
          <w:rFonts w:cstheme="minorHAnsi"/>
        </w:rPr>
      </w:pPr>
    </w:p>
    <w:tbl>
      <w:tblPr>
        <w:tblW w:w="14245" w:type="dxa"/>
        <w:jc w:val="center"/>
        <w:tblLook w:val="04A0" w:firstRow="1" w:lastRow="0" w:firstColumn="1" w:lastColumn="0" w:noHBand="0" w:noVBand="1"/>
      </w:tblPr>
      <w:tblGrid>
        <w:gridCol w:w="1961"/>
        <w:gridCol w:w="12284"/>
      </w:tblGrid>
      <w:tr w:rsidR="00A020E9" w:rsidRPr="00FE31C4" w:rsidTr="00A020E9">
        <w:trPr>
          <w:trHeight w:val="3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0E9" w:rsidRPr="00FE31C4" w:rsidRDefault="00A020E9" w:rsidP="00F178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FE31C4" w:rsidRDefault="00A020E9" w:rsidP="00F178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Yr</w:t>
            </w:r>
            <w:proofErr w:type="spellEnd"/>
            <w:r w:rsidRPr="00FE31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8 Key Performance Indicators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Summer 1 </w:t>
            </w:r>
            <w:r w:rsidRPr="00A020E9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Ecosystem and Genes</w:t>
            </w: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Respiration</w:t>
            </w: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Use data from investigating fermentation with yeast to explore respiration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Use word equations to describe aerobic and anaerobic respiration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Explain how specific activities involve aerobic or anaerobic respiration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Photosynthesis</w:t>
            </w: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Use lab tests on variegated leaves to show that chlorophyll is essential for photosynthesis.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Describe ways in which plants obtain resources for photosynthesis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Explain why other organisms are dependent on photosynthesis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Sketch a line graph to show how the rate of photosynthesis is affected by changing conditions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Use a word equation to describe photosynthesis in plants and algae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Evolution</w:t>
            </w: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Review the evidence for theories about how a particular species went extinct.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Use evidence to explain why a species has become extinct or adapted to changing conditions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Evaluate whether evidence for a species changing over time supports natural selection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Explain how a lack of biodiversity can affect an ecosystem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Describe how preserving biodiversity can provide useful products and services for humans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Inheritance</w:t>
            </w: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Model the inheritance of a specific trait and explore the variation in the offspring produced.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Use a diagram to show the relationship between DNA, chromosomes and genes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Use a diagram to show how genes are inherited</w:t>
            </w:r>
          </w:p>
        </w:tc>
      </w:tr>
      <w:tr w:rsidR="00A020E9" w:rsidRPr="00A020E9" w:rsidTr="00A020E9">
        <w:trPr>
          <w:trHeight w:val="315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Explain how a change in the DNA (mutation) may affect an organism and its future offspring</w:t>
            </w:r>
          </w:p>
        </w:tc>
      </w:tr>
      <w:tr w:rsidR="00A020E9" w:rsidRPr="00A020E9" w:rsidTr="00A020E9">
        <w:trPr>
          <w:trHeight w:val="330"/>
          <w:jc w:val="center"/>
        </w:trPr>
        <w:tc>
          <w:tcPr>
            <w:tcW w:w="1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0E9" w:rsidRPr="00A020E9" w:rsidRDefault="00A020E9" w:rsidP="00A020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20E9">
              <w:rPr>
                <w:rFonts w:ascii="Calibri" w:eastAsia="Times New Roman" w:hAnsi="Calibri" w:cs="Calibri"/>
                <w:color w:val="000000"/>
                <w:lang w:eastAsia="en-GB"/>
              </w:rPr>
              <w:t>Explain why offspring from the same parents look similar but are not usually identical</w:t>
            </w:r>
          </w:p>
        </w:tc>
      </w:tr>
    </w:tbl>
    <w:p w:rsidR="00A020E9" w:rsidRDefault="00A020E9" w:rsidP="00880A75">
      <w:pPr>
        <w:tabs>
          <w:tab w:val="left" w:pos="4785"/>
        </w:tabs>
        <w:rPr>
          <w:rFonts w:cstheme="minorHAnsi"/>
        </w:rPr>
      </w:pPr>
    </w:p>
    <w:p w:rsidR="00F178D0" w:rsidRDefault="00F178D0" w:rsidP="00880A75">
      <w:pPr>
        <w:tabs>
          <w:tab w:val="left" w:pos="4785"/>
        </w:tabs>
        <w:rPr>
          <w:rFonts w:cstheme="minorHAnsi"/>
        </w:rPr>
      </w:pPr>
    </w:p>
    <w:p w:rsidR="00F178D0" w:rsidRDefault="00F178D0" w:rsidP="00880A75">
      <w:pPr>
        <w:tabs>
          <w:tab w:val="left" w:pos="4785"/>
        </w:tabs>
        <w:rPr>
          <w:rFonts w:cstheme="minorHAnsi"/>
        </w:rPr>
      </w:pPr>
    </w:p>
    <w:p w:rsidR="00F178D0" w:rsidRDefault="00F178D0" w:rsidP="00880A75">
      <w:pPr>
        <w:tabs>
          <w:tab w:val="left" w:pos="4785"/>
        </w:tabs>
        <w:rPr>
          <w:rFonts w:cstheme="minorHAnsi"/>
        </w:rPr>
      </w:pPr>
    </w:p>
    <w:p w:rsidR="00F178D0" w:rsidRDefault="00F178D0" w:rsidP="00880A75">
      <w:pPr>
        <w:tabs>
          <w:tab w:val="left" w:pos="4785"/>
        </w:tabs>
        <w:rPr>
          <w:rFonts w:cstheme="minorHAnsi"/>
        </w:rPr>
      </w:pPr>
    </w:p>
    <w:p w:rsidR="00F178D0" w:rsidRDefault="00F178D0" w:rsidP="00880A75">
      <w:pPr>
        <w:tabs>
          <w:tab w:val="left" w:pos="4785"/>
        </w:tabs>
        <w:rPr>
          <w:rFonts w:cstheme="minorHAnsi"/>
        </w:rPr>
      </w:pPr>
    </w:p>
    <w:p w:rsidR="00F178D0" w:rsidRDefault="00F178D0" w:rsidP="00880A75">
      <w:pPr>
        <w:tabs>
          <w:tab w:val="left" w:pos="4785"/>
        </w:tabs>
        <w:rPr>
          <w:rFonts w:cstheme="minorHAnsi"/>
        </w:rPr>
      </w:pPr>
    </w:p>
    <w:p w:rsidR="00F178D0" w:rsidRDefault="00F178D0" w:rsidP="00880A75">
      <w:pPr>
        <w:tabs>
          <w:tab w:val="left" w:pos="4785"/>
        </w:tabs>
        <w:rPr>
          <w:rFonts w:cstheme="minorHAnsi"/>
        </w:rPr>
      </w:pPr>
      <w:bookmarkStart w:id="0" w:name="_GoBack"/>
      <w:bookmarkEnd w:id="0"/>
    </w:p>
    <w:sectPr w:rsidR="00F178D0" w:rsidSect="00FA4C56">
      <w:headerReference w:type="default" r:id="rId6"/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48" w:rsidRDefault="00F64F48" w:rsidP="00ED0F3E">
      <w:pPr>
        <w:spacing w:after="0" w:line="240" w:lineRule="auto"/>
      </w:pPr>
      <w:r>
        <w:separator/>
      </w:r>
    </w:p>
  </w:endnote>
  <w:endnote w:type="continuationSeparator" w:id="0">
    <w:p w:rsidR="00F64F48" w:rsidRDefault="00F64F4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48" w:rsidRDefault="00F64F48" w:rsidP="00ED0F3E">
      <w:pPr>
        <w:spacing w:after="0" w:line="240" w:lineRule="auto"/>
      </w:pPr>
      <w:r>
        <w:separator/>
      </w:r>
    </w:p>
  </w:footnote>
  <w:footnote w:type="continuationSeparator" w:id="0">
    <w:p w:rsidR="00F64F48" w:rsidRDefault="00F64F4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48" w:rsidRDefault="00F64F4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F48" w:rsidRDefault="00F64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29404D"/>
    <w:rsid w:val="002C2078"/>
    <w:rsid w:val="00880A75"/>
    <w:rsid w:val="008D71F1"/>
    <w:rsid w:val="00A020E9"/>
    <w:rsid w:val="00A85022"/>
    <w:rsid w:val="00ED0F3E"/>
    <w:rsid w:val="00F178D0"/>
    <w:rsid w:val="00F64F48"/>
    <w:rsid w:val="00F9782D"/>
    <w:rsid w:val="00FA4C56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03700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1666D906</Template>
  <TotalTime>0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2016-11-11T09:18:00Z</dcterms:created>
  <dcterms:modified xsi:type="dcterms:W3CDTF">2016-11-11T09:18:00Z</dcterms:modified>
</cp:coreProperties>
</file>