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D0" w:rsidRPr="00F178D0" w:rsidRDefault="00F64F48" w:rsidP="00F178D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</w:pPr>
      <w:bookmarkStart w:id="0" w:name="_GoBack"/>
      <w:bookmarkEnd w:id="0"/>
      <w:r w:rsidRPr="00F64F48"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lang w:eastAsia="en-GB"/>
        </w:rPr>
        <w:t xml:space="preserve">            </w:t>
      </w:r>
      <w:r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  <w:t xml:space="preserve"> </w:t>
      </w:r>
      <w:r w:rsidR="00F178D0" w:rsidRPr="00F178D0"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  <w:t xml:space="preserve">Science – Overview of KS3 Curriculum Topics </w:t>
      </w:r>
      <w:r w:rsidR="00F178D0"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  <w:t xml:space="preserve">- </w:t>
      </w:r>
      <w:r w:rsidR="00F178D0" w:rsidRPr="00F178D0"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  <w:t>YEAR 9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77"/>
        <w:gridCol w:w="677"/>
        <w:gridCol w:w="13038"/>
      </w:tblGrid>
      <w:tr w:rsidR="00F178D0" w:rsidRPr="00F64F48" w:rsidTr="00F64F48">
        <w:trPr>
          <w:trHeight w:val="300"/>
        </w:trPr>
        <w:tc>
          <w:tcPr>
            <w:tcW w:w="67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>CHEMISTRY TOPIC 1 - ATOMIC STRUCTURE &amp; THE PERIODIC TABLE</w:t>
            </w: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>5.1.1 A simple model of the atom, symbols, relative atomic mass, electronic charge and isotopes</w:t>
            </w: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State that everything is made of atoms and recall what they are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Describe what elements and compounds are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State that elements and compounds are represented by symbols; and use chemical symbols and formulae to represent elements and compounds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Write word equations and balanced symbol equations for chemical reactions, including using appropriate state symbols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HT ONLY: Write balanced half equations and ionic equations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Describe what a mixture is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Name and describe the physical processes used to separate mixtures and suggest suitable separation techniques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Describe how the atomic model has changed over time due to new experimental evidence, </w:t>
            </w:r>
            <w:proofErr w:type="spellStart"/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>inc</w:t>
            </w:r>
            <w:proofErr w:type="spellEnd"/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discovery of the atom and scattering experiments (</w:t>
            </w:r>
            <w:proofErr w:type="spellStart"/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>inc</w:t>
            </w:r>
            <w:proofErr w:type="spellEnd"/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 work of James Chadwick)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Describe the difference between the plum pudding model of the atom and the nuclear model of the atom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State the relative charge of protons, neutrons and electrons and describe the overall charge of an atom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State the relative masses of protons, neutrons and electrons and describe the distribution of mass in an atom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Calculate the number of protons, neutrons and electrons in an atom when given its atomic number and mass number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Describe isotopes as atoms of the same element with different numbers of neutrons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Define the term relative atomic mass and why it takes into account the abundance of isotopes of the element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Calculate the relative atomic mass of an element given the percentage abundance of its isotopes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Describe how electrons fill energy levels in atoms, and represent the electron structure of elements using diagrams and numbers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5.1.2  The periodic table </w:t>
            </w: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Recall how the elements in the periodic table are arranged 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Describe how elements with similar properties are placed in the periodic table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Explain why elements in the same group have similar properties and how to use the periodic table to predict the reactivity of elements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Describe the early attempts to classify elements 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Explain the creation and attributes of Mendeleev's periodic table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Identify metals and non-metals on the periodic table, compare and contrast their properties 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Explain how the atomic structure of metals and non-metals relates to their position in the periodic table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Describe </w:t>
            </w:r>
            <w:r w:rsidR="00F64F48"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noble</w:t>
            </w: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gases (group 0) and explain their lack of reactivity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Describe the properties of noble gases, including boiling points, predict trends down the group and describe how their properties depend on the outer shell of electrons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Describe the reactivity and properties of group 1 alkali metals with reference to their electron arrangement and predict their reactions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Describe the properties of group 7 halogens and how their properties relate to their electron arrangement, including trends in molecular mass, melting and boiling points and reactivity</w:t>
            </w:r>
          </w:p>
        </w:tc>
      </w:tr>
      <w:tr w:rsidR="00F178D0" w:rsidRPr="00F64F48" w:rsidTr="00F64F48">
        <w:trPr>
          <w:trHeight w:val="300"/>
        </w:trPr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038" w:type="dxa"/>
            <w:shd w:val="clear" w:color="auto" w:fill="auto"/>
            <w:vAlign w:val="center"/>
            <w:hideMark/>
          </w:tcPr>
          <w:p w:rsidR="00F178D0" w:rsidRPr="00F64F48" w:rsidRDefault="00F178D0" w:rsidP="00F178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Describe the reactions of group 7 halogens with metals and non-metals</w:t>
            </w:r>
          </w:p>
        </w:tc>
      </w:tr>
    </w:tbl>
    <w:p w:rsidR="00F178D0" w:rsidRDefault="00F178D0" w:rsidP="00880A75">
      <w:pPr>
        <w:tabs>
          <w:tab w:val="left" w:pos="4785"/>
        </w:tabs>
        <w:rPr>
          <w:rFonts w:cstheme="minorHAnsi"/>
        </w:rPr>
      </w:pPr>
    </w:p>
    <w:p w:rsidR="00F64F48" w:rsidRDefault="00F64F48" w:rsidP="00880A75">
      <w:pPr>
        <w:tabs>
          <w:tab w:val="left" w:pos="4785"/>
        </w:tabs>
        <w:rPr>
          <w:rFonts w:cstheme="minorHAnsi"/>
        </w:rPr>
      </w:pPr>
    </w:p>
    <w:p w:rsidR="00F64F48" w:rsidRDefault="00F64F48" w:rsidP="00880A75">
      <w:pPr>
        <w:tabs>
          <w:tab w:val="left" w:pos="4785"/>
        </w:tabs>
        <w:rPr>
          <w:rFonts w:cstheme="minorHAnsi"/>
        </w:rPr>
      </w:pPr>
    </w:p>
    <w:tbl>
      <w:tblPr>
        <w:tblW w:w="15053" w:type="dxa"/>
        <w:tblLook w:val="04A0" w:firstRow="1" w:lastRow="0" w:firstColumn="1" w:lastColumn="0" w:noHBand="0" w:noVBand="1"/>
      </w:tblPr>
      <w:tblGrid>
        <w:gridCol w:w="676"/>
        <w:gridCol w:w="673"/>
        <w:gridCol w:w="674"/>
        <w:gridCol w:w="86"/>
        <w:gridCol w:w="12900"/>
        <w:gridCol w:w="44"/>
      </w:tblGrid>
      <w:tr w:rsidR="00F64F48" w:rsidRPr="00F64F48" w:rsidTr="00F64F48">
        <w:trPr>
          <w:gridAfter w:val="1"/>
          <w:wAfter w:w="45" w:type="dxa"/>
          <w:trHeight w:val="34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  <w:r w:rsidRPr="00F64F48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>AUTUMN 1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F64F48">
              <w:rPr>
                <w:rFonts w:eastAsia="Times New Roman" w:cstheme="minorHAnsi"/>
                <w:lang w:eastAsia="en-GB"/>
              </w:rPr>
              <w:t>BIOLOGY TOPIC 1 - CELL BIOLOGY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F64F48">
              <w:rPr>
                <w:rFonts w:eastAsia="Times New Roman" w:cstheme="minorHAnsi"/>
                <w:lang w:eastAsia="en-GB"/>
              </w:rPr>
              <w:t xml:space="preserve"> 4.1.1  Cell structure </w:t>
            </w:r>
          </w:p>
        </w:tc>
        <w:tc>
          <w:tcPr>
            <w:tcW w:w="1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Use the terms 'eukaryotic' and 'prokaryotic' to describe types of cells</w:t>
            </w:r>
          </w:p>
        </w:tc>
      </w:tr>
      <w:tr w:rsidR="00F64F48" w:rsidRPr="00F64F48" w:rsidTr="00F64F48">
        <w:trPr>
          <w:gridAfter w:val="1"/>
          <w:wAfter w:w="45" w:type="dxa"/>
          <w:trHeight w:val="3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Describe the features of bacterial (prokaryotic) cells</w:t>
            </w:r>
          </w:p>
        </w:tc>
      </w:tr>
      <w:tr w:rsidR="00F64F48" w:rsidRPr="00F64F48" w:rsidTr="00F64F48">
        <w:trPr>
          <w:gridAfter w:val="1"/>
          <w:wAfter w:w="45" w:type="dxa"/>
          <w:trHeight w:val="3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64F48">
              <w:rPr>
                <w:rFonts w:eastAsia="Times New Roman" w:cstheme="minorHAnsi"/>
                <w:lang w:eastAsia="en-GB"/>
              </w:rPr>
              <w:t xml:space="preserve">Demonstrate an understanding of the scale and size of cells and be able to make order of magnitude calculations, </w:t>
            </w:r>
            <w:proofErr w:type="spellStart"/>
            <w:r w:rsidRPr="00F64F48">
              <w:rPr>
                <w:rFonts w:eastAsia="Times New Roman" w:cstheme="minorHAnsi"/>
                <w:lang w:eastAsia="en-GB"/>
              </w:rPr>
              <w:t>inc</w:t>
            </w:r>
            <w:proofErr w:type="spellEnd"/>
            <w:r w:rsidRPr="00F64F48">
              <w:rPr>
                <w:rFonts w:eastAsia="Times New Roman" w:cstheme="minorHAnsi"/>
                <w:lang w:eastAsia="en-GB"/>
              </w:rPr>
              <w:t xml:space="preserve"> standard form</w:t>
            </w:r>
          </w:p>
        </w:tc>
      </w:tr>
      <w:tr w:rsidR="00F64F48" w:rsidRPr="00F64F48" w:rsidTr="00F64F48">
        <w:trPr>
          <w:gridAfter w:val="1"/>
          <w:wAfter w:w="45" w:type="dxa"/>
          <w:trHeight w:val="3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Recall the structures found in animal and plant (eukaryotic) cells  </w:t>
            </w:r>
            <w:proofErr w:type="spellStart"/>
            <w:r w:rsidRPr="00F64F4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algal cells</w:t>
            </w:r>
          </w:p>
        </w:tc>
      </w:tr>
      <w:tr w:rsidR="00F64F48" w:rsidRPr="00F64F48" w:rsidTr="00F64F48">
        <w:trPr>
          <w:gridAfter w:val="1"/>
          <w:wAfter w:w="45" w:type="dxa"/>
          <w:trHeight w:val="3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Use estimations and explain when they should be used to judge the relative size or area of sub-cellular structures</w:t>
            </w:r>
          </w:p>
        </w:tc>
      </w:tr>
      <w:tr w:rsidR="00F64F48" w:rsidRPr="00F64F48" w:rsidTr="00F64F48">
        <w:trPr>
          <w:gridAfter w:val="1"/>
          <w:wAfter w:w="45" w:type="dxa"/>
          <w:trHeight w:val="3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i/>
                <w:iCs/>
                <w:lang w:eastAsia="en-GB"/>
              </w:rPr>
            </w:pPr>
            <w:r w:rsidRPr="00F64F48">
              <w:rPr>
                <w:rFonts w:eastAsia="Times New Roman" w:cstheme="minorHAnsi"/>
                <w:i/>
                <w:iCs/>
                <w:lang w:eastAsia="en-GB"/>
              </w:rPr>
              <w:t>Required practical 1: use a light microscope to observe, draw and label a selection of plant and animal cells</w:t>
            </w:r>
          </w:p>
        </w:tc>
      </w:tr>
      <w:tr w:rsidR="00F64F48" w:rsidRPr="00F64F48" w:rsidTr="00F64F48">
        <w:trPr>
          <w:gridAfter w:val="1"/>
          <w:wAfter w:w="45" w:type="dxa"/>
          <w:trHeight w:val="3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Describe the functions of the structures in animal and plant (eukaryotic) cells</w:t>
            </w:r>
          </w:p>
        </w:tc>
      </w:tr>
      <w:tr w:rsidR="00F64F48" w:rsidRPr="00F64F48" w:rsidTr="00F64F48">
        <w:trPr>
          <w:gridAfter w:val="1"/>
          <w:wAfter w:w="45" w:type="dxa"/>
          <w:trHeight w:val="3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Describe what a specialised cell is, including examples for plants and animals</w:t>
            </w:r>
          </w:p>
        </w:tc>
      </w:tr>
      <w:tr w:rsidR="00F64F48" w:rsidRPr="00F64F48" w:rsidTr="00F64F48">
        <w:trPr>
          <w:gridAfter w:val="1"/>
          <w:wAfter w:w="45" w:type="dxa"/>
          <w:trHeight w:val="3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Describe what differentiation is, including differences between animals and plants</w:t>
            </w:r>
          </w:p>
        </w:tc>
      </w:tr>
      <w:tr w:rsidR="00F64F48" w:rsidRPr="00F64F48" w:rsidTr="00F64F48">
        <w:trPr>
          <w:gridAfter w:val="1"/>
          <w:wAfter w:w="45" w:type="dxa"/>
          <w:trHeight w:val="3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Define the terms magnification and resolution</w:t>
            </w:r>
          </w:p>
        </w:tc>
      </w:tr>
      <w:tr w:rsidR="00F64F48" w:rsidRPr="00F64F48" w:rsidTr="00F64F48">
        <w:trPr>
          <w:gridAfter w:val="1"/>
          <w:wAfter w:w="45" w:type="dxa"/>
          <w:trHeight w:val="3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Compare electron and light microscopes in terms of their magnification and resolution</w:t>
            </w:r>
          </w:p>
        </w:tc>
      </w:tr>
      <w:tr w:rsidR="00F64F48" w:rsidRPr="00F64F48" w:rsidTr="00F64F48">
        <w:trPr>
          <w:gridAfter w:val="1"/>
          <w:wAfter w:w="45" w:type="dxa"/>
          <w:trHeight w:val="3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Carry out calculations involving magnification using the formula: magnification = size of image/ size of real object -</w:t>
            </w:r>
            <w:proofErr w:type="spellStart"/>
            <w:r w:rsidRPr="00F64F4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standard form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  <w:r w:rsidRPr="00F64F48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>AUTUMN 2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F64F48">
              <w:rPr>
                <w:rFonts w:eastAsia="Times New Roman" w:cstheme="minorHAnsi"/>
                <w:lang w:eastAsia="en-GB"/>
              </w:rPr>
              <w:t>BIOLOGY TOPIC 1 - CELL BIOLOGY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F64F48">
              <w:rPr>
                <w:rFonts w:eastAsia="Times New Roman" w:cstheme="minorHAnsi"/>
                <w:lang w:eastAsia="en-GB"/>
              </w:rPr>
              <w:t xml:space="preserve"> 4.1.2  Cell </w:t>
            </w:r>
            <w:r w:rsidRPr="00F64F48">
              <w:rPr>
                <w:rFonts w:eastAsia="Times New Roman" w:cstheme="minorHAnsi"/>
                <w:lang w:eastAsia="en-GB"/>
              </w:rPr>
              <w:br/>
              <w:t>division</w:t>
            </w:r>
          </w:p>
        </w:tc>
        <w:tc>
          <w:tcPr>
            <w:tcW w:w="1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Describe how genetic information is stored in the nucleus of a cell (</w:t>
            </w:r>
            <w:proofErr w:type="spellStart"/>
            <w:r w:rsidRPr="00F64F4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genes &amp; chromosomes)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Describe the processes that happen during the cell cycle, including mitosis (</w:t>
            </w:r>
            <w:proofErr w:type="spellStart"/>
            <w:r w:rsidRPr="00F64F4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F64F48">
              <w:rPr>
                <w:rFonts w:eastAsia="Times New Roman" w:cstheme="minorHAnsi"/>
                <w:color w:val="000000"/>
                <w:lang w:eastAsia="en-GB"/>
              </w:rPr>
              <w:t>regcognise</w:t>
            </w:r>
            <w:proofErr w:type="spellEnd"/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and describe where mitosis occurs)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Describe stem cells, including sources of stem cells in plants and animals and their roles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Describe the use of stem cells in the production of plant clones and therapeutic cloning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Discuss the potential risks, benefits and issues with using stem cells in medical research/treatments (</w:t>
            </w:r>
            <w:proofErr w:type="spellStart"/>
            <w:r w:rsidRPr="00F64F4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diabetes and paralysis)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F64F48">
              <w:rPr>
                <w:rFonts w:eastAsia="Times New Roman" w:cstheme="minorHAnsi"/>
                <w:lang w:eastAsia="en-GB"/>
              </w:rPr>
              <w:t>4.1.3 Transport in cells</w:t>
            </w:r>
          </w:p>
        </w:tc>
        <w:tc>
          <w:tcPr>
            <w:tcW w:w="1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Describe the process of diffusion, including examples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Explain how diffusion is affected by different factors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Define and explain "surface area to volume ratio", and how this relates to single-celled and multicellular organisms (</w:t>
            </w:r>
            <w:proofErr w:type="spellStart"/>
            <w:r w:rsidRPr="00F64F4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calculations)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Explain how the effectiveness of an exchange surface can be increased, </w:t>
            </w:r>
            <w:proofErr w:type="spellStart"/>
            <w:r w:rsidRPr="00F64F4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examples of adaptations  for small intestines, lungs, gills roots &amp; leaves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Describe the process of osmosis (</w:t>
            </w:r>
            <w:proofErr w:type="spellStart"/>
            <w:r w:rsidRPr="00F64F4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calculation of water uptake &amp; percentage gain and loss of mass of plant tissue)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Required practical 3: investigate the effect of a range of concentrations of salt or sugar solutions on the mass of plant tissue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Describe the process of active transport, including examples - gut and roots</w:t>
            </w:r>
          </w:p>
        </w:tc>
      </w:tr>
      <w:tr w:rsidR="00F64F48" w:rsidRPr="00F64F48" w:rsidTr="00F64F48">
        <w:trPr>
          <w:trHeight w:val="30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Explain the differences between diffusion, osmosis and active transport</w:t>
            </w:r>
          </w:p>
        </w:tc>
      </w:tr>
    </w:tbl>
    <w:p w:rsidR="00F64F48" w:rsidRDefault="00F64F48" w:rsidP="00880A75">
      <w:pPr>
        <w:tabs>
          <w:tab w:val="left" w:pos="4785"/>
        </w:tabs>
        <w:rPr>
          <w:rFonts w:cstheme="minorHAnsi"/>
        </w:rPr>
      </w:pPr>
    </w:p>
    <w:p w:rsidR="00F64F48" w:rsidRDefault="00F64F48" w:rsidP="00880A75">
      <w:pPr>
        <w:tabs>
          <w:tab w:val="left" w:pos="4785"/>
        </w:tabs>
        <w:rPr>
          <w:rFonts w:cstheme="minorHAnsi"/>
        </w:rPr>
      </w:pPr>
    </w:p>
    <w:tbl>
      <w:tblPr>
        <w:tblW w:w="15098" w:type="dxa"/>
        <w:tblLook w:val="04A0" w:firstRow="1" w:lastRow="0" w:firstColumn="1" w:lastColumn="0" w:noHBand="0" w:noVBand="1"/>
      </w:tblPr>
      <w:tblGrid>
        <w:gridCol w:w="678"/>
        <w:gridCol w:w="678"/>
        <w:gridCol w:w="678"/>
        <w:gridCol w:w="13064"/>
      </w:tblGrid>
      <w:tr w:rsidR="00F64F48" w:rsidRPr="00F64F48" w:rsidTr="00F64F48">
        <w:trPr>
          <w:trHeight w:val="342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  <w:r w:rsidRPr="00F64F48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lastRenderedPageBreak/>
              <w:t>AUTUMN 2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>PHYSICS TOPIC 1 - ENERGY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F64F48">
              <w:rPr>
                <w:rFonts w:eastAsia="Times New Roman" w:cstheme="minorHAnsi"/>
                <w:lang w:eastAsia="en-GB"/>
              </w:rPr>
              <w:t>6.1.1 Energy changes in a system, and the ways energy is stored before and after such changes</w:t>
            </w:r>
          </w:p>
        </w:tc>
        <w:tc>
          <w:tcPr>
            <w:tcW w:w="1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Define a system as an object or group of objects and state examples of changes in the way energy is stored in a system</w:t>
            </w:r>
          </w:p>
        </w:tc>
      </w:tr>
      <w:tr w:rsidR="00F64F48" w:rsidRPr="00F64F48" w:rsidTr="00F64F48">
        <w:trPr>
          <w:trHeight w:val="35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Describe how all the energy changes involved in an energy transfer and calculate relative changes in energy when the heat, work done or flow of charge in a system changes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Use calculations to show on a common scale how energy in a system is redistributed</w:t>
            </w:r>
          </w:p>
        </w:tc>
      </w:tr>
      <w:tr w:rsidR="00F64F48" w:rsidRPr="00F64F48" w:rsidTr="00F64F48">
        <w:trPr>
          <w:trHeight w:val="427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Calculate the kinetic energy of an object by recalling and applying the equation:</w:t>
            </w:r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[ </w:t>
            </w:r>
            <w:proofErr w:type="spellStart"/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E</w:t>
            </w:r>
            <w:r w:rsidRPr="00F64F48">
              <w:rPr>
                <w:rFonts w:eastAsia="Times New Roman" w:cstheme="minorHAnsi"/>
                <w:i/>
                <w:iCs/>
                <w:color w:val="000000"/>
                <w:vertAlign w:val="subscript"/>
                <w:lang w:eastAsia="en-GB"/>
              </w:rPr>
              <w:t>k</w:t>
            </w:r>
            <w:proofErr w:type="spellEnd"/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= ½mv</w:t>
            </w:r>
            <w:r w:rsidRPr="00F64F48">
              <w:rPr>
                <w:rFonts w:eastAsia="Times New Roman" w:cstheme="minorHAnsi"/>
                <w:i/>
                <w:iCs/>
                <w:color w:val="000000"/>
                <w:vertAlign w:val="superscript"/>
                <w:lang w:eastAsia="en-GB"/>
              </w:rPr>
              <w:t xml:space="preserve">2 </w:t>
            </w:r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]</w:t>
            </w:r>
          </w:p>
        </w:tc>
      </w:tr>
      <w:tr w:rsidR="00F64F48" w:rsidRPr="00F64F48" w:rsidTr="00F64F48">
        <w:trPr>
          <w:trHeight w:val="427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Calculate the amount of elastic potential energy stored in a stretched spring by applying, but not recalling, the equation: </w:t>
            </w:r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[ </w:t>
            </w:r>
            <w:proofErr w:type="spellStart"/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E</w:t>
            </w:r>
            <w:r w:rsidRPr="00F64F48">
              <w:rPr>
                <w:rFonts w:eastAsia="Times New Roman" w:cstheme="minorHAnsi"/>
                <w:i/>
                <w:iCs/>
                <w:color w:val="000000"/>
                <w:vertAlign w:val="subscript"/>
                <w:lang w:eastAsia="en-GB"/>
              </w:rPr>
              <w:t>e</w:t>
            </w:r>
            <w:proofErr w:type="spellEnd"/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= ½ke</w:t>
            </w:r>
            <w:r w:rsidRPr="00F64F48">
              <w:rPr>
                <w:rFonts w:eastAsia="Times New Roman" w:cstheme="minorHAnsi"/>
                <w:i/>
                <w:iCs/>
                <w:color w:val="000000"/>
                <w:vertAlign w:val="superscript"/>
                <w:lang w:eastAsia="en-GB"/>
              </w:rPr>
              <w:t>2</w:t>
            </w:r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]</w:t>
            </w:r>
          </w:p>
        </w:tc>
      </w:tr>
      <w:tr w:rsidR="00F64F48" w:rsidRPr="00F64F48" w:rsidTr="00F64F48">
        <w:trPr>
          <w:trHeight w:val="427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Calculate the amount of gravitational potential energy gained by an object raised above ground level by recalling and applying, the equation: </w:t>
            </w:r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[ </w:t>
            </w:r>
            <w:proofErr w:type="spellStart"/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E</w:t>
            </w:r>
            <w:r w:rsidRPr="00F64F48">
              <w:rPr>
                <w:rFonts w:eastAsia="Times New Roman" w:cstheme="minorHAnsi"/>
                <w:i/>
                <w:iCs/>
                <w:color w:val="000000"/>
                <w:vertAlign w:val="subscript"/>
                <w:lang w:eastAsia="en-GB"/>
              </w:rPr>
              <w:t>e</w:t>
            </w:r>
            <w:proofErr w:type="spellEnd"/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= </w:t>
            </w:r>
            <w:proofErr w:type="spellStart"/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mgh</w:t>
            </w:r>
            <w:proofErr w:type="spellEnd"/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]</w:t>
            </w:r>
          </w:p>
        </w:tc>
      </w:tr>
      <w:tr w:rsidR="00F64F48" w:rsidRPr="00F64F48" w:rsidTr="00F64F48">
        <w:trPr>
          <w:trHeight w:val="41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Calculate the amount of energy stored in or released from a system as its temperature changes by applying, but not recalling, the equation: </w:t>
            </w:r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[ ΔE = </w:t>
            </w:r>
            <w:proofErr w:type="spellStart"/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mcΔ</w:t>
            </w:r>
            <w:r w:rsidRPr="00F64F48">
              <w:rPr>
                <w:rFonts w:eastAsia="Times New Roman" w:cstheme="minorHAnsi"/>
                <w:color w:val="000000"/>
                <w:lang w:eastAsia="en-GB"/>
              </w:rPr>
              <w:t>θ</w:t>
            </w:r>
            <w:proofErr w:type="spellEnd"/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]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Define the term 'specific heat capacity'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Required practical 14: investigation to determine the specific heat capacity of one or more materials. 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Define power as the rate at which energy is transferred or the rate at which work is done and the watt as an energy transfer of 1 joule per second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Calculate power by recalling and applying the </w:t>
            </w:r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equations: [ P = E/t &amp; P = W/t ]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Explain, using examples, how two systems transferring the same amount of energy can differ in power output due to the time taken</w:t>
            </w:r>
          </w:p>
        </w:tc>
      </w:tr>
      <w:tr w:rsidR="00F64F48" w:rsidRPr="00F64F48" w:rsidTr="00F64F48">
        <w:trPr>
          <w:trHeight w:val="35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F64F48">
              <w:rPr>
                <w:rFonts w:eastAsia="Times New Roman" w:cstheme="minorHAnsi"/>
                <w:lang w:eastAsia="en-GB"/>
              </w:rPr>
              <w:t>6.1.2 Conservation and dissipation of energy</w:t>
            </w: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State that energy can be transferred usefully, stored or dissipated, but cannot be created or destroyed and so the total energy in a system does not change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Explain that only some of the energy in a system is usefully transferred, with the rest ‘wasted’, giving examples of how this wasted energy can be reduced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Explain ways of reducing unwanted energy transfers and the relationship between thermal conductivity and energy transferred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Describe how the rate of cooling of a building is affected by the thickness and thermal conductivity of its walls</w:t>
            </w:r>
          </w:p>
        </w:tc>
      </w:tr>
      <w:tr w:rsidR="00F64F48" w:rsidRPr="00F64F48" w:rsidTr="00F64F48">
        <w:trPr>
          <w:trHeight w:val="35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Calculate efficiency by recalling and applying the equation: </w:t>
            </w:r>
            <w:r w:rsidRPr="00F64F4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[ efficiency = useful power output / total power input ]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HT ONLY: Suggest and explain ways to increase the efficiency of an intended energy transfer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F64F48">
              <w:rPr>
                <w:rFonts w:eastAsia="Times New Roman" w:cstheme="minorHAnsi"/>
                <w:lang w:eastAsia="en-GB"/>
              </w:rPr>
              <w:t>6.1.3 National and global energy resources</w:t>
            </w: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List the main renewable and non-renewable energy resources and define what a   renewable energy resource is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Compare ways that different energy resources are used, including uses in transport, electricity generation and heating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Explain why some energy resources are more reliable than others, explaining patterns and trends in their use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Evaluate the use of different energy resources, taking into account any ethical and environmental issues which may arise</w:t>
            </w:r>
          </w:p>
        </w:tc>
      </w:tr>
      <w:tr w:rsidR="00F64F48" w:rsidRPr="00F64F48" w:rsidTr="00F64F48">
        <w:trPr>
          <w:trHeight w:val="34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lang w:eastAsia="en-GB"/>
              </w:rPr>
              <w:t xml:space="preserve"> Justify the use of energy resources, with reference to both environmental issues and the limitations imposed by political, social, ethical or economic considerations</w:t>
            </w:r>
          </w:p>
        </w:tc>
      </w:tr>
    </w:tbl>
    <w:p w:rsidR="00F64F48" w:rsidRDefault="00F64F48" w:rsidP="00880A75">
      <w:pPr>
        <w:tabs>
          <w:tab w:val="left" w:pos="4785"/>
        </w:tabs>
        <w:rPr>
          <w:rFonts w:cstheme="minorHAnsi"/>
        </w:rPr>
      </w:pPr>
    </w:p>
    <w:tbl>
      <w:tblPr>
        <w:tblW w:w="15355" w:type="dxa"/>
        <w:tblLook w:val="04A0" w:firstRow="1" w:lastRow="0" w:firstColumn="1" w:lastColumn="0" w:noHBand="0" w:noVBand="1"/>
      </w:tblPr>
      <w:tblGrid>
        <w:gridCol w:w="690"/>
        <w:gridCol w:w="686"/>
        <w:gridCol w:w="686"/>
        <w:gridCol w:w="13233"/>
        <w:gridCol w:w="60"/>
      </w:tblGrid>
      <w:tr w:rsidR="00F64F48" w:rsidRPr="00F64F48" w:rsidTr="002C2078">
        <w:trPr>
          <w:trHeight w:val="42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  <w:lastRenderedPageBreak/>
              <w:t>SPRING 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CHEMISTRY TOPIC 2 - BONDING, STRUCTURE &amp; THE PROPERTIES OF MATTER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5.2.1  Chemical bonds, ionic, covalent and metallic </w:t>
            </w:r>
          </w:p>
        </w:tc>
        <w:tc>
          <w:tcPr>
            <w:tcW w:w="1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Describe the three main types of bonds: ionic bonds, covalent bonds and metallic bonds in terms of electrostatic forces and the transfer or sharing of electrons</w:t>
            </w:r>
          </w:p>
        </w:tc>
      </w:tr>
      <w:tr w:rsidR="00F64F48" w:rsidRPr="00F64F48" w:rsidTr="002C2078">
        <w:trPr>
          <w:trHeight w:val="44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Describe how the ions produced by elements in some groups have the electronic structure of a noble gas and explain how the charge of an ion relates to its group number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Describe the structure of ionic compounds, including the electrostatic forces of attraction, and represent ionic compounds using dot and cross diagrams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Describe the limitations of using dot and cross, ball and stick, two and three-dimensional diagrams to represent a giant ionic structure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 out the empirical formula of an ionic compound from a given model or diagram that shows the ions in the structure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Describe covalent bonds and identify different types of covalently bonded substances, such as small molecules, large molecules and substances with giant covalent structures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Represent covalent bonds between small molecules, repeating units of polymers and parts of giant covalent structures using diagrams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Draw dot and cross diagrams for the molecules of hydrogen, chlorine, oxygen, nitrogen, hydrogen chloride, water, ammonia and methane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Deduce the molecular formula of a substance from a given model or diagram in these forms showing the atoms and bonds in the molecule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Describe the arrangement of atoms and electrons in metallic bonds and draw diagrams the bonding in metals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5.2.2  How bonding and structure are related to the properties of substances </w:t>
            </w: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Name the three States of matter, identify them from a simple model and state which changes of state happen at melting and boiling points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Explain changes of state using particle theory and describe factors that affect the melting and boiling point of a substance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HT ONLY: Discuss the limitations of particle theory 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Recall what (s), (l), (g) and (</w:t>
            </w:r>
            <w:proofErr w:type="spellStart"/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</w:t>
            </w:r>
            <w:proofErr w:type="spellEnd"/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) mean when used in chemical equations  and be able to use them appropriately 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Explain how the structure of ionic compounds affects their properties, including melting and boiling points and conduction of electricity (sodium chloride structure only)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Explain how the structure of small molecules affects their properties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Explain how the structure of polymers affects their properties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Explain how the structure of giant covalent structures affects their properties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Explain how the structure of metals and alloys affects their properties, including explaining  why they are good conductors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Explain why alloys are harder than pure metals in terms of the layers of atoms 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Explain the properties of graphite, diamond and graphene in terms of their structure and bonding</w:t>
            </w:r>
          </w:p>
        </w:tc>
      </w:tr>
      <w:tr w:rsidR="00F64F48" w:rsidRPr="00F64F48" w:rsidTr="002C2078">
        <w:trPr>
          <w:trHeight w:val="4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3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F48" w:rsidRPr="00F64F4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64F4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Describe the structure of fullerenes, and their uses, including Buckminsterfullerene and carbon nanotubes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  <w:r w:rsidRPr="002C2078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lastRenderedPageBreak/>
              <w:t>SPRING 2</w:t>
            </w:r>
          </w:p>
        </w:tc>
        <w:tc>
          <w:tcPr>
            <w:tcW w:w="687" w:type="dxa"/>
            <w:vMerge w:val="restart"/>
            <w:shd w:val="clear" w:color="auto" w:fill="auto"/>
            <w:textDirection w:val="btLr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BIOLOGY TOPIC 2 - ORGANISATION</w:t>
            </w:r>
          </w:p>
        </w:tc>
        <w:tc>
          <w:tcPr>
            <w:tcW w:w="687" w:type="dxa"/>
            <w:vMerge w:val="restart"/>
            <w:shd w:val="clear" w:color="auto" w:fill="auto"/>
            <w:textDirection w:val="btLr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C2078">
              <w:rPr>
                <w:rFonts w:eastAsia="Times New Roman" w:cstheme="minorHAnsi"/>
                <w:lang w:eastAsia="en-GB"/>
              </w:rPr>
              <w:t>4.2.1  Principles of organisation &amp; 4.2.2  Animal tissues, organs and organ systems</w:t>
            </w: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Describe the levels of organisation within living organisms 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the digestive system and how it works as an organ system (from KS3)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basic features of enzymes (</w:t>
            </w:r>
            <w:proofErr w:type="spellStart"/>
            <w:r w:rsidRPr="002C207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rate calculations for chemical reactions)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the lock and key theory as a model of enzyme action and explain how the shape a of the active sites makes the enzyme specific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Explain the effect of temperature and pH on enzymes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the digestive enzymes, including their names, sites of production and actions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how the products of digestion are used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the features and functions of bile and state where it is produced and released from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Required practical 3: use qualitative reagents to test for a range of carbohydrates, lipids and proteins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noWrap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i/>
                <w:iCs/>
                <w:lang w:eastAsia="en-GB"/>
              </w:rPr>
            </w:pPr>
            <w:r w:rsidRPr="002C2078">
              <w:rPr>
                <w:rFonts w:eastAsia="Times New Roman" w:cstheme="minorHAnsi"/>
                <w:i/>
                <w:iCs/>
                <w:lang w:eastAsia="en-GB"/>
              </w:rPr>
              <w:t>Required practical 4: investigate the effect of pH on the rate of reaction of amylase enzyme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the structure of the human heart and lungs (</w:t>
            </w:r>
            <w:proofErr w:type="spellStart"/>
            <w:r w:rsidRPr="002C207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how lungs are adapted for gaseous exchange)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74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Explain how the heart moves blood around the body (</w:t>
            </w:r>
            <w:proofErr w:type="spellStart"/>
            <w:r w:rsidRPr="002C207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role and position of the aorta, vena cava, pulmonary artery &amp; vein and coronary arteries)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Explain how the natural resting heart rate is controlled and how irregularities can be corrected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the structure and function of arteries, veins and capillaries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Use simple compound measures such as rate and carry out rate calculations for blood flow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74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Describe blood and identify its different components, </w:t>
            </w:r>
            <w:proofErr w:type="spellStart"/>
            <w:r w:rsidRPr="002C207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identifying blood cells from photographs/diagrams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the functions of blood components, including adaptations to function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Describe what happens in coronary heart disease and what statins are used for 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and evaluate treatments for coronary heart disease and heart failure (</w:t>
            </w:r>
            <w:proofErr w:type="spellStart"/>
            <w:r w:rsidRPr="002C207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 drugs, mechanical devices or transplant)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Recall that heart valves can become faulty and describe the consequences of this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Describe how patients can be treated in the case of heart failure 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health and the explain causes of ill-health and the relationship between health and disease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how different types of diseases may interact  and translate disease incidence information between graphical and numerical forms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Describe what risk factors are and give examples discussing human and financial costs of </w:t>
            </w:r>
            <w:r w:rsidR="002C2078" w:rsidRPr="002C2078">
              <w:rPr>
                <w:rFonts w:eastAsia="Times New Roman" w:cstheme="minorHAnsi"/>
                <w:color w:val="000000"/>
                <w:lang w:eastAsia="en-GB"/>
              </w:rPr>
              <w:t>non-communicable</w:t>
            </w: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diseases at local, national and global levels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Describe what cancer is and explain the difference between benign and malignant tumours </w:t>
            </w:r>
          </w:p>
        </w:tc>
      </w:tr>
      <w:tr w:rsidR="00F64F4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56"/>
        </w:trPr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233" w:type="dxa"/>
            <w:shd w:val="clear" w:color="auto" w:fill="auto"/>
            <w:vAlign w:val="center"/>
            <w:hideMark/>
          </w:tcPr>
          <w:p w:rsidR="00F64F48" w:rsidRPr="002C2078" w:rsidRDefault="00F64F48" w:rsidP="00F64F4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the known risk factors for cancer, including genetic and lifestyle risk factors</w:t>
            </w:r>
          </w:p>
        </w:tc>
      </w:tr>
    </w:tbl>
    <w:p w:rsidR="00F64F48" w:rsidRDefault="00F64F4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p w:rsidR="002C207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p w:rsidR="002C207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tbl>
      <w:tblPr>
        <w:tblW w:w="15400" w:type="dxa"/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13308"/>
        <w:gridCol w:w="16"/>
      </w:tblGrid>
      <w:tr w:rsidR="002C2078" w:rsidRPr="002C2078" w:rsidTr="002C2078">
        <w:trPr>
          <w:gridAfter w:val="1"/>
          <w:wAfter w:w="16" w:type="dxa"/>
          <w:trHeight w:val="324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  <w:r w:rsidRPr="002C2078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>SPRING 2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BIOLOGY TOPIC 2 - ORGANISATION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C2078">
              <w:rPr>
                <w:rFonts w:eastAsia="Times New Roman" w:cstheme="minorHAnsi"/>
                <w:lang w:eastAsia="en-GB"/>
              </w:rPr>
              <w:t>4.2.3  Plant tissues, organs and system</w:t>
            </w:r>
          </w:p>
        </w:tc>
        <w:tc>
          <w:tcPr>
            <w:tcW w:w="1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plant tissues (epidermal, palisade mesophyll, spongy mesophyll, xylem, phloem and meristem) and describe their functions</w:t>
            </w:r>
          </w:p>
        </w:tc>
      </w:tr>
      <w:tr w:rsidR="002C2078" w:rsidRPr="002C2078" w:rsidTr="002C2078">
        <w:trPr>
          <w:gridAfter w:val="1"/>
          <w:wAfter w:w="16" w:type="dxa"/>
          <w:trHeight w:val="34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Explain how the structure of plant tissues are related to their function within the leaf (plant organ) </w:t>
            </w:r>
            <w:proofErr w:type="spellStart"/>
            <w:r w:rsidRPr="002C207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stomata and guard cells</w:t>
            </w:r>
          </w:p>
        </w:tc>
      </w:tr>
      <w:tr w:rsidR="002C2078" w:rsidRPr="002C2078" w:rsidTr="002C2078">
        <w:trPr>
          <w:gridAfter w:val="1"/>
          <w:wAfter w:w="16" w:type="dxa"/>
          <w:trHeight w:val="324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Recall the plant parts that form a plant organ system that transports substances around the plant</w:t>
            </w:r>
          </w:p>
        </w:tc>
      </w:tr>
      <w:tr w:rsidR="002C2078" w:rsidRPr="002C2078" w:rsidTr="002C2078">
        <w:trPr>
          <w:gridAfter w:val="1"/>
          <w:wAfter w:w="16" w:type="dxa"/>
          <w:trHeight w:val="324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Explain how root hair cells, xylem and phloem are adapted to their functions</w:t>
            </w:r>
          </w:p>
        </w:tc>
      </w:tr>
      <w:tr w:rsidR="002C2078" w:rsidRPr="002C2078" w:rsidTr="002C2078">
        <w:trPr>
          <w:gridAfter w:val="1"/>
          <w:wAfter w:w="16" w:type="dxa"/>
          <w:trHeight w:val="324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the process of transpiration and translocation including the role of the different plant tissues</w:t>
            </w:r>
          </w:p>
        </w:tc>
      </w:tr>
      <w:tr w:rsidR="002C2078" w:rsidRPr="002C2078" w:rsidTr="002C2078">
        <w:trPr>
          <w:gridAfter w:val="1"/>
          <w:wAfter w:w="16" w:type="dxa"/>
          <w:trHeight w:val="324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Explain how the rate of transpiration can be affected by different factors (</w:t>
            </w:r>
            <w:proofErr w:type="spellStart"/>
            <w:r w:rsidRPr="002C2078">
              <w:rPr>
                <w:rFonts w:eastAsia="Times New Roman" w:cstheme="minorHAnsi"/>
                <w:color w:val="000000"/>
                <w:lang w:eastAsia="en-GB"/>
              </w:rPr>
              <w:t>inc</w:t>
            </w:r>
            <w:proofErr w:type="spellEnd"/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naming the factors)</w:t>
            </w:r>
          </w:p>
        </w:tc>
      </w:tr>
      <w:tr w:rsidR="002C2078" w:rsidRPr="002C2078" w:rsidTr="002C2078">
        <w:trPr>
          <w:gridAfter w:val="1"/>
          <w:wAfter w:w="16" w:type="dxa"/>
          <w:trHeight w:val="324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Describe the role of stomata and guard cells in the control of gas exchange and water loss</w:t>
            </w:r>
          </w:p>
        </w:tc>
      </w:tr>
      <w:tr w:rsidR="002C207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  <w:r w:rsidRPr="002C2078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>SUMMER 1</w:t>
            </w:r>
          </w:p>
        </w:tc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PHYSICS TOPIC 2 - ELECTRICITY</w:t>
            </w:r>
          </w:p>
        </w:tc>
        <w:tc>
          <w:tcPr>
            <w:tcW w:w="6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C2078">
              <w:rPr>
                <w:rFonts w:eastAsia="Times New Roman" w:cstheme="minorHAnsi"/>
                <w:lang w:eastAsia="en-GB"/>
              </w:rPr>
              <w:t>6.2.1 Current, potential difference and resistance</w:t>
            </w:r>
          </w:p>
        </w:tc>
        <w:tc>
          <w:tcPr>
            <w:tcW w:w="13324" w:type="dxa"/>
            <w:gridSpan w:val="2"/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Draw and interpret circuit diagrams, including all common circuit symbols</w:t>
            </w:r>
          </w:p>
        </w:tc>
      </w:tr>
      <w:tr w:rsidR="002C207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24" w:type="dxa"/>
            <w:gridSpan w:val="2"/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Define electric current as the rate of flow of electrical charge around a closed circuit </w:t>
            </w:r>
          </w:p>
        </w:tc>
      </w:tr>
      <w:tr w:rsidR="002C207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24" w:type="dxa"/>
            <w:gridSpan w:val="2"/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Calculate charge and current by recalling and applying the formula:</w:t>
            </w: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[ Q = It ]</w:t>
            </w:r>
          </w:p>
        </w:tc>
      </w:tr>
      <w:tr w:rsidR="002C207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24" w:type="dxa"/>
            <w:gridSpan w:val="2"/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Explain that current is caused by a source of potential difference and it has the same value at any point in a single closed loop of a circuit</w:t>
            </w:r>
          </w:p>
        </w:tc>
      </w:tr>
      <w:tr w:rsidR="002C207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24" w:type="dxa"/>
            <w:gridSpan w:val="2"/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Describe and apply the idea that the greater the resistance of a component, the smaller the current for a given potential difference (</w:t>
            </w:r>
            <w:proofErr w:type="spellStart"/>
            <w:r w:rsidRPr="002C2078">
              <w:rPr>
                <w:rFonts w:eastAsia="Times New Roman" w:cstheme="minorHAnsi"/>
                <w:color w:val="000000"/>
                <w:lang w:eastAsia="en-GB"/>
              </w:rPr>
              <w:t>p.d</w:t>
            </w:r>
            <w:proofErr w:type="spellEnd"/>
            <w:r w:rsidRPr="002C2078">
              <w:rPr>
                <w:rFonts w:eastAsia="Times New Roman" w:cstheme="minorHAnsi"/>
                <w:color w:val="000000"/>
                <w:lang w:eastAsia="en-GB"/>
              </w:rPr>
              <w:t>.) across the component</w:t>
            </w:r>
          </w:p>
        </w:tc>
      </w:tr>
      <w:tr w:rsidR="002C207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24" w:type="dxa"/>
            <w:gridSpan w:val="2"/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Calculate current, potential difference or resistance by recalling and applying the equation: </w:t>
            </w: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[ V = IR ]</w:t>
            </w:r>
          </w:p>
        </w:tc>
      </w:tr>
      <w:tr w:rsidR="002C207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24" w:type="dxa"/>
            <w:gridSpan w:val="2"/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Required practical 15: Use circuit diagrams to set up and check circuits to investigate the factors affecting the resistance of electrical circuits</w:t>
            </w:r>
          </w:p>
        </w:tc>
      </w:tr>
      <w:tr w:rsidR="002C207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24" w:type="dxa"/>
            <w:gridSpan w:val="2"/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Define an </w:t>
            </w:r>
            <w:proofErr w:type="spellStart"/>
            <w:r w:rsidRPr="002C2078">
              <w:rPr>
                <w:rFonts w:eastAsia="Times New Roman" w:cstheme="minorHAnsi"/>
                <w:color w:val="000000"/>
                <w:lang w:eastAsia="en-GB"/>
              </w:rPr>
              <w:t>ohmic</w:t>
            </w:r>
            <w:proofErr w:type="spellEnd"/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conductor</w:t>
            </w:r>
          </w:p>
        </w:tc>
      </w:tr>
      <w:tr w:rsidR="002C207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24" w:type="dxa"/>
            <w:gridSpan w:val="2"/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Explain the resistance of components such as lamps, diodes, thermistors and LDRs and sketch/interpret IV graphs of their characteristic electrical behaviour</w:t>
            </w:r>
          </w:p>
        </w:tc>
      </w:tr>
      <w:tr w:rsidR="002C207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24" w:type="dxa"/>
            <w:gridSpan w:val="2"/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Explain how to measure the resistance of a component by drawing an appropriate circuit diagram using correct circuit symbols</w:t>
            </w:r>
          </w:p>
        </w:tc>
      </w:tr>
      <w:tr w:rsidR="002C2078" w:rsidRPr="002C2078" w:rsidTr="002C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324" w:type="dxa"/>
            <w:gridSpan w:val="2"/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Required practical 16: use circuit diagrams to construct appropriate circuits to investigate the I–V characteristics of a variety of circuit elements</w:t>
            </w:r>
          </w:p>
        </w:tc>
      </w:tr>
    </w:tbl>
    <w:p w:rsidR="002C207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p w:rsidR="002C207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p w:rsidR="002C207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p w:rsidR="002C207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p w:rsidR="002C207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p w:rsidR="002C207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tbl>
      <w:tblPr>
        <w:tblW w:w="15519" w:type="dxa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13428"/>
      </w:tblGrid>
      <w:tr w:rsidR="002C2078" w:rsidRPr="002C2078" w:rsidTr="002C2078">
        <w:trPr>
          <w:trHeight w:val="37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  <w:r w:rsidRPr="002C2078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>SUMMER 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>PHYSICS TOPIC 2 - ELECTRICITY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C2078">
              <w:rPr>
                <w:rFonts w:eastAsia="Times New Roman" w:cstheme="minorHAnsi"/>
                <w:lang w:eastAsia="en-GB"/>
              </w:rPr>
              <w:t>6.2.2 Series and parallel circuits</w:t>
            </w:r>
          </w:p>
        </w:tc>
        <w:tc>
          <w:tcPr>
            <w:tcW w:w="1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Show by calculation and explanation that components in series have the same current passing through them 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Show by calculation and explanation that components connected in parallel have the same the potential difference across each of them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Calculate the total resistance of two components in series as the sum of the resistance of each component using the equation: </w:t>
            </w: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[ R </w:t>
            </w:r>
            <w:r w:rsidRPr="002C2078">
              <w:rPr>
                <w:rFonts w:eastAsia="Times New Roman" w:cstheme="minorHAnsi"/>
                <w:i/>
                <w:iCs/>
                <w:color w:val="000000"/>
                <w:vertAlign w:val="subscript"/>
                <w:lang w:eastAsia="en-GB"/>
              </w:rPr>
              <w:t xml:space="preserve">total </w:t>
            </w: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= R</w:t>
            </w:r>
            <w:r w:rsidRPr="002C2078">
              <w:rPr>
                <w:rFonts w:eastAsia="Times New Roman" w:cstheme="minorHAnsi"/>
                <w:i/>
                <w:iCs/>
                <w:color w:val="000000"/>
                <w:vertAlign w:val="subscript"/>
                <w:lang w:eastAsia="en-GB"/>
              </w:rPr>
              <w:t>1</w:t>
            </w: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+ R</w:t>
            </w:r>
            <w:r w:rsidRPr="002C2078">
              <w:rPr>
                <w:rFonts w:eastAsia="Times New Roman" w:cstheme="minorHAnsi"/>
                <w:i/>
                <w:iCs/>
                <w:color w:val="000000"/>
                <w:vertAlign w:val="subscript"/>
                <w:lang w:eastAsia="en-GB"/>
              </w:rPr>
              <w:t>2</w:t>
            </w: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]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Explain qualitatively why adding resistors in series increases the total resistance whilst adding resistors in parallel decreases the total resistance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Solve problems for circuits which include resistors in series using the concept of equivalent resistance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C2078">
              <w:rPr>
                <w:rFonts w:eastAsia="Times New Roman" w:cstheme="minorHAnsi"/>
                <w:lang w:eastAsia="en-GB"/>
              </w:rPr>
              <w:t>6.2.3 Domestic uses and safety</w:t>
            </w: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Explain the difference between direct and alternating voltage and current, stating what UK mains is 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Identify and describe the function of each wire in a three-core cable connected to the mains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State that the potential difference between the live wire and earth (0 V) is about 230 V and that both neutral wires and our bodies are at, or close to, earth potential (0 V)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Explain that a live wire may be dangerous even when a switch in the mains circuit is open by explaining the danger of providing any connection between the live wire and earth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2C2078">
              <w:rPr>
                <w:rFonts w:eastAsia="Times New Roman" w:cstheme="minorHAnsi"/>
                <w:lang w:eastAsia="en-GB"/>
              </w:rPr>
              <w:t>6.2.4 Energy transfers</w:t>
            </w: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 Explain how the power transfer in any circuit device is related to the potential difference across it and the current through it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Calculate power by recalling and applying the equations:</w:t>
            </w: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[ P = VI ]</w:t>
            </w: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and</w:t>
            </w: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[ P = I</w:t>
            </w:r>
            <w:r w:rsidRPr="002C2078">
              <w:rPr>
                <w:rFonts w:eastAsia="Times New Roman" w:cstheme="minorHAnsi"/>
                <w:i/>
                <w:iCs/>
                <w:color w:val="000000"/>
                <w:vertAlign w:val="superscript"/>
                <w:lang w:eastAsia="en-GB"/>
              </w:rPr>
              <w:t>2</w:t>
            </w: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R ]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Describe how appliances transfer energy to the kinetic energy of motors or the thermal energy of heating devices 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Calculate and explain the amount of energy transferred by electrical work by recalling and applying the equations:</w:t>
            </w: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[ E = Pt ] </w:t>
            </w:r>
            <w:r w:rsidRPr="002C2078">
              <w:rPr>
                <w:rFonts w:eastAsia="Times New Roman" w:cstheme="minorHAnsi"/>
                <w:color w:val="000000"/>
                <w:lang w:eastAsia="en-GB"/>
              </w:rPr>
              <w:t>and</w:t>
            </w:r>
            <w:r w:rsidRPr="002C2078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[ E = QV ]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Explain how the power of a circuit device is related to the potential difference across it, the current through it and the energy transferred over a given time. 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Describe, with examples, the relationship between the power ratings for domestic electrical appliances and the changes in stored energy when they are in use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Identify the National Grid as a system of cables and transformers linking power stations to consumers</w:t>
            </w:r>
          </w:p>
        </w:tc>
      </w:tr>
      <w:tr w:rsidR="002C2078" w:rsidRPr="002C2078" w:rsidTr="002C2078">
        <w:trPr>
          <w:trHeight w:val="37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78" w:rsidRPr="002C2078" w:rsidRDefault="002C2078" w:rsidP="002C207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C2078">
              <w:rPr>
                <w:rFonts w:eastAsia="Times New Roman" w:cstheme="minorHAnsi"/>
                <w:color w:val="000000"/>
                <w:lang w:eastAsia="en-GB"/>
              </w:rPr>
              <w:t xml:space="preserve"> Explain why the National Grid system is an efficient way to transfer energy, with reference to change in potential difference reducing current </w:t>
            </w:r>
          </w:p>
        </w:tc>
      </w:tr>
    </w:tbl>
    <w:p w:rsidR="002C207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p w:rsidR="002C207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p w:rsidR="002C207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p w:rsidR="002C207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p w:rsidR="002C2078" w:rsidRPr="00F64F48" w:rsidRDefault="002C2078" w:rsidP="00880A75">
      <w:pPr>
        <w:tabs>
          <w:tab w:val="left" w:pos="4785"/>
        </w:tabs>
        <w:rPr>
          <w:rFonts w:cstheme="minorHAnsi"/>
          <w:sz w:val="20"/>
          <w:szCs w:val="20"/>
        </w:rPr>
      </w:pPr>
    </w:p>
    <w:sectPr w:rsidR="002C2078" w:rsidRPr="00F64F48" w:rsidSect="00FA4C56">
      <w:headerReference w:type="default" r:id="rId6"/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48" w:rsidRDefault="00F64F48" w:rsidP="00ED0F3E">
      <w:pPr>
        <w:spacing w:after="0" w:line="240" w:lineRule="auto"/>
      </w:pPr>
      <w:r>
        <w:separator/>
      </w:r>
    </w:p>
  </w:endnote>
  <w:endnote w:type="continuationSeparator" w:id="0">
    <w:p w:rsidR="00F64F48" w:rsidRDefault="00F64F4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48" w:rsidRDefault="00F64F48" w:rsidP="00ED0F3E">
      <w:pPr>
        <w:spacing w:after="0" w:line="240" w:lineRule="auto"/>
      </w:pPr>
      <w:r>
        <w:separator/>
      </w:r>
    </w:p>
  </w:footnote>
  <w:footnote w:type="continuationSeparator" w:id="0">
    <w:p w:rsidR="00F64F48" w:rsidRDefault="00F64F4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8" w:rsidRDefault="00F64F4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F48" w:rsidRDefault="00F64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29404D"/>
    <w:rsid w:val="002C2078"/>
    <w:rsid w:val="00880A75"/>
    <w:rsid w:val="008D71F1"/>
    <w:rsid w:val="00A020E9"/>
    <w:rsid w:val="00A85022"/>
    <w:rsid w:val="00D75643"/>
    <w:rsid w:val="00ED0F3E"/>
    <w:rsid w:val="00F178D0"/>
    <w:rsid w:val="00F64F48"/>
    <w:rsid w:val="00F9782D"/>
    <w:rsid w:val="00FA4C56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03700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1666D906</Template>
  <TotalTime>0</TotalTime>
  <Pages>7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2016-11-11T09:18:00Z</dcterms:created>
  <dcterms:modified xsi:type="dcterms:W3CDTF">2016-11-11T09:18:00Z</dcterms:modified>
</cp:coreProperties>
</file>