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F0" w:rsidRPr="003264F0" w:rsidRDefault="003264F0" w:rsidP="003264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3264F0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Spanish Year 8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1880"/>
        <w:gridCol w:w="7400"/>
      </w:tblGrid>
      <w:tr w:rsidR="003264F0" w:rsidRPr="003264F0" w:rsidTr="003264F0">
        <w:trPr>
          <w:trHeight w:val="390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Spanish</w:t>
            </w:r>
          </w:p>
        </w:tc>
      </w:tr>
      <w:tr w:rsidR="003264F0" w:rsidRPr="003264F0" w:rsidTr="003264F0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Title – </w:t>
            </w:r>
            <w:proofErr w:type="spellStart"/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Mi</w:t>
            </w:r>
            <w:proofErr w:type="spellEnd"/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tiempo</w:t>
            </w:r>
            <w:proofErr w:type="spellEnd"/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libre</w:t>
            </w:r>
            <w:proofErr w:type="spellEnd"/>
          </w:p>
        </w:tc>
      </w:tr>
      <w:tr w:rsidR="003264F0" w:rsidRPr="003264F0" w:rsidTr="003264F0">
        <w:trPr>
          <w:trHeight w:val="315"/>
          <w:jc w:val="center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1 - To be able to understand, write and tell the time.</w:t>
            </w:r>
          </w:p>
        </w:tc>
      </w:tr>
      <w:tr w:rsidR="003264F0" w:rsidRPr="003264F0" w:rsidTr="003264F0">
        <w:trPr>
          <w:trHeight w:val="645"/>
          <w:jc w:val="center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2 - To be able to understand, write and talk about sports activities students like to do including reasons.</w:t>
            </w:r>
          </w:p>
        </w:tc>
      </w:tr>
      <w:tr w:rsidR="003264F0" w:rsidRPr="003264F0" w:rsidTr="003264F0">
        <w:trPr>
          <w:trHeight w:val="94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3  - To be able to understand from written passages sentences using the future tense in Spanish and be able to change simple words and phrases to make new ones.</w:t>
            </w:r>
          </w:p>
        </w:tc>
      </w:tr>
      <w:tr w:rsidR="003264F0" w:rsidRPr="003264F0" w:rsidTr="003264F0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Title – </w:t>
            </w:r>
            <w:proofErr w:type="spellStart"/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</w:t>
            </w:r>
            <w:proofErr w:type="spellEnd"/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 ciudad</w:t>
            </w:r>
          </w:p>
        </w:tc>
      </w:tr>
      <w:tr w:rsidR="003264F0" w:rsidRPr="003264F0" w:rsidTr="003264F0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1 - to be able to understand, write and talk about your town and places in town.</w:t>
            </w:r>
          </w:p>
        </w:tc>
      </w:tr>
      <w:tr w:rsidR="003264F0" w:rsidRPr="003264F0" w:rsidTr="003264F0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2 - To be able to understand, write and make or decline invitations.</w:t>
            </w:r>
          </w:p>
        </w:tc>
      </w:tr>
      <w:tr w:rsidR="003264F0" w:rsidRPr="003264F0" w:rsidTr="003264F0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3  - to be able to understand, write and talk about the weather and activities.</w:t>
            </w:r>
          </w:p>
        </w:tc>
      </w:tr>
      <w:tr w:rsidR="003264F0" w:rsidRPr="003264F0" w:rsidTr="003264F0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Title – La </w:t>
            </w:r>
            <w:proofErr w:type="spellStart"/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gente</w:t>
            </w:r>
            <w:proofErr w:type="spellEnd"/>
          </w:p>
        </w:tc>
      </w:tr>
      <w:tr w:rsidR="003264F0" w:rsidRPr="003264F0" w:rsidTr="003264F0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1 - to be able to understand, write and talk about your daily routines and describe friends or celebrities.</w:t>
            </w:r>
          </w:p>
        </w:tc>
      </w:tr>
      <w:tr w:rsidR="003264F0" w:rsidRPr="003264F0" w:rsidTr="003264F0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KPI 2 - To be able to understand, write and talk about </w:t>
            </w:r>
            <w:proofErr w:type="spellStart"/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tv</w:t>
            </w:r>
            <w:proofErr w:type="spellEnd"/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programs likes and dislikes.</w:t>
            </w:r>
          </w:p>
        </w:tc>
      </w:tr>
      <w:tr w:rsidR="003264F0" w:rsidRPr="003264F0" w:rsidTr="003264F0">
        <w:trPr>
          <w:trHeight w:val="64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4F0" w:rsidRPr="003264F0" w:rsidRDefault="003264F0" w:rsidP="00326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6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3  - to be able to understand, write and talk about the weather and activities.</w:t>
            </w:r>
          </w:p>
        </w:tc>
      </w:tr>
    </w:tbl>
    <w:p w:rsidR="00663BAC" w:rsidRDefault="00663BAC" w:rsidP="003264F0">
      <w:pPr>
        <w:jc w:val="center"/>
      </w:pPr>
      <w:bookmarkStart w:id="0" w:name="_GoBack"/>
      <w:bookmarkEnd w:id="0"/>
    </w:p>
    <w:sectPr w:rsidR="00663BAC" w:rsidSect="00663B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106218"/>
    <w:rsid w:val="003264F0"/>
    <w:rsid w:val="0045181E"/>
    <w:rsid w:val="004B3873"/>
    <w:rsid w:val="00663BAC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CB57CE4A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2016-11-11T09:21:00Z</dcterms:created>
  <dcterms:modified xsi:type="dcterms:W3CDTF">2016-11-11T09:21:00Z</dcterms:modified>
</cp:coreProperties>
</file>