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84" w:rsidRDefault="00083A6C" w:rsidP="00C303E8">
      <w:r>
        <w:t>21</w:t>
      </w:r>
      <w:r w:rsidR="002E2BE6">
        <w:t xml:space="preserve"> February 2017</w:t>
      </w:r>
    </w:p>
    <w:p w:rsidR="003467A7" w:rsidRDefault="003467A7" w:rsidP="00C303E8"/>
    <w:p w:rsidR="003467A7" w:rsidRDefault="003467A7" w:rsidP="00C303E8"/>
    <w:p w:rsidR="003467A7" w:rsidRDefault="002E2BE6" w:rsidP="003467A7">
      <w:pPr>
        <w:spacing w:after="0"/>
      </w:pPr>
      <w:r>
        <w:t>Dear Parents</w:t>
      </w:r>
    </w:p>
    <w:p w:rsidR="003467A7" w:rsidRDefault="003467A7" w:rsidP="003467A7">
      <w:pPr>
        <w:spacing w:after="0"/>
      </w:pPr>
    </w:p>
    <w:p w:rsidR="003467A7" w:rsidRDefault="002E2BE6" w:rsidP="003467A7">
      <w:pPr>
        <w:spacing w:after="0"/>
        <w:rPr>
          <w:b/>
        </w:rPr>
      </w:pPr>
      <w:r>
        <w:rPr>
          <w:b/>
        </w:rPr>
        <w:t>Uniform Supplier Change</w:t>
      </w:r>
    </w:p>
    <w:p w:rsidR="003467A7" w:rsidRDefault="003467A7" w:rsidP="003467A7">
      <w:pPr>
        <w:spacing w:after="0"/>
        <w:rPr>
          <w:b/>
        </w:rPr>
      </w:pPr>
    </w:p>
    <w:p w:rsidR="00083A6C" w:rsidRDefault="00083A6C" w:rsidP="00083A6C">
      <w:pPr>
        <w:spacing w:after="0"/>
        <w:jc w:val="both"/>
      </w:pPr>
      <w:r>
        <w:t xml:space="preserve">Prior to the half term holiday I wrote to inform you </w:t>
      </w:r>
      <w:r w:rsidR="009338EF">
        <w:t>that the Academy is changing it</w:t>
      </w:r>
      <w:r>
        <w:t>s uniform supplier to CJI Clothing.</w:t>
      </w:r>
    </w:p>
    <w:p w:rsidR="00083A6C" w:rsidRDefault="00083A6C" w:rsidP="003467A7">
      <w:pPr>
        <w:spacing w:after="0"/>
        <w:jc w:val="both"/>
      </w:pPr>
    </w:p>
    <w:p w:rsidR="00083A6C" w:rsidRDefault="00083A6C" w:rsidP="003467A7">
      <w:pPr>
        <w:spacing w:after="0"/>
        <w:jc w:val="both"/>
      </w:pPr>
      <w:r>
        <w:t>The decision to move to CJI Clothi</w:t>
      </w:r>
      <w:r w:rsidR="00D26CB4">
        <w:t>ng was done in connection with T</w:t>
      </w:r>
      <w:r>
        <w:t>he Bourne Academy Parent Voice Team, and made partly due to the nearby location of their shop.</w:t>
      </w:r>
    </w:p>
    <w:p w:rsidR="00083A6C" w:rsidRDefault="00083A6C" w:rsidP="003467A7">
      <w:pPr>
        <w:spacing w:after="0"/>
        <w:jc w:val="both"/>
      </w:pPr>
    </w:p>
    <w:p w:rsidR="00083A6C" w:rsidRDefault="00083A6C" w:rsidP="003467A7">
      <w:pPr>
        <w:spacing w:after="0"/>
        <w:jc w:val="both"/>
      </w:pPr>
      <w:r>
        <w:t xml:space="preserve">From </w:t>
      </w:r>
      <w:r w:rsidRPr="003F3D00">
        <w:rPr>
          <w:b/>
        </w:rPr>
        <w:t xml:space="preserve">Monday 27 February </w:t>
      </w:r>
      <w:proofErr w:type="gramStart"/>
      <w:r w:rsidRPr="003F3D00">
        <w:rPr>
          <w:b/>
        </w:rPr>
        <w:t>2017</w:t>
      </w:r>
      <w:proofErr w:type="gramEnd"/>
      <w:r>
        <w:t xml:space="preserve"> the Academy’s uniform will be available to buy from the CJI Clothing store, which is located at:</w:t>
      </w:r>
    </w:p>
    <w:p w:rsidR="007A109A" w:rsidRDefault="007A109A" w:rsidP="003467A7">
      <w:pPr>
        <w:spacing w:after="0"/>
        <w:jc w:val="both"/>
      </w:pPr>
    </w:p>
    <w:p w:rsidR="00083A6C" w:rsidRDefault="00083A6C" w:rsidP="003467A7">
      <w:pPr>
        <w:spacing w:after="0"/>
        <w:jc w:val="both"/>
      </w:pPr>
      <w:r>
        <w:t>886 Wimborne Road</w:t>
      </w:r>
    </w:p>
    <w:p w:rsidR="00083A6C" w:rsidRDefault="00083A6C" w:rsidP="003467A7">
      <w:pPr>
        <w:spacing w:after="0"/>
        <w:jc w:val="both"/>
      </w:pPr>
      <w:r>
        <w:t>Bournemouth</w:t>
      </w:r>
    </w:p>
    <w:p w:rsidR="00083A6C" w:rsidRDefault="00083A6C" w:rsidP="003467A7">
      <w:pPr>
        <w:spacing w:after="0"/>
        <w:jc w:val="both"/>
      </w:pPr>
      <w:r>
        <w:t>BH9 2DR</w:t>
      </w:r>
    </w:p>
    <w:p w:rsidR="00083A6C" w:rsidRDefault="00083A6C" w:rsidP="003467A7">
      <w:pPr>
        <w:spacing w:after="0"/>
        <w:jc w:val="both"/>
      </w:pPr>
      <w:r>
        <w:t>Tel: 01202 513387</w:t>
      </w:r>
    </w:p>
    <w:p w:rsidR="00083A6C" w:rsidRDefault="00083A6C" w:rsidP="003467A7">
      <w:pPr>
        <w:spacing w:after="0"/>
        <w:jc w:val="both"/>
      </w:pPr>
    </w:p>
    <w:p w:rsidR="00083A6C" w:rsidRDefault="00083A6C" w:rsidP="003467A7">
      <w:pPr>
        <w:spacing w:after="0"/>
        <w:jc w:val="both"/>
      </w:pPr>
      <w:r>
        <w:t>The shop opening hours are Monday –</w:t>
      </w:r>
      <w:r w:rsidR="00D26CB4">
        <w:t xml:space="preserve"> Saturday from 9:</w:t>
      </w:r>
      <w:r>
        <w:t>30am to 5</w:t>
      </w:r>
      <w:r w:rsidR="00D26CB4">
        <w:t>:00</w:t>
      </w:r>
      <w:r>
        <w:t>pm, closed Sunday.</w:t>
      </w:r>
    </w:p>
    <w:p w:rsidR="00083A6C" w:rsidRDefault="00083A6C" w:rsidP="003467A7">
      <w:pPr>
        <w:spacing w:after="0"/>
        <w:jc w:val="both"/>
      </w:pPr>
    </w:p>
    <w:p w:rsidR="00083A6C" w:rsidRDefault="00083A6C" w:rsidP="003467A7">
      <w:pPr>
        <w:spacing w:after="0"/>
        <w:jc w:val="both"/>
      </w:pPr>
      <w:r>
        <w:t>Uniform can also be ordered from the CJI</w:t>
      </w:r>
      <w:r w:rsidR="003F3D00">
        <w:t xml:space="preserve"> Clothing </w:t>
      </w:r>
      <w:r>
        <w:t xml:space="preserve">website; </w:t>
      </w:r>
      <w:hyperlink r:id="rId8" w:history="1">
        <w:r w:rsidRPr="00593F64">
          <w:rPr>
            <w:rStyle w:val="Hyperlink"/>
          </w:rPr>
          <w:t>http://www.cjiclothing.com/home</w:t>
        </w:r>
      </w:hyperlink>
      <w:r>
        <w:t xml:space="preserve"> </w:t>
      </w:r>
    </w:p>
    <w:p w:rsidR="003F3D00" w:rsidRDefault="003F3D00" w:rsidP="003467A7">
      <w:pPr>
        <w:spacing w:after="0"/>
        <w:jc w:val="both"/>
      </w:pPr>
      <w:r>
        <w:t xml:space="preserve">(select the </w:t>
      </w:r>
      <w:proofErr w:type="spellStart"/>
      <w:r>
        <w:t>Schoolwear</w:t>
      </w:r>
      <w:proofErr w:type="spellEnd"/>
      <w:r>
        <w:t xml:space="preserve"> section from their home page and then The Bourne Academy).</w:t>
      </w:r>
    </w:p>
    <w:p w:rsidR="003F3D00" w:rsidRDefault="003F3D00" w:rsidP="003467A7">
      <w:pPr>
        <w:spacing w:after="0"/>
        <w:jc w:val="both"/>
      </w:pPr>
    </w:p>
    <w:p w:rsidR="003F3D00" w:rsidRDefault="003F3D00" w:rsidP="003467A7">
      <w:pPr>
        <w:spacing w:after="0"/>
        <w:jc w:val="both"/>
      </w:pPr>
      <w:r>
        <w:t>For a reminder of the required Academy uniform, please see the Parents section of the website.</w:t>
      </w:r>
    </w:p>
    <w:p w:rsidR="00083A6C" w:rsidRDefault="00083A6C" w:rsidP="003467A7">
      <w:pPr>
        <w:spacing w:after="0"/>
        <w:jc w:val="both"/>
      </w:pPr>
    </w:p>
    <w:p w:rsidR="003467A7" w:rsidRDefault="003467A7" w:rsidP="003467A7">
      <w:pPr>
        <w:spacing w:after="0"/>
        <w:jc w:val="both"/>
      </w:pPr>
    </w:p>
    <w:p w:rsidR="003467A7" w:rsidRDefault="00796903" w:rsidP="00C303E8">
      <w:r>
        <w:t>Your sincerely,</w:t>
      </w:r>
    </w:p>
    <w:p w:rsidR="00796903" w:rsidRDefault="00796903" w:rsidP="00C303E8">
      <w:bookmarkStart w:id="0" w:name="_GoBack"/>
      <w:bookmarkEnd w:id="0"/>
    </w:p>
    <w:p w:rsidR="00796903" w:rsidRDefault="00796903" w:rsidP="00C303E8"/>
    <w:p w:rsidR="00796903" w:rsidRPr="00796903" w:rsidRDefault="00796903" w:rsidP="00796903">
      <w:pPr>
        <w:spacing w:after="0"/>
        <w:rPr>
          <w:b/>
        </w:rPr>
      </w:pPr>
      <w:r w:rsidRPr="00796903">
        <w:rPr>
          <w:b/>
        </w:rPr>
        <w:t>Mr M Avoth</w:t>
      </w:r>
    </w:p>
    <w:p w:rsidR="00796903" w:rsidRPr="00796903" w:rsidRDefault="00796903" w:rsidP="00796903">
      <w:pPr>
        <w:spacing w:after="0"/>
        <w:rPr>
          <w:b/>
        </w:rPr>
      </w:pPr>
      <w:r w:rsidRPr="00796903">
        <w:rPr>
          <w:b/>
        </w:rPr>
        <w:t>Principal</w:t>
      </w:r>
    </w:p>
    <w:sectPr w:rsidR="00796903" w:rsidRPr="00796903" w:rsidSect="001A45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6C" w:rsidRDefault="00083A6C" w:rsidP="001A45EC">
      <w:pPr>
        <w:spacing w:after="0" w:line="240" w:lineRule="auto"/>
      </w:pPr>
      <w:r>
        <w:separator/>
      </w:r>
    </w:p>
  </w:endnote>
  <w:endnote w:type="continuationSeparator" w:id="0">
    <w:p w:rsidR="00083A6C" w:rsidRDefault="00083A6C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6C" w:rsidRPr="001A45EC" w:rsidRDefault="00083A6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083A6C" w:rsidRPr="001A45EC" w:rsidRDefault="00083A6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083A6C" w:rsidRPr="001A45EC" w:rsidRDefault="007A109A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083A6C" w:rsidRPr="001A45EC">
        <w:rPr>
          <w:rStyle w:val="Hyperlink"/>
          <w:color w:val="000000" w:themeColor="text1"/>
          <w:sz w:val="18"/>
        </w:rPr>
        <w:t>www.thebourneacademy.com</w:t>
      </w:r>
    </w:hyperlink>
    <w:r w:rsidR="00083A6C" w:rsidRPr="001A45EC">
      <w:rPr>
        <w:color w:val="000000" w:themeColor="text1"/>
        <w:sz w:val="18"/>
      </w:rPr>
      <w:t xml:space="preserve">     </w:t>
    </w:r>
    <w:hyperlink r:id="rId2" w:history="1">
      <w:r w:rsidR="00083A6C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083A6C" w:rsidRPr="001A45EC" w:rsidRDefault="00083A6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083A6C" w:rsidRPr="001A45EC" w:rsidRDefault="00083A6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6C" w:rsidRPr="001A45EC" w:rsidRDefault="00083A6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083A6C" w:rsidRDefault="00083A6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>
      <w:rPr>
        <w:b/>
        <w:sz w:val="18"/>
      </w:rPr>
      <w:t xml:space="preserve"> BH10 5HS   |  Tel.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083A6C" w:rsidRPr="00FB3F84" w:rsidRDefault="00083A6C" w:rsidP="001A45EC">
    <w:pPr>
      <w:pStyle w:val="Footer"/>
      <w:jc w:val="center"/>
      <w:rPr>
        <w:b/>
        <w:sz w:val="8"/>
      </w:rPr>
    </w:pPr>
  </w:p>
  <w:p w:rsidR="00083A6C" w:rsidRPr="00FB3F84" w:rsidRDefault="00083A6C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083A6C" w:rsidRPr="00FB3F84" w:rsidRDefault="00083A6C" w:rsidP="001A45EC">
    <w:pPr>
      <w:pStyle w:val="Footer"/>
      <w:jc w:val="center"/>
      <w:rPr>
        <w:color w:val="000000" w:themeColor="text1"/>
        <w:sz w:val="8"/>
      </w:rPr>
    </w:pPr>
  </w:p>
  <w:p w:rsidR="00083A6C" w:rsidRPr="001A45EC" w:rsidRDefault="00083A6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083A6C" w:rsidRPr="001A45EC" w:rsidRDefault="00083A6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6C" w:rsidRDefault="00083A6C" w:rsidP="001A45EC">
      <w:pPr>
        <w:spacing w:after="0" w:line="240" w:lineRule="auto"/>
      </w:pPr>
      <w:r>
        <w:separator/>
      </w:r>
    </w:p>
  </w:footnote>
  <w:footnote w:type="continuationSeparator" w:id="0">
    <w:p w:rsidR="00083A6C" w:rsidRDefault="00083A6C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6C" w:rsidRDefault="00083A6C" w:rsidP="001A45EC">
    <w:pPr>
      <w:pStyle w:val="Header"/>
    </w:pPr>
  </w:p>
  <w:p w:rsidR="00083A6C" w:rsidRDefault="00083A6C" w:rsidP="001A45EC">
    <w:pPr>
      <w:pStyle w:val="Header"/>
    </w:pPr>
  </w:p>
  <w:p w:rsidR="00083A6C" w:rsidRDefault="00083A6C" w:rsidP="001A45EC">
    <w:pPr>
      <w:pStyle w:val="Header"/>
    </w:pPr>
  </w:p>
  <w:p w:rsidR="00083A6C" w:rsidRPr="001A45EC" w:rsidRDefault="00083A6C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6C" w:rsidRDefault="00083A6C">
    <w:pPr>
      <w:pStyle w:val="Header"/>
    </w:pPr>
    <w:r w:rsidRPr="001A45EC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63297E39" wp14:editId="49DC45E5">
          <wp:simplePos x="0" y="0"/>
          <wp:positionH relativeFrom="margin">
            <wp:align>center</wp:align>
          </wp:positionH>
          <wp:positionV relativeFrom="paragraph">
            <wp:posOffset>-449368</wp:posOffset>
          </wp:positionV>
          <wp:extent cx="2171700" cy="1120140"/>
          <wp:effectExtent l="0" t="0" r="0" b="0"/>
          <wp:wrapNone/>
          <wp:docPr id="5" name="Picture 5" descr="transparentblack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black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A6C" w:rsidRDefault="00083A6C">
    <w:pPr>
      <w:pStyle w:val="Header"/>
    </w:pPr>
  </w:p>
  <w:p w:rsidR="00083A6C" w:rsidRDefault="00083A6C">
    <w:pPr>
      <w:pStyle w:val="Header"/>
    </w:pPr>
  </w:p>
  <w:p w:rsidR="00083A6C" w:rsidRDefault="00083A6C">
    <w:pPr>
      <w:pStyle w:val="Header"/>
    </w:pPr>
  </w:p>
  <w:p w:rsidR="00083A6C" w:rsidRDefault="00083A6C">
    <w:pPr>
      <w:pStyle w:val="Header"/>
    </w:pPr>
  </w:p>
  <w:p w:rsidR="00083A6C" w:rsidRDefault="00083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7907"/>
    <w:multiLevelType w:val="hybridMultilevel"/>
    <w:tmpl w:val="90BE5660"/>
    <w:lvl w:ilvl="0" w:tplc="719C0030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083A6C"/>
    <w:rsid w:val="001A45EC"/>
    <w:rsid w:val="00231A80"/>
    <w:rsid w:val="002E2BE6"/>
    <w:rsid w:val="003467A7"/>
    <w:rsid w:val="003F3D00"/>
    <w:rsid w:val="004B3328"/>
    <w:rsid w:val="0059346F"/>
    <w:rsid w:val="0065582B"/>
    <w:rsid w:val="00796903"/>
    <w:rsid w:val="007A109A"/>
    <w:rsid w:val="007B090D"/>
    <w:rsid w:val="00825584"/>
    <w:rsid w:val="009338EF"/>
    <w:rsid w:val="00B31EFB"/>
    <w:rsid w:val="00B34443"/>
    <w:rsid w:val="00C303E8"/>
    <w:rsid w:val="00D26CB4"/>
    <w:rsid w:val="00F7513A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261AD2"/>
  <w15:docId w15:val="{536C6E83-919F-406D-86FD-97035E58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iclothing.com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8BAD-822A-4042-A683-ADC0E7AD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F7F14EE4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Della Dawson</cp:lastModifiedBy>
  <cp:revision>5</cp:revision>
  <cp:lastPrinted>2017-02-20T15:53:00Z</cp:lastPrinted>
  <dcterms:created xsi:type="dcterms:W3CDTF">2017-02-20T15:54:00Z</dcterms:created>
  <dcterms:modified xsi:type="dcterms:W3CDTF">2017-02-21T15:44:00Z</dcterms:modified>
</cp:coreProperties>
</file>