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2E" w:rsidRDefault="00D0162E" w:rsidP="00D0162E">
      <w:pPr>
        <w:spacing w:after="0" w:line="240" w:lineRule="auto"/>
        <w:rPr>
          <w:rFonts w:ascii="Calibri" w:hAnsi="Calibri" w:cs="Arial"/>
        </w:rPr>
      </w:pPr>
    </w:p>
    <w:p w:rsidR="00D0162E" w:rsidRDefault="00D0162E" w:rsidP="00D0162E">
      <w:pPr>
        <w:spacing w:after="0" w:line="240" w:lineRule="auto"/>
        <w:rPr>
          <w:rFonts w:ascii="Calibri" w:hAnsi="Calibri" w:cs="Arial"/>
        </w:rPr>
      </w:pPr>
    </w:p>
    <w:p w:rsidR="00D0162E" w:rsidRDefault="00D0162E" w:rsidP="00D0162E">
      <w:pPr>
        <w:spacing w:after="0" w:line="240" w:lineRule="auto"/>
        <w:rPr>
          <w:rFonts w:ascii="Calibri" w:hAnsi="Calibri" w:cs="Arial"/>
        </w:rPr>
      </w:pPr>
    </w:p>
    <w:p w:rsidR="00D0162E" w:rsidRDefault="00D0162E" w:rsidP="00D0162E">
      <w:pPr>
        <w:spacing w:after="0" w:line="240" w:lineRule="auto"/>
        <w:rPr>
          <w:rFonts w:ascii="Calibri" w:hAnsi="Calibri" w:cs="Arial"/>
        </w:rPr>
      </w:pPr>
    </w:p>
    <w:p w:rsidR="007C52AF" w:rsidRPr="00D0162E" w:rsidRDefault="00D0162E" w:rsidP="00B452A4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>
        <w:rPr>
          <w:rFonts w:ascii="Calibri" w:hAnsi="Calibri" w:cs="Arial"/>
        </w:rPr>
        <w:t>December 2017</w:t>
      </w: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7C52AF" w:rsidRDefault="007C52AF" w:rsidP="00B452A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Dear Parents/Carers,</w:t>
      </w:r>
    </w:p>
    <w:p w:rsidR="007C52AF" w:rsidRDefault="00D0162E" w:rsidP="00B452A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Ref: Ace Clubs next Term </w:t>
      </w:r>
    </w:p>
    <w:p w:rsidR="0006567B" w:rsidRDefault="00D0162E" w:rsidP="00B452A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Ace Cl</w:t>
      </w:r>
      <w:r w:rsidR="0006567B">
        <w:rPr>
          <w:rFonts w:ascii="Calibri" w:hAnsi="Calibri" w:cs="Arial"/>
        </w:rPr>
        <w:t>ubs next term will resume from</w:t>
      </w:r>
      <w:r>
        <w:rPr>
          <w:rFonts w:ascii="Calibri" w:hAnsi="Calibri" w:cs="Arial"/>
        </w:rPr>
        <w:t xml:space="preserve"> Monday 8 December</w:t>
      </w:r>
      <w:r w:rsidR="005A08DD">
        <w:rPr>
          <w:rFonts w:ascii="Calibri" w:hAnsi="Calibri" w:cs="Arial"/>
        </w:rPr>
        <w:t>. T</w:t>
      </w:r>
      <w:r>
        <w:rPr>
          <w:rFonts w:ascii="Calibri" w:hAnsi="Calibri" w:cs="Arial"/>
        </w:rPr>
        <w:t xml:space="preserve">his means that Ace clubs will not run the first week back after Christmas. </w:t>
      </w:r>
    </w:p>
    <w:p w:rsidR="0006567B" w:rsidRDefault="0006567B" w:rsidP="00B452A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Although participation in Ace </w:t>
      </w:r>
      <w:r w:rsidR="005A08DD">
        <w:rPr>
          <w:rFonts w:ascii="Calibri" w:hAnsi="Calibri" w:cs="Arial"/>
        </w:rPr>
        <w:t>clubs is not compulsory, please</w:t>
      </w:r>
      <w:r>
        <w:rPr>
          <w:rFonts w:ascii="Calibri" w:hAnsi="Calibri" w:cs="Arial"/>
        </w:rPr>
        <w:t xml:space="preserve"> encourage your </w:t>
      </w:r>
      <w:r w:rsidR="00B452A4">
        <w:rPr>
          <w:rFonts w:ascii="Calibri" w:hAnsi="Calibri" w:cs="Arial"/>
        </w:rPr>
        <w:t>child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to actively try</w:t>
      </w:r>
      <w:proofErr w:type="gramEnd"/>
      <w:r>
        <w:rPr>
          <w:rFonts w:ascii="Calibri" w:hAnsi="Calibri" w:cs="Arial"/>
        </w:rPr>
        <w:t xml:space="preserve"> as many different Ace clubs </w:t>
      </w:r>
      <w:r w:rsidR="00B452A4">
        <w:rPr>
          <w:rFonts w:ascii="Calibri" w:hAnsi="Calibri" w:cs="Arial"/>
        </w:rPr>
        <w:t>as</w:t>
      </w:r>
      <w:r>
        <w:rPr>
          <w:rFonts w:ascii="Calibri" w:hAnsi="Calibri" w:cs="Arial"/>
        </w:rPr>
        <w:t xml:space="preserve"> they can. This</w:t>
      </w:r>
      <w:r w:rsidR="00B452A4">
        <w:rPr>
          <w:rFonts w:ascii="Calibri" w:hAnsi="Calibri" w:cs="Arial"/>
        </w:rPr>
        <w:t xml:space="preserve"> is </w:t>
      </w:r>
      <w:r>
        <w:rPr>
          <w:rFonts w:ascii="Calibri" w:hAnsi="Calibri" w:cs="Arial"/>
        </w:rPr>
        <w:t xml:space="preserve">not only a great opportunity to meet different students and staff, but also the chance to find something they might really enjoy and excel </w:t>
      </w:r>
      <w:proofErr w:type="gramStart"/>
      <w:r>
        <w:rPr>
          <w:rFonts w:ascii="Calibri" w:hAnsi="Calibri" w:cs="Arial"/>
        </w:rPr>
        <w:t>in</w:t>
      </w:r>
      <w:proofErr w:type="gramEnd"/>
      <w:r>
        <w:rPr>
          <w:rFonts w:ascii="Calibri" w:hAnsi="Calibri" w:cs="Arial"/>
        </w:rPr>
        <w:t xml:space="preserve">.   </w:t>
      </w:r>
    </w:p>
    <w:p w:rsidR="00D0162E" w:rsidRDefault="00D0162E" w:rsidP="00B452A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find below the updated Ace Club programme for 201</w:t>
      </w:r>
      <w:r w:rsidR="005A08DD">
        <w:rPr>
          <w:rFonts w:ascii="Calibri" w:hAnsi="Calibri" w:cs="Arial"/>
        </w:rPr>
        <w:t>8</w:t>
      </w:r>
      <w:r w:rsidR="00B452A4">
        <w:rPr>
          <w:rFonts w:ascii="Calibri" w:hAnsi="Calibri" w:cs="Arial"/>
        </w:rPr>
        <w:t>. T</w:t>
      </w:r>
      <w:r w:rsidR="0006567B">
        <w:rPr>
          <w:rFonts w:ascii="Calibri" w:hAnsi="Calibri" w:cs="Arial"/>
        </w:rPr>
        <w:t xml:space="preserve">hese </w:t>
      </w:r>
      <w:proofErr w:type="gramStart"/>
      <w:r w:rsidR="0006567B">
        <w:rPr>
          <w:rFonts w:ascii="Calibri" w:hAnsi="Calibri" w:cs="Arial"/>
        </w:rPr>
        <w:t xml:space="preserve">are also </w:t>
      </w:r>
      <w:r w:rsidR="00B452A4">
        <w:rPr>
          <w:rFonts w:ascii="Calibri" w:hAnsi="Calibri" w:cs="Arial"/>
        </w:rPr>
        <w:t>published</w:t>
      </w:r>
      <w:proofErr w:type="gramEnd"/>
      <w:r w:rsidR="00B452A4">
        <w:rPr>
          <w:rFonts w:ascii="Calibri" w:hAnsi="Calibri" w:cs="Arial"/>
        </w:rPr>
        <w:t xml:space="preserve"> </w:t>
      </w:r>
      <w:r w:rsidR="00A57C0F">
        <w:rPr>
          <w:rFonts w:ascii="Calibri" w:hAnsi="Calibri" w:cs="Arial"/>
        </w:rPr>
        <w:t xml:space="preserve">on the Academy </w:t>
      </w:r>
      <w:r w:rsidR="0006567B">
        <w:rPr>
          <w:rFonts w:ascii="Calibri" w:hAnsi="Calibri" w:cs="Arial"/>
        </w:rPr>
        <w:t>website</w:t>
      </w:r>
      <w:r w:rsidR="00B452A4">
        <w:rPr>
          <w:rFonts w:ascii="Calibri" w:hAnsi="Calibri" w:cs="Arial"/>
        </w:rPr>
        <w:t>.</w:t>
      </w:r>
      <w:r w:rsidR="00A57C0F">
        <w:rPr>
          <w:rFonts w:ascii="Calibri" w:hAnsi="Calibri" w:cs="Arial"/>
        </w:rPr>
        <w:t xml:space="preserve"> </w:t>
      </w:r>
      <w:r w:rsidR="005A08DD">
        <w:rPr>
          <w:rFonts w:ascii="Calibri" w:hAnsi="Calibri" w:cs="Arial"/>
        </w:rPr>
        <w:t>Should</w:t>
      </w:r>
      <w:r>
        <w:rPr>
          <w:rFonts w:ascii="Calibri" w:hAnsi="Calibri" w:cs="Arial"/>
        </w:rPr>
        <w:t xml:space="preserve"> you have any questions please do</w:t>
      </w:r>
      <w:r w:rsidR="005A08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</w:t>
      </w:r>
      <w:r w:rsidR="005A08DD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t hesitate to contact me. </w:t>
      </w: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06567B" w:rsidRDefault="0006567B" w:rsidP="00B452A4">
      <w:pPr>
        <w:jc w:val="both"/>
        <w:rPr>
          <w:rFonts w:ascii="Calibri" w:hAnsi="Calibri" w:cs="Arial"/>
        </w:rPr>
      </w:pPr>
    </w:p>
    <w:p w:rsidR="00D0162E" w:rsidRPr="00D0162E" w:rsidRDefault="00D0162E" w:rsidP="00B452A4">
      <w:pPr>
        <w:jc w:val="both"/>
        <w:rPr>
          <w:rFonts w:ascii="Calibri" w:hAnsi="Calibri" w:cs="Arial"/>
        </w:rPr>
      </w:pPr>
      <w:r w:rsidRPr="00D0162E">
        <w:rPr>
          <w:rFonts w:ascii="Calibri" w:hAnsi="Calibri" w:cs="Arial"/>
        </w:rPr>
        <w:t>Yours sincerely</w:t>
      </w:r>
    </w:p>
    <w:p w:rsidR="0006567B" w:rsidRDefault="0006567B" w:rsidP="00B452A4">
      <w:pPr>
        <w:jc w:val="both"/>
        <w:rPr>
          <w:rFonts w:ascii="Calibri" w:hAnsi="Calibri" w:cs="Arial"/>
        </w:rPr>
      </w:pPr>
    </w:p>
    <w:p w:rsidR="00D0162E" w:rsidRDefault="00D0162E" w:rsidP="00B452A4">
      <w:pPr>
        <w:jc w:val="both"/>
        <w:rPr>
          <w:rFonts w:ascii="Calibri" w:hAnsi="Calibri" w:cs="Arial"/>
        </w:rPr>
      </w:pPr>
      <w:r w:rsidRPr="00D0162E">
        <w:rPr>
          <w:rFonts w:ascii="Calibri" w:hAnsi="Calibri" w:cs="Arial"/>
        </w:rPr>
        <w:t>Tom Peacock</w:t>
      </w:r>
    </w:p>
    <w:p w:rsidR="0006567B" w:rsidRDefault="00D0162E" w:rsidP="00B452A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Ace </w:t>
      </w:r>
      <w:r w:rsidR="0006567B">
        <w:rPr>
          <w:rFonts w:ascii="Calibri" w:hAnsi="Calibri" w:cs="Arial"/>
        </w:rPr>
        <w:t>Coordinator</w:t>
      </w:r>
    </w:p>
    <w:p w:rsidR="00D0162E" w:rsidRPr="00D0162E" w:rsidRDefault="00A57C0F" w:rsidP="00B452A4">
      <w:pPr>
        <w:jc w:val="both"/>
        <w:rPr>
          <w:rFonts w:ascii="Calibri" w:hAnsi="Calibri" w:cs="Arial"/>
        </w:rPr>
      </w:pPr>
      <w:hyperlink r:id="rId7" w:history="1">
        <w:r w:rsidR="0006567B" w:rsidRPr="00C6194E">
          <w:rPr>
            <w:rStyle w:val="Hyperlink"/>
            <w:rFonts w:ascii="Calibri" w:hAnsi="Calibri" w:cs="Arial"/>
          </w:rPr>
          <w:t>tom.peacock@thebourneacademy.com</w:t>
        </w:r>
      </w:hyperlink>
      <w:r w:rsidR="0006567B">
        <w:rPr>
          <w:rFonts w:ascii="Calibri" w:hAnsi="Calibri" w:cs="Arial"/>
        </w:rPr>
        <w:t xml:space="preserve">  </w:t>
      </w: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D0162E" w:rsidRDefault="00D0162E" w:rsidP="00B452A4">
      <w:pPr>
        <w:jc w:val="both"/>
        <w:rPr>
          <w:rFonts w:ascii="Calibri" w:hAnsi="Calibri" w:cs="Arial"/>
        </w:rPr>
      </w:pPr>
    </w:p>
    <w:p w:rsidR="00D0162E" w:rsidRDefault="005A08DD" w:rsidP="00B452A4">
      <w:pPr>
        <w:jc w:val="both"/>
        <w:rPr>
          <w:rFonts w:ascii="Calibri" w:hAnsi="Calibri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280670</wp:posOffset>
            </wp:positionV>
            <wp:extent cx="649605" cy="685800"/>
            <wp:effectExtent l="0" t="0" r="0" b="0"/>
            <wp:wrapNone/>
            <wp:docPr id="2" name="Picture 2" descr="Education logo - small - 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 logo - small - 3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2E" w:rsidRDefault="00D0162E" w:rsidP="00D0162E">
      <w:pPr>
        <w:rPr>
          <w:rFonts w:ascii="Calibri" w:hAnsi="Calibri" w:cs="Arial"/>
        </w:rPr>
      </w:pPr>
    </w:p>
    <w:tbl>
      <w:tblPr>
        <w:tblStyle w:val="TableGrid"/>
        <w:tblpPr w:leftFromText="180" w:rightFromText="180" w:vertAnchor="page" w:horzAnchor="margin" w:tblpXSpec="center" w:tblpY="571"/>
        <w:tblW w:w="9710" w:type="dxa"/>
        <w:tblLook w:val="04A0" w:firstRow="1" w:lastRow="0" w:firstColumn="1" w:lastColumn="0" w:noHBand="0" w:noVBand="1"/>
      </w:tblPr>
      <w:tblGrid>
        <w:gridCol w:w="2706"/>
        <w:gridCol w:w="2566"/>
        <w:gridCol w:w="4438"/>
      </w:tblGrid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0162E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ACE CLUB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0162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0162E">
              <w:rPr>
                <w:rFonts w:ascii="Calibri" w:hAnsi="Calibri" w:cs="Arial"/>
                <w:b/>
                <w:sz w:val="20"/>
                <w:szCs w:val="20"/>
                <w:u w:val="single"/>
              </w:rPr>
              <w:t>STAFF/Room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Homework Club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TA’s                                                                C&amp;E7 </w:t>
            </w:r>
          </w:p>
        </w:tc>
      </w:tr>
      <w:tr w:rsidR="0006567B" w:rsidRPr="00D0162E" w:rsidTr="0006567B">
        <w:trPr>
          <w:trHeight w:val="293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Street Dance (Girls)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Zoe (Misfits)                                   Dance Studio 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Contemporary Dance 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JHO                                                                   Hall     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Faze Combat(self-defence)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Outside Provider                                        AWE6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GreenPower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MB                                                           STEM 20                           </w:t>
            </w:r>
          </w:p>
        </w:tc>
      </w:tr>
      <w:tr w:rsidR="0006567B" w:rsidRPr="00D0162E" w:rsidTr="0006567B">
        <w:trPr>
          <w:trHeight w:val="239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Tycoon for schools 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VW/DO                                                    STEM 21 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Year 7+8 Basketball 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MC                                                               Offsite 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Music Ace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RS                                                                 AWE 3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Glee Singers  (Music)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DM                                                               AWE 4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Acting Up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Tuesday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JPE                                                   Drama Studio </w:t>
            </w:r>
          </w:p>
        </w:tc>
      </w:tr>
      <w:tr w:rsidR="0006567B" w:rsidRPr="00D0162E" w:rsidTr="0006567B">
        <w:trPr>
          <w:trHeight w:val="333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Outdoor Ed/DOE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JSH/MT                                       Outdoor Ed Site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Girls Football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Wednesday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EF/ST                                                                   PE 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Contemporary Dance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AL                                                     Dance Studio 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Glee Band (Music)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DM/BM                                                       AWE 3 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Faze Combat(self-defence)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Outside Provider                                        AWE6 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Homework Club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TA’s                                                                C&amp;E7 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GreenPower   (TED)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MB                                                           STEM 20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Engineering for girls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SM                                                            STEM 17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Set Design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BH                                                            STEM 16 </w:t>
            </w:r>
          </w:p>
        </w:tc>
      </w:tr>
      <w:tr w:rsidR="0006567B" w:rsidRPr="00D0162E" w:rsidTr="0006567B">
        <w:trPr>
          <w:trHeight w:val="256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Yr 9+10 Basketball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TPe/DTa                                                Sportshall   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Rugby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MCH/DB                                                        Field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Netball (all years)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KP/MT                                                       MUGA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Acting Up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JP                                                     Drama Studio 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Boys Street Dance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Outside Provider                           Dance Studio 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Creative Arts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Thursday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JF                                                                   AWE7</w:t>
            </w:r>
          </w:p>
        </w:tc>
      </w:tr>
      <w:tr w:rsidR="0006567B" w:rsidRPr="00D0162E" w:rsidTr="0006567B">
        <w:trPr>
          <w:trHeight w:val="252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Science Club (KS3)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Friday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STEM 9</w:t>
            </w:r>
          </w:p>
        </w:tc>
      </w:tr>
      <w:tr w:rsidR="0006567B" w:rsidRPr="00D0162E" w:rsidTr="0006567B">
        <w:trPr>
          <w:trHeight w:val="388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Chess Club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Friday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>NHB                                                         STEM 11</w:t>
            </w:r>
          </w:p>
        </w:tc>
      </w:tr>
      <w:tr w:rsidR="0006567B" w:rsidRPr="00D0162E" w:rsidTr="0006567B">
        <w:trPr>
          <w:trHeight w:val="237"/>
        </w:trPr>
        <w:tc>
          <w:tcPr>
            <w:tcW w:w="270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Table Tennis </w:t>
            </w:r>
          </w:p>
        </w:tc>
        <w:tc>
          <w:tcPr>
            <w:tcW w:w="2566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Friday </w:t>
            </w:r>
          </w:p>
        </w:tc>
        <w:tc>
          <w:tcPr>
            <w:tcW w:w="4438" w:type="dxa"/>
          </w:tcPr>
          <w:p w:rsidR="0006567B" w:rsidRPr="00D0162E" w:rsidRDefault="0006567B" w:rsidP="0006567B">
            <w:pPr>
              <w:spacing w:after="160" w:line="259" w:lineRule="auto"/>
              <w:rPr>
                <w:rFonts w:ascii="Calibri" w:hAnsi="Calibri" w:cs="Arial"/>
                <w:sz w:val="20"/>
                <w:szCs w:val="20"/>
              </w:rPr>
            </w:pPr>
            <w:r w:rsidRPr="00D0162E">
              <w:rPr>
                <w:rFonts w:ascii="Calibri" w:hAnsi="Calibri" w:cs="Arial"/>
                <w:sz w:val="20"/>
                <w:szCs w:val="20"/>
              </w:rPr>
              <w:t xml:space="preserve">MCH                                                      Sportshall </w:t>
            </w:r>
          </w:p>
        </w:tc>
      </w:tr>
    </w:tbl>
    <w:p w:rsidR="00D0162E" w:rsidRDefault="00D0162E" w:rsidP="00A57C0F">
      <w:pPr>
        <w:rPr>
          <w:rFonts w:ascii="Calibri" w:hAnsi="Calibri" w:cs="Arial"/>
          <w:b/>
          <w:u w:val="single"/>
        </w:rPr>
      </w:pPr>
      <w:bookmarkStart w:id="0" w:name="_GoBack"/>
      <w:bookmarkEnd w:id="0"/>
    </w:p>
    <w:sectPr w:rsidR="00D0162E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73" w:rsidRDefault="00056573" w:rsidP="001A45EC">
      <w:pPr>
        <w:spacing w:after="0" w:line="240" w:lineRule="auto"/>
      </w:pPr>
      <w:r>
        <w:separator/>
      </w:r>
    </w:p>
  </w:endnote>
  <w:endnote w:type="continuationSeparator" w:id="0">
    <w:p w:rsidR="00056573" w:rsidRDefault="00056573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B" w:rsidRPr="001A45EC" w:rsidRDefault="0006567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06567B" w:rsidRPr="001A45EC" w:rsidRDefault="0006567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06567B" w:rsidRPr="001A45EC" w:rsidRDefault="00A57C0F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06567B" w:rsidRPr="001A45EC">
        <w:rPr>
          <w:rStyle w:val="Hyperlink"/>
          <w:color w:val="000000" w:themeColor="text1"/>
          <w:sz w:val="18"/>
        </w:rPr>
        <w:t>www.thebourneacademy.com</w:t>
      </w:r>
    </w:hyperlink>
    <w:r w:rsidR="0006567B" w:rsidRPr="001A45EC">
      <w:rPr>
        <w:color w:val="000000" w:themeColor="text1"/>
        <w:sz w:val="18"/>
      </w:rPr>
      <w:t xml:space="preserve">     </w:t>
    </w:r>
    <w:hyperlink r:id="rId2" w:history="1">
      <w:r w:rsidR="0006567B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06567B" w:rsidRPr="001A45EC" w:rsidRDefault="0006567B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06567B" w:rsidRPr="001A45EC" w:rsidRDefault="0006567B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B" w:rsidRPr="001A45EC" w:rsidRDefault="0006567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06567B" w:rsidRDefault="0006567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06567B" w:rsidRPr="00FB3F84" w:rsidRDefault="0006567B" w:rsidP="001A45EC">
    <w:pPr>
      <w:pStyle w:val="Footer"/>
      <w:jc w:val="center"/>
      <w:rPr>
        <w:b/>
        <w:sz w:val="8"/>
      </w:rPr>
    </w:pPr>
  </w:p>
  <w:p w:rsidR="0006567B" w:rsidRPr="00FB3F84" w:rsidRDefault="0006567B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06567B" w:rsidRPr="00FB3F84" w:rsidRDefault="0006567B" w:rsidP="001A45EC">
    <w:pPr>
      <w:pStyle w:val="Footer"/>
      <w:jc w:val="center"/>
      <w:rPr>
        <w:color w:val="000000" w:themeColor="text1"/>
        <w:sz w:val="8"/>
      </w:rPr>
    </w:pPr>
  </w:p>
  <w:p w:rsidR="0006567B" w:rsidRPr="001A45EC" w:rsidRDefault="0006567B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06567B" w:rsidRPr="001A45EC" w:rsidRDefault="0006567B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73" w:rsidRDefault="00056573" w:rsidP="001A45EC">
      <w:pPr>
        <w:spacing w:after="0" w:line="240" w:lineRule="auto"/>
      </w:pPr>
      <w:r>
        <w:separator/>
      </w:r>
    </w:p>
  </w:footnote>
  <w:footnote w:type="continuationSeparator" w:id="0">
    <w:p w:rsidR="00056573" w:rsidRDefault="00056573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B" w:rsidRDefault="0006567B" w:rsidP="001A45EC">
    <w:pPr>
      <w:pStyle w:val="Header"/>
    </w:pPr>
  </w:p>
  <w:p w:rsidR="0006567B" w:rsidRDefault="0006567B" w:rsidP="001A45EC">
    <w:pPr>
      <w:pStyle w:val="Header"/>
    </w:pPr>
  </w:p>
  <w:p w:rsidR="0006567B" w:rsidRDefault="0006567B" w:rsidP="001A45EC">
    <w:pPr>
      <w:pStyle w:val="Header"/>
    </w:pPr>
  </w:p>
  <w:p w:rsidR="0006567B" w:rsidRPr="001A45EC" w:rsidRDefault="0006567B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B" w:rsidRDefault="0006567B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63297E39" wp14:editId="49DC45E5">
          <wp:simplePos x="0" y="0"/>
          <wp:positionH relativeFrom="margin">
            <wp:align>center</wp:align>
          </wp:positionH>
          <wp:positionV relativeFrom="paragraph">
            <wp:posOffset>-449368</wp:posOffset>
          </wp:positionV>
          <wp:extent cx="2171700" cy="1120140"/>
          <wp:effectExtent l="0" t="0" r="0" b="0"/>
          <wp:wrapNone/>
          <wp:docPr id="5" name="Picture 5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67B" w:rsidRDefault="0006567B">
    <w:pPr>
      <w:pStyle w:val="Header"/>
    </w:pPr>
  </w:p>
  <w:p w:rsidR="0006567B" w:rsidRDefault="0006567B">
    <w:pPr>
      <w:pStyle w:val="Header"/>
    </w:pPr>
  </w:p>
  <w:p w:rsidR="0006567B" w:rsidRDefault="0006567B">
    <w:pPr>
      <w:pStyle w:val="Header"/>
    </w:pPr>
  </w:p>
  <w:p w:rsidR="0006567B" w:rsidRDefault="0006567B">
    <w:pPr>
      <w:pStyle w:val="Header"/>
    </w:pPr>
  </w:p>
  <w:p w:rsidR="0006567B" w:rsidRDefault="00065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36E9B"/>
    <w:rsid w:val="00056573"/>
    <w:rsid w:val="0006567B"/>
    <w:rsid w:val="00143E72"/>
    <w:rsid w:val="001A45EC"/>
    <w:rsid w:val="004B3328"/>
    <w:rsid w:val="0059346F"/>
    <w:rsid w:val="005A08DD"/>
    <w:rsid w:val="0065582B"/>
    <w:rsid w:val="007C52AF"/>
    <w:rsid w:val="00825584"/>
    <w:rsid w:val="00A57C0F"/>
    <w:rsid w:val="00B31EFB"/>
    <w:rsid w:val="00B452A4"/>
    <w:rsid w:val="00C11E07"/>
    <w:rsid w:val="00D0162E"/>
    <w:rsid w:val="00D60204"/>
    <w:rsid w:val="00E86CCD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5705C"/>
  <w15:docId w15:val="{204E8D55-F400-44EA-86BD-11EFAF8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peacock@thebourneacadem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83DF-7A07-4875-A546-A219D57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2BE0B510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Caroline Gobell</cp:lastModifiedBy>
  <cp:revision>3</cp:revision>
  <cp:lastPrinted>2016-09-05T15:00:00Z</cp:lastPrinted>
  <dcterms:created xsi:type="dcterms:W3CDTF">2017-12-20T09:09:00Z</dcterms:created>
  <dcterms:modified xsi:type="dcterms:W3CDTF">2017-12-20T09:10:00Z</dcterms:modified>
</cp:coreProperties>
</file>