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FB" w:rsidRDefault="00034DFB"/>
    <w:p w:rsidR="00034DFB" w:rsidRDefault="00034DFB"/>
    <w:p w:rsidR="002D526A" w:rsidRDefault="004866EB" w:rsidP="00034DFB">
      <w:r>
        <w:t>Dear Parent/Carer,</w:t>
      </w:r>
    </w:p>
    <w:p w:rsidR="004866EB" w:rsidRDefault="004866EB" w:rsidP="00034DFB">
      <w:r>
        <w:t>Teaching and Learning remains an absolute priority at T</w:t>
      </w:r>
      <w:r w:rsidR="00055BD1">
        <w:t xml:space="preserve">he Bourne </w:t>
      </w:r>
      <w:r>
        <w:t>A</w:t>
      </w:r>
      <w:r w:rsidR="00055BD1">
        <w:t>cademy and we</w:t>
      </w:r>
      <w:r>
        <w:t xml:space="preserve"> work very hard to ensure the very best outcomes for our students.</w:t>
      </w:r>
    </w:p>
    <w:p w:rsidR="004866EB" w:rsidRDefault="00055BD1" w:rsidP="00034DFB">
      <w:r w:rsidRPr="0065132A">
        <w:rPr>
          <w:rFonts w:eastAsia="Calibri"/>
        </w:rPr>
        <w:t>I firmly believe that every student has the right to learn and that every teacher has the right to teach in the classroom</w:t>
      </w:r>
      <w:r>
        <w:rPr>
          <w:rFonts w:eastAsia="Calibri"/>
        </w:rPr>
        <w:t>.  However, o</w:t>
      </w:r>
      <w:r w:rsidR="004866EB">
        <w:t xml:space="preserve">ur monitoring and evaluation procedures have shown that our teachers are spending too much time dealing with a minority of students whose behaviour disrupts lessons. </w:t>
      </w:r>
      <w:r>
        <w:t xml:space="preserve"> </w:t>
      </w:r>
      <w:r w:rsidR="004866EB">
        <w:t xml:space="preserve">To this end we have revised our Behaviour Policy. We have streamlined the Behaviour Flowchart </w:t>
      </w:r>
      <w:r w:rsidR="00B406BA">
        <w:t xml:space="preserve">(see attached) </w:t>
      </w:r>
      <w:r w:rsidR="004866EB">
        <w:t>and introduced an Isolation Room</w:t>
      </w:r>
      <w:r w:rsidR="00B406BA">
        <w:t>,</w:t>
      </w:r>
      <w:r w:rsidR="004866EB">
        <w:t xml:space="preserve"> </w:t>
      </w:r>
      <w:r>
        <w:t>which will be staffed by senior teachers</w:t>
      </w:r>
      <w:r w:rsidR="004866EB">
        <w:t>.</w:t>
      </w:r>
    </w:p>
    <w:p w:rsidR="00AB2B43" w:rsidRDefault="00AB2B43" w:rsidP="00034DFB">
      <w:r>
        <w:t>The Policy will work as follows:</w:t>
      </w:r>
    </w:p>
    <w:p w:rsidR="00AB2B43" w:rsidRDefault="00AB2B43" w:rsidP="00AB2B43">
      <w:pPr>
        <w:pStyle w:val="ListParagraph"/>
        <w:numPr>
          <w:ilvl w:val="0"/>
          <w:numId w:val="3"/>
        </w:numPr>
      </w:pPr>
      <w:r>
        <w:t>Students who misbehave will be informed their behaviour is stopping the learning. This will be their first and final warning</w:t>
      </w:r>
      <w:r w:rsidR="00454443">
        <w:t>.  Their name will be written on the board</w:t>
      </w:r>
    </w:p>
    <w:p w:rsidR="00AB2B43" w:rsidRDefault="00AB2B43" w:rsidP="00AB2B43">
      <w:pPr>
        <w:pStyle w:val="ListParagraph"/>
        <w:numPr>
          <w:ilvl w:val="0"/>
          <w:numId w:val="3"/>
        </w:numPr>
      </w:pPr>
      <w:r>
        <w:t>Students who choose to continue to misbehave will be sent to the buddy lesson</w:t>
      </w:r>
      <w:r w:rsidR="0020358E">
        <w:t xml:space="preserve"> (current practice)</w:t>
      </w:r>
    </w:p>
    <w:p w:rsidR="00AB2B43" w:rsidRDefault="00AB2B43" w:rsidP="00AB2B43">
      <w:pPr>
        <w:pStyle w:val="ListParagraph"/>
        <w:numPr>
          <w:ilvl w:val="0"/>
          <w:numId w:val="3"/>
        </w:numPr>
      </w:pPr>
      <w:r>
        <w:t xml:space="preserve">Any student sent to a Buddy lesson will have a one hour detention at the end of the day; 3:00pm-4:00pm or 4:00pm-5:00pm depending on their timetable </w:t>
      </w:r>
    </w:p>
    <w:p w:rsidR="0020358E" w:rsidRDefault="00AB2B43" w:rsidP="00991769">
      <w:pPr>
        <w:pStyle w:val="ListParagraph"/>
        <w:numPr>
          <w:ilvl w:val="0"/>
          <w:numId w:val="3"/>
        </w:numPr>
      </w:pPr>
      <w:r>
        <w:t xml:space="preserve">If a student refuses to go to Buddy or disturbs the Buddy lesson they </w:t>
      </w:r>
      <w:r w:rsidR="0020358E">
        <w:t>will be</w:t>
      </w:r>
      <w:r>
        <w:t xml:space="preserve"> sent to the Isolation Room </w:t>
      </w:r>
      <w:r w:rsidR="0020358E">
        <w:t>where they will complete the remainder of that lesson followed by 5 more lessons eg. P4 and P5 followed by P1,P2 and P3 the next day</w:t>
      </w:r>
    </w:p>
    <w:p w:rsidR="0020358E" w:rsidRDefault="0020358E" w:rsidP="00991769">
      <w:pPr>
        <w:pStyle w:val="ListParagraph"/>
        <w:numPr>
          <w:ilvl w:val="0"/>
          <w:numId w:val="3"/>
        </w:numPr>
      </w:pPr>
      <w:r>
        <w:t xml:space="preserve">Students will also lose break and lunch social time </w:t>
      </w:r>
    </w:p>
    <w:p w:rsidR="0020358E" w:rsidRDefault="0020358E" w:rsidP="00991769">
      <w:pPr>
        <w:pStyle w:val="ListParagraph"/>
        <w:numPr>
          <w:ilvl w:val="0"/>
          <w:numId w:val="3"/>
        </w:numPr>
      </w:pPr>
      <w:r>
        <w:t>A student, who receives two Green Slips in one day, will also be sent to the Isolation Room and the same rules will apply.</w:t>
      </w:r>
    </w:p>
    <w:p w:rsidR="00FD2890" w:rsidRDefault="0020358E" w:rsidP="00034DFB">
      <w:r>
        <w:t xml:space="preserve">At </w:t>
      </w:r>
      <w:r w:rsidR="00FD2890">
        <w:t>the start of next term (week beginning 3 January 2018), students will be informed of these changes in assemblies</w:t>
      </w:r>
      <w:r w:rsidR="00436987">
        <w:t>.  This will be</w:t>
      </w:r>
      <w:r w:rsidR="00FD2890">
        <w:t xml:space="preserve"> delivered by the Leadership Team.</w:t>
      </w:r>
    </w:p>
    <w:p w:rsidR="00FD2890" w:rsidRDefault="00FD2890" w:rsidP="00034DFB">
      <w:r>
        <w:t>As always, parents/carers, will be notified if a sanction has been put in place for their child.</w:t>
      </w:r>
    </w:p>
    <w:p w:rsidR="00B406BA" w:rsidRDefault="00034DFB" w:rsidP="00B406BA">
      <w:r w:rsidRPr="00034DFB">
        <w:t>I am passionate about high standards and high levels of student achievement and look forward to the full support of parents and carers in ensuring that every student can learn in a classroom which has the sole focus of high quality academic study every lesson.</w:t>
      </w:r>
      <w:r w:rsidR="00B406BA" w:rsidRPr="00B406BA">
        <w:rPr>
          <w:sz w:val="24"/>
          <w:szCs w:val="24"/>
        </w:rPr>
        <w:t xml:space="preserve"> </w:t>
      </w:r>
      <w:r w:rsidR="00B406BA">
        <w:rPr>
          <w:sz w:val="24"/>
          <w:szCs w:val="24"/>
        </w:rPr>
        <w:t>On a lesson by lesson basis, students will have one simple choice, to either be in class working hard and progressing with their learning or risk being isolated from their peers for a period of one working day so that the learning of others is not disrupted.</w:t>
      </w:r>
    </w:p>
    <w:p w:rsidR="00FD2890" w:rsidRDefault="00514078" w:rsidP="00034DFB">
      <w:r>
        <w:t>If you have any questions about the revised</w:t>
      </w:r>
      <w:r w:rsidR="00FD2890">
        <w:t xml:space="preserve"> Behaviour Flowchart, please contact your child’s Head of House, in the first instance.</w:t>
      </w:r>
    </w:p>
    <w:p w:rsidR="00FD2890" w:rsidRDefault="00FD2890" w:rsidP="00034DFB">
      <w:r>
        <w:t>Kind regards</w:t>
      </w:r>
    </w:p>
    <w:p w:rsidR="00FD2890" w:rsidRDefault="00FD2890"/>
    <w:p w:rsidR="00FD2890" w:rsidRDefault="00454443">
      <w:r>
        <w:t>Mr M Avoth</w:t>
      </w:r>
    </w:p>
    <w:p w:rsidR="00FD2890" w:rsidRDefault="00965825">
      <w:r w:rsidRPr="004866EB">
        <w:object w:dxaOrig="9440" w:dyaOrig="15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45pt;height:788.85pt" o:ole="">
            <v:imagedata r:id="rId7" o:title=""/>
          </v:shape>
          <o:OLEObject Type="Embed" ProgID="Word.Document.8" ShapeID="_x0000_i1025" DrawAspect="Content" ObjectID="_1574773506" r:id="rId8">
            <o:FieldCodes>\s</o:FieldCodes>
          </o:OLEObject>
        </w:object>
      </w:r>
    </w:p>
    <w:p w:rsidR="00965825" w:rsidRPr="00CA0B52" w:rsidRDefault="00965825" w:rsidP="00965825">
      <w:pPr>
        <w:tabs>
          <w:tab w:val="left" w:pos="6540"/>
        </w:tabs>
        <w:spacing w:after="0"/>
        <w:rPr>
          <w:sz w:val="20"/>
          <w:szCs w:val="20"/>
        </w:rPr>
      </w:pPr>
      <w:r>
        <w:rPr>
          <w:b/>
        </w:rPr>
        <w:t>Detention</w:t>
      </w:r>
      <w:r w:rsidRPr="00063C39">
        <w:rPr>
          <w:b/>
        </w:rPr>
        <w:t xml:space="preserve">s </w:t>
      </w:r>
    </w:p>
    <w:p w:rsidR="00965825" w:rsidRDefault="00965825" w:rsidP="00965825">
      <w:pPr>
        <w:spacing w:after="0" w:line="240" w:lineRule="auto"/>
      </w:pPr>
      <w:r>
        <w:t>A teacher</w:t>
      </w:r>
      <w:r w:rsidRPr="00063C39">
        <w:t xml:space="preserve"> will </w:t>
      </w:r>
      <w:r>
        <w:t>give</w:t>
      </w:r>
      <w:r w:rsidRPr="00063C39">
        <w:t xml:space="preserve"> </w:t>
      </w:r>
      <w:r>
        <w:t>a student</w:t>
      </w:r>
      <w:r w:rsidRPr="00063C39">
        <w:t xml:space="preserve"> </w:t>
      </w:r>
      <w:r>
        <w:t>a</w:t>
      </w:r>
      <w:r w:rsidRPr="00063C39">
        <w:t xml:space="preserve"> </w:t>
      </w:r>
      <w:r>
        <w:t>Detention</w:t>
      </w:r>
      <w:r w:rsidRPr="00063C39">
        <w:t xml:space="preserve"> </w:t>
      </w:r>
      <w:r w:rsidRPr="0065052D">
        <w:t>the next day or as arranged with parent/carer</w:t>
      </w:r>
      <w:r>
        <w:t>,</w:t>
      </w:r>
      <w:r w:rsidRPr="00063C39">
        <w:t xml:space="preserve"> if they</w:t>
      </w:r>
      <w:r>
        <w:t>:</w:t>
      </w:r>
    </w:p>
    <w:p w:rsidR="00965825" w:rsidRDefault="00965825" w:rsidP="00965825">
      <w:pPr>
        <w:numPr>
          <w:ilvl w:val="0"/>
          <w:numId w:val="1"/>
        </w:numPr>
        <w:spacing w:after="0" w:line="240" w:lineRule="auto"/>
      </w:pPr>
      <w:r>
        <w:t>are sent to buddy</w:t>
      </w:r>
    </w:p>
    <w:p w:rsidR="00965825" w:rsidRDefault="00965825" w:rsidP="00965825">
      <w:pPr>
        <w:numPr>
          <w:ilvl w:val="0"/>
          <w:numId w:val="1"/>
        </w:numPr>
        <w:spacing w:after="0" w:line="240" w:lineRule="auto"/>
      </w:pPr>
      <w:r>
        <w:t>h</w:t>
      </w:r>
      <w:r w:rsidRPr="00063C39">
        <w:t>ave not given in homework</w:t>
      </w:r>
    </w:p>
    <w:p w:rsidR="00965825" w:rsidRDefault="00965825" w:rsidP="00965825">
      <w:pPr>
        <w:spacing w:after="0" w:line="240" w:lineRule="auto"/>
      </w:pPr>
      <w:r w:rsidRPr="00063C39">
        <w:t xml:space="preserve">The teacher will </w:t>
      </w:r>
      <w:r w:rsidRPr="00063C39">
        <w:rPr>
          <w:b/>
        </w:rPr>
        <w:t xml:space="preserve">put a </w:t>
      </w:r>
      <w:r>
        <w:rPr>
          <w:b/>
        </w:rPr>
        <w:t>reminder</w:t>
      </w:r>
      <w:r w:rsidRPr="00063C39">
        <w:rPr>
          <w:b/>
        </w:rPr>
        <w:t xml:space="preserve"> in </w:t>
      </w:r>
      <w:r>
        <w:rPr>
          <w:b/>
        </w:rPr>
        <w:t xml:space="preserve">the student’s </w:t>
      </w:r>
      <w:r w:rsidRPr="00063C39">
        <w:rPr>
          <w:b/>
        </w:rPr>
        <w:t>planner</w:t>
      </w:r>
      <w:r w:rsidRPr="00063C39">
        <w:t xml:space="preserve"> in the lesson to say when the </w:t>
      </w:r>
      <w:r>
        <w:t xml:space="preserve">Detention will be </w:t>
      </w:r>
      <w:r w:rsidRPr="00063C39">
        <w:t xml:space="preserve"> eg after school, at break etc, and how long the </w:t>
      </w:r>
      <w:r>
        <w:t>Detention</w:t>
      </w:r>
      <w:r w:rsidRPr="00063C39">
        <w:t xml:space="preserve"> will be for</w:t>
      </w:r>
      <w:r>
        <w:t>.</w:t>
      </w:r>
      <w:r w:rsidRPr="00063C39">
        <w:t xml:space="preserve"> The </w:t>
      </w:r>
      <w:r>
        <w:t>Detention</w:t>
      </w:r>
      <w:r w:rsidRPr="00063C39">
        <w:t xml:space="preserve"> will focus on planning how the same thing will not happen again, eg how the student’s attitude to learning will be different or </w:t>
      </w:r>
      <w:r>
        <w:t xml:space="preserve">how </w:t>
      </w:r>
      <w:r w:rsidRPr="00063C39">
        <w:t xml:space="preserve">the student will make sure that homework </w:t>
      </w:r>
      <w:r>
        <w:t>is handed in on time</w:t>
      </w:r>
      <w:r w:rsidRPr="00063C39">
        <w:t>.</w:t>
      </w:r>
      <w:r>
        <w:t xml:space="preserve"> </w:t>
      </w:r>
    </w:p>
    <w:p w:rsidR="00965825" w:rsidRDefault="00965825" w:rsidP="00965825">
      <w:pPr>
        <w:spacing w:after="0" w:line="240" w:lineRule="auto"/>
      </w:pPr>
    </w:p>
    <w:p w:rsidR="00965825" w:rsidRDefault="00965825" w:rsidP="00965825">
      <w:pPr>
        <w:tabs>
          <w:tab w:val="left" w:pos="6417"/>
        </w:tabs>
        <w:spacing w:after="0" w:line="240" w:lineRule="auto"/>
        <w:rPr>
          <w:b/>
        </w:rPr>
      </w:pPr>
      <w:r>
        <w:rPr>
          <w:b/>
        </w:rPr>
        <w:t>Detention</w:t>
      </w:r>
      <w:r w:rsidRPr="00CA0B52">
        <w:rPr>
          <w:b/>
        </w:rPr>
        <w:t xml:space="preserve"> Process</w:t>
      </w:r>
      <w:r>
        <w:rPr>
          <w:b/>
        </w:rPr>
        <w:t>es</w:t>
      </w:r>
      <w:r w:rsidRPr="00CA0B52">
        <w:rPr>
          <w:b/>
        </w:rPr>
        <w:t>:</w:t>
      </w:r>
    </w:p>
    <w:p w:rsidR="00965825" w:rsidRDefault="00965825" w:rsidP="00965825">
      <w:pPr>
        <w:tabs>
          <w:tab w:val="left" w:pos="6417"/>
        </w:tabs>
        <w:spacing w:after="0" w:line="240" w:lineRule="auto"/>
        <w:rPr>
          <w:b/>
        </w:rPr>
      </w:pPr>
      <w:r>
        <w:rPr>
          <w:b/>
        </w:rPr>
        <w:t>A [not Green Slip]</w:t>
      </w:r>
    </w:p>
    <w:p w:rsidR="00965825" w:rsidRDefault="00965825" w:rsidP="00965825">
      <w:pPr>
        <w:tabs>
          <w:tab w:val="left" w:pos="6417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53340</wp:posOffset>
                </wp:positionV>
                <wp:extent cx="2000250" cy="3099435"/>
                <wp:effectExtent l="20955" t="5715" r="17145" b="19050"/>
                <wp:wrapNone/>
                <wp:docPr id="7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099435"/>
                        </a:xfrm>
                        <a:prstGeom prst="downArrow">
                          <a:avLst>
                            <a:gd name="adj1" fmla="val 49583"/>
                            <a:gd name="adj2" fmla="val 48803"/>
                          </a:avLst>
                        </a:prstGeom>
                        <a:solidFill>
                          <a:srgbClr val="4F81BD">
                            <a:alpha val="31000"/>
                          </a:srgbClr>
                        </a:solidFill>
                        <a:ln w="635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981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154.65pt;margin-top:4.2pt;width:157.5pt;height:2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" adj="14797,5445" fillcolor="#4f81bd" strokecolor="#385d8a" strokeweight=".5pt">
                <v:fill opacity="20303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102235</wp:posOffset>
                </wp:positionV>
                <wp:extent cx="5734050" cy="454025"/>
                <wp:effectExtent l="0" t="0" r="19050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454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65825" w:rsidRDefault="00965825" w:rsidP="00965825">
                            <w:pPr>
                              <w:spacing w:line="240" w:lineRule="auto"/>
                              <w:jc w:val="center"/>
                            </w:pPr>
                            <w:r w:rsidRPr="00AF158D">
                              <w:t>Stude</w:t>
                            </w:r>
                            <w:r>
                              <w:t>nt misbehaves in lesson (</w:t>
                            </w:r>
                            <w:r w:rsidRPr="00AF158D">
                              <w:t>no homework, lack of classwork/ effort).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.25pt;margin-top:8.05pt;width:451.5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" fillcolor="#4f81bd" strokecolor="windowText" strokeweight="1pt">
                <v:path arrowok="t"/>
                <v:textbox>
                  <w:txbxContent>
                    <w:p w:rsidR="00965825" w:rsidRDefault="00965825" w:rsidP="00965825">
                      <w:pPr>
                        <w:spacing w:line="240" w:lineRule="auto"/>
                        <w:jc w:val="center"/>
                      </w:pPr>
                      <w:r w:rsidRPr="00AF158D">
                        <w:t>Stude</w:t>
                      </w:r>
                      <w:r>
                        <w:t>nt misbehaves in lesson (</w:t>
                      </w:r>
                      <w:r w:rsidRPr="00AF158D">
                        <w:t>no homework, lack of classwork/ effort).</w:t>
                      </w:r>
                    </w:p>
                  </w:txbxContent>
                </v:textbox>
              </v:shape>
            </w:pict>
          </mc:Fallback>
        </mc:AlternateContent>
      </w:r>
    </w:p>
    <w:p w:rsidR="00965825" w:rsidRDefault="00965825" w:rsidP="00965825">
      <w:pPr>
        <w:tabs>
          <w:tab w:val="left" w:pos="6417"/>
        </w:tabs>
        <w:spacing w:after="0" w:line="240" w:lineRule="auto"/>
        <w:rPr>
          <w:b/>
        </w:rPr>
      </w:pPr>
    </w:p>
    <w:p w:rsidR="00965825" w:rsidRPr="00CA0B52" w:rsidRDefault="00965825" w:rsidP="00965825">
      <w:pPr>
        <w:tabs>
          <w:tab w:val="left" w:pos="6417"/>
        </w:tabs>
        <w:spacing w:after="0" w:line="240" w:lineRule="auto"/>
        <w:rPr>
          <w:b/>
        </w:rPr>
      </w:pPr>
      <w:r>
        <w:rPr>
          <w:b/>
        </w:rPr>
        <w:tab/>
      </w:r>
    </w:p>
    <w:p w:rsidR="00965825" w:rsidRPr="002F3940" w:rsidRDefault="00965825" w:rsidP="00965825">
      <w:pPr>
        <w:spacing w:after="0" w:line="240" w:lineRule="auto"/>
        <w:jc w:val="center"/>
        <w:rPr>
          <w:lang w:eastAsia="en-GB"/>
        </w:rPr>
      </w:pPr>
    </w:p>
    <w:p w:rsidR="00965825" w:rsidRPr="002F3940" w:rsidRDefault="00965825" w:rsidP="00965825">
      <w:pPr>
        <w:spacing w:after="0" w:line="240" w:lineRule="auto"/>
        <w:ind w:left="360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69215</wp:posOffset>
                </wp:positionV>
                <wp:extent cx="5734050" cy="500380"/>
                <wp:effectExtent l="0" t="0" r="1905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5003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65825" w:rsidRDefault="00965825" w:rsidP="00965825">
                            <w:pPr>
                              <w:jc w:val="center"/>
                            </w:pPr>
                            <w:r w:rsidRPr="00AF158D">
                              <w:t>Note put in the student's planner by the subject teacher for detent</w:t>
                            </w:r>
                            <w:r>
                              <w:t>ion and phone call home. Log in Progresso</w:t>
                            </w:r>
                            <w:r w:rsidRPr="00AF158D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.25pt;margin-top:5.45pt;width:451.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" fillcolor="#4f81bd" strokecolor="windowText" strokeweight="1pt">
                <v:path arrowok="t"/>
                <v:textbox>
                  <w:txbxContent>
                    <w:p w:rsidR="00965825" w:rsidRDefault="00965825" w:rsidP="00965825">
                      <w:pPr>
                        <w:jc w:val="center"/>
                      </w:pPr>
                      <w:r w:rsidRPr="00AF158D">
                        <w:t>Note put in the student's planner by the subject teacher for detent</w:t>
                      </w:r>
                      <w:r>
                        <w:t>ion and phone call home. Log in Progresso</w:t>
                      </w:r>
                      <w:r w:rsidRPr="00AF158D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5825" w:rsidRPr="002F3940" w:rsidRDefault="00965825" w:rsidP="00965825">
      <w:pPr>
        <w:spacing w:after="0" w:line="240" w:lineRule="auto"/>
        <w:ind w:left="360"/>
        <w:contextualSpacing/>
      </w:pPr>
    </w:p>
    <w:p w:rsidR="00965825" w:rsidRPr="002F3940" w:rsidRDefault="00965825" w:rsidP="00965825">
      <w:pPr>
        <w:spacing w:after="0" w:line="240" w:lineRule="auto"/>
        <w:ind w:left="360"/>
        <w:contextualSpacing/>
      </w:pPr>
    </w:p>
    <w:p w:rsidR="00965825" w:rsidRPr="002F3940" w:rsidRDefault="00965825" w:rsidP="00965825">
      <w:pPr>
        <w:spacing w:after="0" w:line="240" w:lineRule="auto"/>
        <w:ind w:left="360"/>
        <w:contextualSpacing/>
      </w:pPr>
    </w:p>
    <w:p w:rsidR="00965825" w:rsidRPr="002F3940" w:rsidRDefault="00965825" w:rsidP="00965825">
      <w:pPr>
        <w:spacing w:after="0" w:line="240" w:lineRule="auto"/>
        <w:ind w:left="360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99695</wp:posOffset>
                </wp:positionV>
                <wp:extent cx="5734050" cy="622300"/>
                <wp:effectExtent l="0" t="0" r="1905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622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5825" w:rsidRDefault="00965825" w:rsidP="00965825">
                            <w:pPr>
                              <w:jc w:val="center"/>
                            </w:pPr>
                            <w:r w:rsidRPr="00AF158D">
                              <w:rPr>
                                <w:noProof/>
                              </w:rPr>
                              <w:t xml:space="preserve">Student fails to attend the detention. </w:t>
                            </w:r>
                            <w:r>
                              <w:rPr>
                                <w:noProof/>
                              </w:rPr>
                              <w:t>Student placed in DoL detention the following day or the earliest opportunity(3:00-4:00 or 4:00-5:00) . DoL notifies parent/carer. Logged in Progresso by DoL</w:t>
                            </w:r>
                            <w:r w:rsidRPr="00AF158D">
                              <w:rPr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5.75pt;margin-top:7.85pt;width:451.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" fillcolor="#4f81bd" strokeweight=".5pt">
                <v:path arrowok="t"/>
                <v:textbox>
                  <w:txbxContent>
                    <w:p w:rsidR="00965825" w:rsidRDefault="00965825" w:rsidP="00965825">
                      <w:pPr>
                        <w:jc w:val="center"/>
                      </w:pPr>
                      <w:r w:rsidRPr="00AF158D">
                        <w:rPr>
                          <w:noProof/>
                        </w:rPr>
                        <w:t xml:space="preserve">Student fails to attend the detention. </w:t>
                      </w:r>
                      <w:r>
                        <w:rPr>
                          <w:noProof/>
                        </w:rPr>
                        <w:t>Student placed in DoL detention the following day or the earliest opportunity(3:00-4:00 or 4:00-5:00) . DoL notifies parent/carer. Logged in Progresso by DoL</w:t>
                      </w:r>
                      <w:r w:rsidRPr="00AF158D">
                        <w:rPr>
                          <w:noProof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65825" w:rsidRPr="002F3940" w:rsidRDefault="00965825" w:rsidP="00965825">
      <w:pPr>
        <w:spacing w:after="0" w:line="240" w:lineRule="auto"/>
        <w:ind w:left="360"/>
        <w:contextualSpacing/>
      </w:pPr>
    </w:p>
    <w:p w:rsidR="00965825" w:rsidRPr="002F3940" w:rsidRDefault="00965825" w:rsidP="00965825">
      <w:pPr>
        <w:spacing w:after="0" w:line="240" w:lineRule="auto"/>
        <w:ind w:left="360"/>
        <w:contextualSpacing/>
      </w:pPr>
    </w:p>
    <w:p w:rsidR="00965825" w:rsidRPr="002F3940" w:rsidRDefault="00965825" w:rsidP="00965825">
      <w:pPr>
        <w:spacing w:after="0" w:line="240" w:lineRule="auto"/>
        <w:ind w:left="360"/>
        <w:contextualSpacing/>
      </w:pPr>
    </w:p>
    <w:p w:rsidR="00965825" w:rsidRPr="002F3940" w:rsidRDefault="00965825" w:rsidP="00965825">
      <w:pPr>
        <w:spacing w:after="0" w:line="240" w:lineRule="auto"/>
        <w:ind w:left="360"/>
        <w:contextualSpacing/>
      </w:pPr>
    </w:p>
    <w:p w:rsidR="00965825" w:rsidRPr="002F3940" w:rsidRDefault="00965825" w:rsidP="00965825">
      <w:pPr>
        <w:spacing w:after="0" w:line="240" w:lineRule="auto"/>
        <w:ind w:left="360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50165</wp:posOffset>
                </wp:positionV>
                <wp:extent cx="5734050" cy="6667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666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5825" w:rsidRDefault="00965825" w:rsidP="00965825">
                            <w:pPr>
                              <w:jc w:val="center"/>
                            </w:pPr>
                            <w:r w:rsidRPr="00EF2E58">
                              <w:t xml:space="preserve">Student fails to attend </w:t>
                            </w:r>
                            <w:r>
                              <w:t>DoL detention. Student is placed in the Isolation Room for 1 day. DoL notifies parent/carer. DoL logs in Progresso.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9.5pt;margin-top:3.95pt;width:451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" fillcolor="#4f81bd" strokeweight=".5pt">
                <v:path arrowok="t"/>
                <v:textbox>
                  <w:txbxContent>
                    <w:p w:rsidR="00965825" w:rsidRDefault="00965825" w:rsidP="00965825">
                      <w:pPr>
                        <w:jc w:val="center"/>
                      </w:pPr>
                      <w:r w:rsidRPr="00EF2E58">
                        <w:t xml:space="preserve">Student fails to attend </w:t>
                      </w:r>
                      <w:r>
                        <w:t>DoL detention. Student is placed in the Isolation Room for 1 day. DoL notifies parent/carer. DoL logs in Progresso.</w:t>
                      </w:r>
                    </w:p>
                  </w:txbxContent>
                </v:textbox>
              </v:shape>
            </w:pict>
          </mc:Fallback>
        </mc:AlternateContent>
      </w:r>
    </w:p>
    <w:p w:rsidR="00965825" w:rsidRPr="002F3940" w:rsidRDefault="00965825" w:rsidP="00965825">
      <w:pPr>
        <w:spacing w:after="0" w:line="240" w:lineRule="auto"/>
        <w:ind w:left="360"/>
        <w:contextualSpacing/>
      </w:pPr>
    </w:p>
    <w:p w:rsidR="00965825" w:rsidRPr="002F3940" w:rsidRDefault="00965825" w:rsidP="00965825">
      <w:pPr>
        <w:spacing w:after="0" w:line="240" w:lineRule="auto"/>
        <w:ind w:left="360"/>
        <w:contextualSpacing/>
      </w:pPr>
    </w:p>
    <w:p w:rsidR="00965825" w:rsidRPr="002F3940" w:rsidRDefault="00965825" w:rsidP="00965825">
      <w:pPr>
        <w:spacing w:after="0" w:line="240" w:lineRule="auto"/>
        <w:ind w:left="360"/>
        <w:contextualSpacing/>
      </w:pPr>
    </w:p>
    <w:p w:rsidR="00965825" w:rsidRPr="002F3940" w:rsidRDefault="00965825" w:rsidP="00965825">
      <w:pPr>
        <w:spacing w:after="0" w:line="240" w:lineRule="auto"/>
        <w:ind w:left="360"/>
        <w:contextualSpacing/>
      </w:pPr>
    </w:p>
    <w:p w:rsidR="00965825" w:rsidRPr="002F3940" w:rsidRDefault="00965825" w:rsidP="00965825">
      <w:pPr>
        <w:spacing w:after="0" w:line="240" w:lineRule="auto"/>
        <w:ind w:left="360"/>
        <w:contextualSpacing/>
      </w:pPr>
    </w:p>
    <w:p w:rsidR="00965825" w:rsidRDefault="00965825" w:rsidP="00965825">
      <w:pPr>
        <w:spacing w:after="0" w:line="240" w:lineRule="auto"/>
        <w:ind w:left="360"/>
        <w:contextualSpacing/>
      </w:pPr>
    </w:p>
    <w:p w:rsidR="00965825" w:rsidRPr="00BF31DC" w:rsidRDefault="00965825" w:rsidP="00965825">
      <w:pPr>
        <w:spacing w:after="0" w:line="240" w:lineRule="auto"/>
        <w:contextualSpacing/>
        <w:rPr>
          <w:b/>
        </w:rPr>
      </w:pPr>
      <w:r w:rsidRPr="00BF31DC">
        <w:rPr>
          <w:b/>
        </w:rPr>
        <w:t>B</w:t>
      </w:r>
      <w:r>
        <w:rPr>
          <w:b/>
        </w:rPr>
        <w:t xml:space="preserve"> [Green Slip]</w:t>
      </w:r>
    </w:p>
    <w:p w:rsidR="00965825" w:rsidRDefault="00965825" w:rsidP="00965825">
      <w:pPr>
        <w:spacing w:after="0" w:line="240" w:lineRule="auto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53975</wp:posOffset>
                </wp:positionV>
                <wp:extent cx="2066925" cy="2846070"/>
                <wp:effectExtent l="19050" t="5715" r="19050" b="15240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846070"/>
                        </a:xfrm>
                        <a:prstGeom prst="downArrow">
                          <a:avLst>
                            <a:gd name="adj1" fmla="val 49583"/>
                            <a:gd name="adj2" fmla="val 43368"/>
                          </a:avLst>
                        </a:prstGeom>
                        <a:solidFill>
                          <a:srgbClr val="A8D08D">
                            <a:alpha val="31000"/>
                          </a:srgbClr>
                        </a:solidFill>
                        <a:ln w="635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23DF" id="Down Arrow 4" o:spid="_x0000_s1026" type="#_x0000_t67" style="position:absolute;margin-left:151.5pt;margin-top:4.25pt;width:162.75pt;height:2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" adj="14797,5445" fillcolor="#a8d08d" strokecolor="#385d8a" strokeweight=".5pt">
                <v:fill opacity="20303f"/>
              </v:shape>
            </w:pict>
          </mc:Fallback>
        </mc:AlternateContent>
      </w:r>
    </w:p>
    <w:p w:rsidR="00965825" w:rsidRDefault="00965825" w:rsidP="00965825">
      <w:pPr>
        <w:spacing w:after="0" w:line="240" w:lineRule="auto"/>
        <w:contextualSpacing/>
      </w:pPr>
    </w:p>
    <w:p w:rsidR="00965825" w:rsidRDefault="00965825" w:rsidP="00965825">
      <w:pPr>
        <w:spacing w:after="0" w:line="240" w:lineRule="auto"/>
        <w:ind w:left="360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32385</wp:posOffset>
                </wp:positionV>
                <wp:extent cx="5734050" cy="454025"/>
                <wp:effectExtent l="7620" t="10795" r="1143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54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825" w:rsidRDefault="00965825" w:rsidP="00965825">
                            <w:pPr>
                              <w:spacing w:line="240" w:lineRule="auto"/>
                              <w:jc w:val="center"/>
                            </w:pPr>
                            <w:r w:rsidRPr="00AF158D">
                              <w:t>Stude</w:t>
                            </w:r>
                            <w:r>
                              <w:t>nt misbehaves in lesson (is Green-slipped</w:t>
                            </w:r>
                            <w:r w:rsidRPr="00AF158D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7.35pt;margin-top:2.55pt;width:451.5pt;height: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" fillcolor="#00b050" strokeweight="1pt">
                <v:textbox>
                  <w:txbxContent>
                    <w:p w:rsidR="00965825" w:rsidRDefault="00965825" w:rsidP="00965825">
                      <w:pPr>
                        <w:spacing w:line="240" w:lineRule="auto"/>
                        <w:jc w:val="center"/>
                      </w:pPr>
                      <w:r w:rsidRPr="00AF158D">
                        <w:t>Stude</w:t>
                      </w:r>
                      <w:r>
                        <w:t>nt misbehaves in lesson (is Green-slipped</w:t>
                      </w:r>
                      <w:r w:rsidRPr="00AF158D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965825" w:rsidRDefault="00965825" w:rsidP="00965825">
      <w:pPr>
        <w:spacing w:after="0" w:line="240" w:lineRule="auto"/>
        <w:ind w:left="360"/>
        <w:contextualSpacing/>
      </w:pPr>
    </w:p>
    <w:p w:rsidR="00965825" w:rsidRDefault="00965825" w:rsidP="00965825">
      <w:pPr>
        <w:spacing w:after="0" w:line="240" w:lineRule="auto"/>
        <w:ind w:left="360"/>
        <w:contextualSpacing/>
      </w:pPr>
    </w:p>
    <w:p w:rsidR="00965825" w:rsidRDefault="00965825" w:rsidP="00965825">
      <w:pPr>
        <w:spacing w:after="0" w:line="240" w:lineRule="auto"/>
        <w:ind w:left="360"/>
        <w:contextualSpacing/>
      </w:pPr>
    </w:p>
    <w:p w:rsidR="00965825" w:rsidRDefault="00965825" w:rsidP="00965825">
      <w:pPr>
        <w:spacing w:after="0" w:line="240" w:lineRule="auto"/>
        <w:ind w:left="360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69215</wp:posOffset>
                </wp:positionV>
                <wp:extent cx="5734050" cy="736600"/>
                <wp:effectExtent l="7620" t="6350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36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825" w:rsidRDefault="00965825" w:rsidP="009658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Student placed in  DoL detention by the class teacher the following day or the earliest opportunity (3:00-4:00 or 4:00-5:00) . Phone call/text/email sent to parent/carer. Logged in Progresso by class teacher</w:t>
                            </w:r>
                            <w:r w:rsidRPr="00AF158D">
                              <w:rPr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7.35pt;margin-top:5.45pt;width:451.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" fillcolor="#00b050" strokeweight=".5pt">
                <v:textbox>
                  <w:txbxContent>
                    <w:p w:rsidR="00965825" w:rsidRDefault="00965825" w:rsidP="00965825">
                      <w:pPr>
                        <w:jc w:val="center"/>
                      </w:pPr>
                      <w:r>
                        <w:rPr>
                          <w:noProof/>
                        </w:rPr>
                        <w:t>Student placed in  DoL detention by the class teacher the following day or the earliest opportunity (3:00-4:00 or 4:00-5:00) . Phone call/text/email sent to parent/carer. Logged in Progresso by class teacher</w:t>
                      </w:r>
                      <w:r w:rsidRPr="00AF158D">
                        <w:rPr>
                          <w:noProof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65825" w:rsidRDefault="00965825" w:rsidP="00965825">
      <w:pPr>
        <w:spacing w:after="0" w:line="240" w:lineRule="auto"/>
        <w:ind w:left="360"/>
        <w:contextualSpacing/>
      </w:pPr>
    </w:p>
    <w:p w:rsidR="00965825" w:rsidRDefault="00965825" w:rsidP="00965825">
      <w:pPr>
        <w:spacing w:after="0" w:line="240" w:lineRule="auto"/>
        <w:ind w:left="360"/>
        <w:contextualSpacing/>
      </w:pPr>
    </w:p>
    <w:p w:rsidR="00965825" w:rsidRPr="002F3940" w:rsidRDefault="00965825" w:rsidP="00965825">
      <w:pPr>
        <w:spacing w:after="0" w:line="240" w:lineRule="auto"/>
        <w:ind w:left="360"/>
        <w:contextualSpacing/>
      </w:pPr>
    </w:p>
    <w:p w:rsidR="00965825" w:rsidRDefault="00965825" w:rsidP="00965825">
      <w:pPr>
        <w:spacing w:after="0" w:line="240" w:lineRule="auto"/>
        <w:ind w:left="360"/>
        <w:contextualSpacing/>
      </w:pPr>
    </w:p>
    <w:p w:rsidR="00965825" w:rsidRPr="002F3940" w:rsidRDefault="00965825" w:rsidP="00965825">
      <w:pPr>
        <w:spacing w:after="0" w:line="240" w:lineRule="auto"/>
        <w:ind w:left="360"/>
        <w:contextualSpacing/>
      </w:pPr>
    </w:p>
    <w:p w:rsidR="00965825" w:rsidRDefault="00965825" w:rsidP="00965825">
      <w:pPr>
        <w:spacing w:after="0" w:line="240" w:lineRule="auto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102235</wp:posOffset>
                </wp:positionV>
                <wp:extent cx="5734050" cy="488950"/>
                <wp:effectExtent l="7620" t="5080" r="1143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88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825" w:rsidRDefault="00965825" w:rsidP="00965825">
                            <w:pPr>
                              <w:jc w:val="center"/>
                            </w:pPr>
                            <w:r w:rsidRPr="00EF2E58">
                              <w:t xml:space="preserve">Student fails to attend </w:t>
                            </w:r>
                            <w:r>
                              <w:t>DoL detention. Student is placed in the Isolation Room for 1 day. DoL notifies parent/carer. DoL log in Progresso. Class teacher catches up with student for restorative work.</w:t>
                            </w:r>
                          </w:p>
                          <w:p w:rsidR="00965825" w:rsidRDefault="00965825" w:rsidP="009658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7.35pt;margin-top:8.05pt;width:451.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" fillcolor="#00b050" strokeweight=".5pt">
                <v:textbox>
                  <w:txbxContent>
                    <w:p w:rsidR="00965825" w:rsidRDefault="00965825" w:rsidP="00965825">
                      <w:pPr>
                        <w:jc w:val="center"/>
                      </w:pPr>
                      <w:r w:rsidRPr="00EF2E58">
                        <w:t xml:space="preserve">Student fails to attend </w:t>
                      </w:r>
                      <w:r>
                        <w:t>DoL detention. Student is placed in the Isolation Room for 1 day. DoL notifies parent/carer. DoL log in Progresso. Class teacher catches up with student for restorative work.</w:t>
                      </w:r>
                    </w:p>
                    <w:p w:rsidR="00965825" w:rsidRDefault="00965825" w:rsidP="009658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5825" w:rsidRDefault="00965825" w:rsidP="00965825">
      <w:pPr>
        <w:spacing w:after="0" w:line="240" w:lineRule="auto"/>
        <w:contextualSpacing/>
      </w:pPr>
    </w:p>
    <w:p w:rsidR="00965825" w:rsidRDefault="00965825" w:rsidP="00965825">
      <w:pPr>
        <w:spacing w:after="0" w:line="240" w:lineRule="auto"/>
        <w:contextualSpacing/>
      </w:pPr>
    </w:p>
    <w:p w:rsidR="00965825" w:rsidRDefault="00965825" w:rsidP="00965825">
      <w:pPr>
        <w:spacing w:after="0" w:line="240" w:lineRule="auto"/>
        <w:contextualSpacing/>
      </w:pPr>
    </w:p>
    <w:p w:rsidR="00965825" w:rsidRDefault="00965825" w:rsidP="00965825">
      <w:pPr>
        <w:spacing w:after="0" w:line="240" w:lineRule="auto"/>
        <w:contextualSpacing/>
      </w:pPr>
    </w:p>
    <w:p w:rsidR="00965825" w:rsidRDefault="00965825" w:rsidP="00965825">
      <w:pPr>
        <w:spacing w:after="0" w:line="240" w:lineRule="auto"/>
        <w:contextualSpacing/>
      </w:pPr>
    </w:p>
    <w:p w:rsidR="00965825" w:rsidRDefault="00965825" w:rsidP="00965825">
      <w:pPr>
        <w:spacing w:after="0" w:line="240" w:lineRule="auto"/>
        <w:contextualSpacing/>
      </w:pPr>
      <w:r>
        <w:t>A student will be placed in the Isolation Room for 1 day (5 lessons), if they:</w:t>
      </w:r>
    </w:p>
    <w:p w:rsidR="00965825" w:rsidRDefault="00965825" w:rsidP="00965825">
      <w:pPr>
        <w:numPr>
          <w:ilvl w:val="0"/>
          <w:numId w:val="2"/>
        </w:numPr>
        <w:spacing w:after="0" w:line="240" w:lineRule="auto"/>
        <w:contextualSpacing/>
      </w:pPr>
      <w:r>
        <w:t>Disturb the Buddy lesson they have been placed into</w:t>
      </w:r>
    </w:p>
    <w:p w:rsidR="00965825" w:rsidRDefault="00965825" w:rsidP="00965825">
      <w:pPr>
        <w:numPr>
          <w:ilvl w:val="0"/>
          <w:numId w:val="2"/>
        </w:numPr>
        <w:spacing w:after="0" w:line="240" w:lineRule="auto"/>
        <w:contextualSpacing/>
      </w:pPr>
      <w:r>
        <w:t>Refuse to go to Buddy lesson</w:t>
      </w:r>
    </w:p>
    <w:p w:rsidR="00FD2890" w:rsidRDefault="00965825" w:rsidP="00965825">
      <w:pPr>
        <w:numPr>
          <w:ilvl w:val="0"/>
          <w:numId w:val="2"/>
        </w:numPr>
        <w:spacing w:after="0" w:line="240" w:lineRule="auto"/>
        <w:contextualSpacing/>
      </w:pPr>
      <w:r>
        <w:t>Receive two or more Green Slips in 1 day</w:t>
      </w:r>
    </w:p>
    <w:sectPr w:rsidR="00FD2890" w:rsidSect="0096582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FA" w:rsidRDefault="00820CFA" w:rsidP="00514078">
      <w:pPr>
        <w:spacing w:after="0" w:line="240" w:lineRule="auto"/>
      </w:pPr>
      <w:r>
        <w:separator/>
      </w:r>
    </w:p>
  </w:endnote>
  <w:endnote w:type="continuationSeparator" w:id="0">
    <w:p w:rsidR="00820CFA" w:rsidRDefault="00820CFA" w:rsidP="0051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FA" w:rsidRDefault="00820CFA" w:rsidP="00514078">
      <w:pPr>
        <w:spacing w:after="0" w:line="240" w:lineRule="auto"/>
      </w:pPr>
      <w:r>
        <w:separator/>
      </w:r>
    </w:p>
  </w:footnote>
  <w:footnote w:type="continuationSeparator" w:id="0">
    <w:p w:rsidR="00820CFA" w:rsidRDefault="00820CFA" w:rsidP="0051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5DD"/>
    <w:multiLevelType w:val="hybridMultilevel"/>
    <w:tmpl w:val="5748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B500A"/>
    <w:multiLevelType w:val="hybridMultilevel"/>
    <w:tmpl w:val="BB5664F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8C77983"/>
    <w:multiLevelType w:val="hybridMultilevel"/>
    <w:tmpl w:val="BA68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EB"/>
    <w:rsid w:val="00034DFB"/>
    <w:rsid w:val="00055BD1"/>
    <w:rsid w:val="00173C8B"/>
    <w:rsid w:val="0020358E"/>
    <w:rsid w:val="002D526A"/>
    <w:rsid w:val="00436987"/>
    <w:rsid w:val="00454443"/>
    <w:rsid w:val="004866EB"/>
    <w:rsid w:val="00514078"/>
    <w:rsid w:val="00564E19"/>
    <w:rsid w:val="00820CFA"/>
    <w:rsid w:val="00965825"/>
    <w:rsid w:val="00AB2B43"/>
    <w:rsid w:val="00B406BA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CDE6"/>
  <w15:chartTrackingRefBased/>
  <w15:docId w15:val="{13A9CEA4-1EC6-41BB-BF81-8ADDAA97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78"/>
  </w:style>
  <w:style w:type="paragraph" w:styleId="Footer">
    <w:name w:val="footer"/>
    <w:basedOn w:val="Normal"/>
    <w:link w:val="FooterChar"/>
    <w:uiPriority w:val="99"/>
    <w:unhideWhenUsed/>
    <w:rsid w:val="0051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78"/>
  </w:style>
  <w:style w:type="paragraph" w:styleId="NoSpacing">
    <w:name w:val="No Spacing"/>
    <w:uiPriority w:val="1"/>
    <w:qFormat/>
    <w:rsid w:val="00034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CD53F944</Template>
  <TotalTime>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Harrison</dc:creator>
  <cp:keywords/>
  <dc:description/>
  <cp:lastModifiedBy>Finola Gilson</cp:lastModifiedBy>
  <cp:revision>2</cp:revision>
  <dcterms:created xsi:type="dcterms:W3CDTF">2017-12-14T16:16:00Z</dcterms:created>
  <dcterms:modified xsi:type="dcterms:W3CDTF">2017-12-14T16:16:00Z</dcterms:modified>
</cp:coreProperties>
</file>