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21" w:rsidRDefault="008E2821" w:rsidP="008E2821">
      <w:pPr>
        <w:rPr>
          <w:rFonts w:asciiTheme="minorHAnsi" w:hAnsiTheme="minorHAnsi" w:cstheme="minorHAnsi"/>
        </w:rPr>
      </w:pPr>
    </w:p>
    <w:p w:rsidR="008E2821" w:rsidRDefault="006F4C9F" w:rsidP="008E2821">
      <w:pPr>
        <w:pStyle w:val="NoSpacing"/>
        <w:rPr>
          <w:rFonts w:cstheme="minorHAnsi"/>
        </w:rPr>
      </w:pPr>
      <w:r>
        <w:rPr>
          <w:rFonts w:cstheme="minorHAnsi"/>
        </w:rPr>
        <w:t>11 December 2017</w:t>
      </w:r>
    </w:p>
    <w:p w:rsidR="006F4C9F" w:rsidRDefault="006F4C9F" w:rsidP="008E2821">
      <w:pPr>
        <w:pStyle w:val="NoSpacing"/>
        <w:rPr>
          <w:rFonts w:cstheme="minorHAnsi"/>
        </w:rPr>
      </w:pPr>
    </w:p>
    <w:p w:rsidR="006F4C9F" w:rsidRDefault="006F4C9F" w:rsidP="008E2821">
      <w:pPr>
        <w:pStyle w:val="NoSpacing"/>
        <w:rPr>
          <w:rFonts w:cstheme="minorHAnsi"/>
        </w:rPr>
      </w:pPr>
    </w:p>
    <w:p w:rsidR="006F4C9F" w:rsidRDefault="006F4C9F" w:rsidP="008E2821">
      <w:pPr>
        <w:pStyle w:val="NoSpacing"/>
        <w:rPr>
          <w:rFonts w:cstheme="minorHAnsi"/>
        </w:rPr>
      </w:pPr>
    </w:p>
    <w:p w:rsidR="006F4C9F" w:rsidRDefault="006F4C9F" w:rsidP="008E2821">
      <w:pPr>
        <w:pStyle w:val="NoSpacing"/>
        <w:rPr>
          <w:rFonts w:cstheme="minorHAnsi"/>
        </w:rPr>
      </w:pPr>
      <w:r>
        <w:rPr>
          <w:rFonts w:cstheme="minorHAnsi"/>
        </w:rPr>
        <w:t>Dear Parents/Carers</w:t>
      </w:r>
    </w:p>
    <w:p w:rsidR="006F4C9F" w:rsidRDefault="006F4C9F" w:rsidP="008E2821">
      <w:pPr>
        <w:pStyle w:val="NoSpacing"/>
        <w:rPr>
          <w:rFonts w:cstheme="minorHAnsi"/>
        </w:rPr>
      </w:pPr>
    </w:p>
    <w:p w:rsidR="006F4C9F" w:rsidRDefault="006F4C9F" w:rsidP="008E282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Canteen prices and allowance for Free School Meals</w:t>
      </w:r>
    </w:p>
    <w:p w:rsidR="006F4C9F" w:rsidRDefault="006F4C9F" w:rsidP="008E2821">
      <w:pPr>
        <w:pStyle w:val="NoSpacing"/>
        <w:rPr>
          <w:rFonts w:cstheme="minorHAnsi"/>
          <w:b/>
        </w:rPr>
      </w:pPr>
    </w:p>
    <w:p w:rsidR="006F4C9F" w:rsidRDefault="000A5D14" w:rsidP="008E2821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As a</w:t>
      </w:r>
      <w:bookmarkStart w:id="0" w:name="_GoBack"/>
      <w:bookmarkEnd w:id="0"/>
      <w:r>
        <w:rPr>
          <w:rFonts w:cstheme="minorHAnsi"/>
        </w:rPr>
        <w:t xml:space="preserve"> result</w:t>
      </w:r>
      <w:proofErr w:type="gramEnd"/>
      <w:r>
        <w:rPr>
          <w:rFonts w:cstheme="minorHAnsi"/>
        </w:rPr>
        <w:t xml:space="preserve"> of a review of the main meal provision over this last term, we have made the decision to increase the daily allowance provided to students who a</w:t>
      </w:r>
      <w:r w:rsidR="00263726">
        <w:rPr>
          <w:rFonts w:cstheme="minorHAnsi"/>
        </w:rPr>
        <w:t>re eligible for Free School Meal</w:t>
      </w:r>
      <w:r>
        <w:rPr>
          <w:rFonts w:cstheme="minorHAnsi"/>
        </w:rPr>
        <w:t xml:space="preserve">s from £2.00 per day to </w:t>
      </w:r>
      <w:r w:rsidRPr="000A5D14">
        <w:rPr>
          <w:rFonts w:cstheme="minorHAnsi"/>
          <w:b/>
        </w:rPr>
        <w:t>£2.10</w:t>
      </w:r>
      <w:r>
        <w:rPr>
          <w:rFonts w:cstheme="minorHAnsi"/>
        </w:rPr>
        <w:t>.</w:t>
      </w:r>
    </w:p>
    <w:p w:rsidR="000A5D14" w:rsidRDefault="000A5D14" w:rsidP="008E2821">
      <w:pPr>
        <w:pStyle w:val="NoSpacing"/>
        <w:rPr>
          <w:rFonts w:cstheme="minorHAnsi"/>
        </w:rPr>
      </w:pPr>
    </w:p>
    <w:p w:rsidR="000A5D14" w:rsidRDefault="000A5D14" w:rsidP="008E2821">
      <w:pPr>
        <w:pStyle w:val="NoSpacing"/>
        <w:rPr>
          <w:rFonts w:cstheme="minorHAnsi"/>
        </w:rPr>
      </w:pPr>
      <w:r>
        <w:rPr>
          <w:rFonts w:cstheme="minorHAnsi"/>
        </w:rPr>
        <w:t xml:space="preserve">This will take affect from the start of next term, </w:t>
      </w:r>
      <w:r w:rsidRPr="000A5D14">
        <w:rPr>
          <w:rFonts w:cstheme="minorHAnsi"/>
          <w:b/>
        </w:rPr>
        <w:t>Wednesday 3 January 2018</w:t>
      </w:r>
      <w:r>
        <w:rPr>
          <w:rFonts w:cstheme="minorHAnsi"/>
        </w:rPr>
        <w:t>.</w:t>
      </w:r>
    </w:p>
    <w:p w:rsidR="000A5D14" w:rsidRDefault="000A5D14" w:rsidP="008E2821">
      <w:pPr>
        <w:pStyle w:val="NoSpacing"/>
        <w:rPr>
          <w:rFonts w:cstheme="minorHAnsi"/>
        </w:rPr>
      </w:pPr>
    </w:p>
    <w:p w:rsidR="000A5D14" w:rsidRDefault="000A5D14" w:rsidP="008E2821">
      <w:pPr>
        <w:pStyle w:val="NoSpacing"/>
        <w:rPr>
          <w:rFonts w:cstheme="minorHAnsi"/>
        </w:rPr>
      </w:pPr>
      <w:r>
        <w:rPr>
          <w:rFonts w:cstheme="minorHAnsi"/>
        </w:rPr>
        <w:t xml:space="preserve">Due to this, the cost of the </w:t>
      </w:r>
      <w:proofErr w:type="gramStart"/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course main meal and the mini baguette meal deal will rise to £2.10 from the same date.</w:t>
      </w:r>
    </w:p>
    <w:p w:rsidR="000A5D14" w:rsidRDefault="000A5D14" w:rsidP="008E2821">
      <w:pPr>
        <w:pStyle w:val="NoSpacing"/>
        <w:rPr>
          <w:rFonts w:cstheme="minorHAnsi"/>
        </w:rPr>
      </w:pPr>
    </w:p>
    <w:p w:rsidR="000A5D14" w:rsidRDefault="000A5D14" w:rsidP="008E2821">
      <w:pPr>
        <w:pStyle w:val="NoSpacing"/>
        <w:rPr>
          <w:rFonts w:cstheme="minorHAnsi"/>
        </w:rPr>
      </w:pPr>
      <w:r>
        <w:rPr>
          <w:rFonts w:cstheme="minorHAnsi"/>
        </w:rPr>
        <w:t xml:space="preserve">The current price list for all food on sale in the canteen </w:t>
      </w:r>
      <w:r w:rsidR="00714081">
        <w:rPr>
          <w:rFonts w:cstheme="minorHAnsi"/>
        </w:rPr>
        <w:t>is available</w:t>
      </w:r>
      <w:r>
        <w:rPr>
          <w:rFonts w:cstheme="minorHAnsi"/>
        </w:rPr>
        <w:t xml:space="preserve"> on our website within the Parents section, under Administration and Catering.</w:t>
      </w:r>
    </w:p>
    <w:p w:rsidR="000A5D14" w:rsidRDefault="000A5D14" w:rsidP="008E2821">
      <w:pPr>
        <w:pStyle w:val="NoSpacing"/>
        <w:rPr>
          <w:rFonts w:cstheme="minorHAnsi"/>
        </w:rPr>
      </w:pPr>
    </w:p>
    <w:p w:rsidR="000A5D14" w:rsidRDefault="000A5D14" w:rsidP="008E2821">
      <w:pPr>
        <w:pStyle w:val="NoSpacing"/>
        <w:rPr>
          <w:rFonts w:cstheme="minorHAnsi"/>
        </w:rPr>
      </w:pPr>
      <w:r>
        <w:rPr>
          <w:rFonts w:cstheme="minorHAnsi"/>
        </w:rPr>
        <w:t>Yours sincerely</w:t>
      </w:r>
    </w:p>
    <w:p w:rsidR="000A5D14" w:rsidRDefault="000A5D14" w:rsidP="008E2821">
      <w:pPr>
        <w:pStyle w:val="NoSpacing"/>
        <w:rPr>
          <w:rFonts w:cstheme="minorHAnsi"/>
        </w:rPr>
      </w:pPr>
    </w:p>
    <w:p w:rsidR="000A5D14" w:rsidRDefault="000A5D14" w:rsidP="008E2821">
      <w:pPr>
        <w:pStyle w:val="NoSpacing"/>
        <w:rPr>
          <w:rFonts w:cstheme="minorHAnsi"/>
        </w:rPr>
      </w:pPr>
    </w:p>
    <w:p w:rsidR="000A5D14" w:rsidRDefault="000A5D14" w:rsidP="008E2821">
      <w:pPr>
        <w:pStyle w:val="NoSpacing"/>
        <w:rPr>
          <w:rFonts w:cstheme="minorHAnsi"/>
        </w:rPr>
      </w:pPr>
    </w:p>
    <w:p w:rsidR="000A5D14" w:rsidRDefault="000A5D14" w:rsidP="008E2821">
      <w:pPr>
        <w:pStyle w:val="NoSpacing"/>
        <w:rPr>
          <w:rFonts w:cstheme="minorHAnsi"/>
        </w:rPr>
      </w:pPr>
    </w:p>
    <w:p w:rsidR="000A5D14" w:rsidRPr="005B5BA8" w:rsidRDefault="009D3B32" w:rsidP="008E2821">
      <w:pPr>
        <w:pStyle w:val="NoSpacing"/>
        <w:rPr>
          <w:rFonts w:cstheme="minorHAnsi"/>
        </w:rPr>
      </w:pPr>
      <w:r w:rsidRPr="005B5BA8">
        <w:rPr>
          <w:rFonts w:cstheme="minorHAnsi"/>
        </w:rPr>
        <w:t>Mr M Avoth</w:t>
      </w:r>
    </w:p>
    <w:p w:rsidR="009D3B32" w:rsidRPr="005B5BA8" w:rsidRDefault="009D3B32" w:rsidP="008E2821">
      <w:pPr>
        <w:pStyle w:val="NoSpacing"/>
        <w:rPr>
          <w:rFonts w:cstheme="minorHAnsi"/>
        </w:rPr>
      </w:pPr>
      <w:r w:rsidRPr="005B5BA8">
        <w:rPr>
          <w:rFonts w:cstheme="minorHAnsi"/>
        </w:rPr>
        <w:t>Principal</w:t>
      </w:r>
    </w:p>
    <w:p w:rsidR="000A5D14" w:rsidRPr="006F4C9F" w:rsidRDefault="000A5D14" w:rsidP="008E2821">
      <w:pPr>
        <w:pStyle w:val="NoSpacing"/>
        <w:rPr>
          <w:rFonts w:cstheme="minorHAnsi"/>
        </w:rPr>
      </w:pPr>
    </w:p>
    <w:p w:rsidR="008E2821" w:rsidRPr="008E2821" w:rsidRDefault="008E2821" w:rsidP="008E2821">
      <w:pPr>
        <w:rPr>
          <w:rFonts w:asciiTheme="minorHAnsi" w:hAnsiTheme="minorHAnsi" w:cstheme="minorHAnsi"/>
        </w:rPr>
      </w:pPr>
      <w:r w:rsidRPr="008E2821">
        <w:rPr>
          <w:rFonts w:asciiTheme="minorHAnsi" w:hAnsiTheme="minorHAnsi" w:cstheme="minorHAnsi"/>
        </w:rPr>
        <w:t xml:space="preserve">  </w:t>
      </w:r>
    </w:p>
    <w:p w:rsidR="003467A7" w:rsidRPr="008E2821" w:rsidRDefault="003467A7" w:rsidP="00C303E8">
      <w:pPr>
        <w:rPr>
          <w:rFonts w:asciiTheme="minorHAnsi" w:hAnsiTheme="minorHAnsi" w:cstheme="minorHAnsi"/>
        </w:rPr>
      </w:pPr>
    </w:p>
    <w:sectPr w:rsidR="003467A7" w:rsidRPr="008E2821" w:rsidSect="001A45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9F" w:rsidRDefault="006F4C9F" w:rsidP="001A45EC">
      <w:r>
        <w:separator/>
      </w:r>
    </w:p>
  </w:endnote>
  <w:endnote w:type="continuationSeparator" w:id="0">
    <w:p w:rsidR="006F4C9F" w:rsidRDefault="006F4C9F" w:rsidP="001A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9F" w:rsidRPr="001A45EC" w:rsidRDefault="006F4C9F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6F4C9F" w:rsidRPr="001A45EC" w:rsidRDefault="006F4C9F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6F4C9F" w:rsidRPr="001A45EC" w:rsidRDefault="00714081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6F4C9F" w:rsidRPr="001A45EC">
        <w:rPr>
          <w:rStyle w:val="Hyperlink"/>
          <w:color w:val="000000" w:themeColor="text1"/>
          <w:sz w:val="18"/>
        </w:rPr>
        <w:t>www.thebourneacademy.com</w:t>
      </w:r>
    </w:hyperlink>
    <w:r w:rsidR="006F4C9F" w:rsidRPr="001A45EC">
      <w:rPr>
        <w:color w:val="000000" w:themeColor="text1"/>
        <w:sz w:val="18"/>
      </w:rPr>
      <w:t xml:space="preserve">     </w:t>
    </w:r>
    <w:hyperlink r:id="rId2" w:history="1">
      <w:r w:rsidR="006F4C9F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6F4C9F" w:rsidRPr="001A45EC" w:rsidRDefault="006F4C9F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6F4C9F" w:rsidRPr="001A45EC" w:rsidRDefault="006F4C9F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9F" w:rsidRPr="001A45EC" w:rsidRDefault="006F4C9F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6F4C9F" w:rsidRDefault="006F4C9F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>
      <w:rPr>
        <w:b/>
        <w:sz w:val="18"/>
      </w:rPr>
      <w:t xml:space="preserve"> BH10 5HS   |  Tel. 01202 528554  |</w:t>
    </w:r>
    <w:r w:rsidRPr="00FB3F84">
      <w:rPr>
        <w:b/>
        <w:sz w:val="18"/>
      </w:rPr>
      <w:t xml:space="preserve">  </w:t>
    </w:r>
    <w:hyperlink r:id="rId1" w:history="1">
      <w:r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6F4C9F" w:rsidRPr="00FB3F84" w:rsidRDefault="006F4C9F" w:rsidP="001A45EC">
    <w:pPr>
      <w:pStyle w:val="Footer"/>
      <w:jc w:val="center"/>
      <w:rPr>
        <w:b/>
        <w:sz w:val="8"/>
      </w:rPr>
    </w:pPr>
  </w:p>
  <w:p w:rsidR="006F4C9F" w:rsidRPr="00FB3F84" w:rsidRDefault="006F4C9F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3158490</wp:posOffset>
          </wp:positionH>
          <wp:positionV relativeFrom="paragraph">
            <wp:posOffset>9525</wp:posOffset>
          </wp:positionV>
          <wp:extent cx="175895" cy="14351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6F4C9F" w:rsidRPr="00FB3F84" w:rsidRDefault="006F4C9F" w:rsidP="001A45EC">
    <w:pPr>
      <w:pStyle w:val="Footer"/>
      <w:jc w:val="center"/>
      <w:rPr>
        <w:color w:val="000000" w:themeColor="text1"/>
        <w:sz w:val="8"/>
      </w:rPr>
    </w:pPr>
  </w:p>
  <w:p w:rsidR="006F4C9F" w:rsidRPr="001A45EC" w:rsidRDefault="006F4C9F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6F4C9F" w:rsidRPr="001A45EC" w:rsidRDefault="006F4C9F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9F" w:rsidRDefault="006F4C9F" w:rsidP="001A45EC">
      <w:r>
        <w:separator/>
      </w:r>
    </w:p>
  </w:footnote>
  <w:footnote w:type="continuationSeparator" w:id="0">
    <w:p w:rsidR="006F4C9F" w:rsidRDefault="006F4C9F" w:rsidP="001A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9F" w:rsidRDefault="006F4C9F" w:rsidP="001A45EC">
    <w:pPr>
      <w:pStyle w:val="Header"/>
    </w:pPr>
  </w:p>
  <w:p w:rsidR="006F4C9F" w:rsidRDefault="006F4C9F" w:rsidP="001A45EC">
    <w:pPr>
      <w:pStyle w:val="Header"/>
    </w:pPr>
  </w:p>
  <w:p w:rsidR="006F4C9F" w:rsidRDefault="006F4C9F" w:rsidP="001A45EC">
    <w:pPr>
      <w:pStyle w:val="Header"/>
    </w:pPr>
  </w:p>
  <w:p w:rsidR="006F4C9F" w:rsidRPr="001A45EC" w:rsidRDefault="006F4C9F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9F" w:rsidRDefault="006F4C9F">
    <w:pPr>
      <w:pStyle w:val="Header"/>
    </w:pPr>
    <w:r w:rsidRPr="001A45EC"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63297E39" wp14:editId="49DC45E5">
          <wp:simplePos x="0" y="0"/>
          <wp:positionH relativeFrom="margin">
            <wp:align>center</wp:align>
          </wp:positionH>
          <wp:positionV relativeFrom="paragraph">
            <wp:posOffset>-449368</wp:posOffset>
          </wp:positionV>
          <wp:extent cx="2171700" cy="1120140"/>
          <wp:effectExtent l="0" t="0" r="0" b="0"/>
          <wp:wrapNone/>
          <wp:docPr id="5" name="Picture 5" descr="transparentblack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black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4C9F" w:rsidRDefault="006F4C9F">
    <w:pPr>
      <w:pStyle w:val="Header"/>
    </w:pPr>
  </w:p>
  <w:p w:rsidR="006F4C9F" w:rsidRDefault="006F4C9F">
    <w:pPr>
      <w:pStyle w:val="Header"/>
    </w:pPr>
  </w:p>
  <w:p w:rsidR="006F4C9F" w:rsidRDefault="006F4C9F">
    <w:pPr>
      <w:pStyle w:val="Header"/>
    </w:pPr>
  </w:p>
  <w:p w:rsidR="006F4C9F" w:rsidRDefault="006F4C9F">
    <w:pPr>
      <w:pStyle w:val="Header"/>
    </w:pPr>
  </w:p>
  <w:p w:rsidR="006F4C9F" w:rsidRDefault="006F4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721B0"/>
    <w:multiLevelType w:val="hybridMultilevel"/>
    <w:tmpl w:val="EB2231C4"/>
    <w:lvl w:ilvl="0" w:tplc="733C4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B37907"/>
    <w:multiLevelType w:val="hybridMultilevel"/>
    <w:tmpl w:val="90BE5660"/>
    <w:lvl w:ilvl="0" w:tplc="719C0030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4"/>
    <w:rsid w:val="00001848"/>
    <w:rsid w:val="000A5D14"/>
    <w:rsid w:val="001A45EC"/>
    <w:rsid w:val="00231A80"/>
    <w:rsid w:val="00263726"/>
    <w:rsid w:val="003467A7"/>
    <w:rsid w:val="004B3328"/>
    <w:rsid w:val="0059346F"/>
    <w:rsid w:val="005B5BA8"/>
    <w:rsid w:val="0065582B"/>
    <w:rsid w:val="006F4C9F"/>
    <w:rsid w:val="00714081"/>
    <w:rsid w:val="007B090D"/>
    <w:rsid w:val="00825584"/>
    <w:rsid w:val="008E2821"/>
    <w:rsid w:val="009D3B32"/>
    <w:rsid w:val="00B31EFB"/>
    <w:rsid w:val="00B34443"/>
    <w:rsid w:val="00C303E8"/>
    <w:rsid w:val="00F7513A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D4B167"/>
  <w15:docId w15:val="{536C6E83-919F-406D-86FD-97035E58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4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7A7"/>
    <w:pPr>
      <w:ind w:left="720"/>
      <w:contextualSpacing/>
    </w:pPr>
  </w:style>
  <w:style w:type="paragraph" w:styleId="NoSpacing">
    <w:name w:val="No Spacing"/>
    <w:uiPriority w:val="1"/>
    <w:qFormat/>
    <w:rsid w:val="008E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B712-2217-4183-BF27-4080D1BA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AC5C01D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Catherine Turner</cp:lastModifiedBy>
  <cp:revision>6</cp:revision>
  <cp:lastPrinted>2017-11-09T15:03:00Z</cp:lastPrinted>
  <dcterms:created xsi:type="dcterms:W3CDTF">2017-12-07T14:13:00Z</dcterms:created>
  <dcterms:modified xsi:type="dcterms:W3CDTF">2017-12-12T14:56:00Z</dcterms:modified>
</cp:coreProperties>
</file>