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1A" w:rsidRDefault="001E151A" w:rsidP="00F53826">
      <w:pPr>
        <w:jc w:val="both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536B135" wp14:editId="4E39243B">
            <wp:simplePos x="0" y="0"/>
            <wp:positionH relativeFrom="column">
              <wp:posOffset>1704975</wp:posOffset>
            </wp:positionH>
            <wp:positionV relativeFrom="page">
              <wp:posOffset>523875</wp:posOffset>
            </wp:positionV>
            <wp:extent cx="2303780" cy="1158240"/>
            <wp:effectExtent l="0" t="0" r="1270" b="3810"/>
            <wp:wrapNone/>
            <wp:docPr id="2" name="Picture 2" descr="S:\Admin FG\Marketing &amp; Communications\Logos Email Signatures\Academy Logos\Logo USE THIS ONE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dmin FG\Marketing &amp; Communications\Logos Email Signatures\Academy Logos\Logo USE THIS ONE 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14D">
        <w:t xml:space="preserve"> </w:t>
      </w:r>
    </w:p>
    <w:p w:rsidR="00825584" w:rsidRDefault="00825584" w:rsidP="00F53826">
      <w:pPr>
        <w:jc w:val="both"/>
      </w:pPr>
    </w:p>
    <w:p w:rsidR="005E7E51" w:rsidRDefault="00366A56" w:rsidP="00F53826">
      <w:pPr>
        <w:jc w:val="both"/>
      </w:pPr>
      <w:r>
        <w:t xml:space="preserve">19 </w:t>
      </w:r>
      <w:r w:rsidR="005E7E51">
        <w:t>September 201</w:t>
      </w:r>
      <w:r>
        <w:t>7</w:t>
      </w:r>
      <w:r w:rsidR="005E7E51">
        <w:t xml:space="preserve"> </w:t>
      </w:r>
    </w:p>
    <w:p w:rsidR="005E7E51" w:rsidRDefault="005E7E51" w:rsidP="00F53826">
      <w:pPr>
        <w:jc w:val="both"/>
      </w:pPr>
      <w:r>
        <w:t>Dear Parent/Carer</w:t>
      </w:r>
    </w:p>
    <w:p w:rsidR="005E7E51" w:rsidRDefault="005E7E51" w:rsidP="00F53826">
      <w:pPr>
        <w:jc w:val="both"/>
        <w:rPr>
          <w:b/>
        </w:rPr>
      </w:pPr>
      <w:r>
        <w:rPr>
          <w:b/>
        </w:rPr>
        <w:t xml:space="preserve">Re: Residential Trip: PGL Little Canada, Isle of Wight. </w:t>
      </w:r>
      <w:r w:rsidR="0095619C">
        <w:rPr>
          <w:b/>
        </w:rPr>
        <w:t>4</w:t>
      </w:r>
      <w:r>
        <w:rPr>
          <w:b/>
        </w:rPr>
        <w:t>/</w:t>
      </w:r>
      <w:r w:rsidR="0095619C">
        <w:rPr>
          <w:b/>
        </w:rPr>
        <w:t>5</w:t>
      </w:r>
      <w:r>
        <w:rPr>
          <w:b/>
        </w:rPr>
        <w:t>/</w:t>
      </w:r>
      <w:r w:rsidR="0095619C">
        <w:rPr>
          <w:b/>
        </w:rPr>
        <w:t>6</w:t>
      </w:r>
      <w:r>
        <w:rPr>
          <w:b/>
        </w:rPr>
        <w:t xml:space="preserve"> October 201</w:t>
      </w:r>
      <w:r w:rsidR="0095619C">
        <w:rPr>
          <w:b/>
        </w:rPr>
        <w:t>7</w:t>
      </w:r>
      <w:r>
        <w:rPr>
          <w:b/>
        </w:rPr>
        <w:t xml:space="preserve"> </w:t>
      </w:r>
    </w:p>
    <w:p w:rsidR="005E7E51" w:rsidRDefault="005E7E51" w:rsidP="00F53826">
      <w:pPr>
        <w:jc w:val="both"/>
      </w:pPr>
      <w:r>
        <w:t>Please find enclosed the following:</w:t>
      </w:r>
    </w:p>
    <w:p w:rsidR="005E7E51" w:rsidRDefault="005E7E51" w:rsidP="0095619C">
      <w:pPr>
        <w:pStyle w:val="ListParagraph"/>
        <w:numPr>
          <w:ilvl w:val="0"/>
          <w:numId w:val="1"/>
        </w:numPr>
        <w:jc w:val="both"/>
      </w:pPr>
      <w:r>
        <w:t>Kit List</w:t>
      </w:r>
    </w:p>
    <w:p w:rsidR="005E7E51" w:rsidRDefault="005E7E51" w:rsidP="00F53826">
      <w:pPr>
        <w:pStyle w:val="ListParagraph"/>
        <w:numPr>
          <w:ilvl w:val="0"/>
          <w:numId w:val="1"/>
        </w:numPr>
        <w:jc w:val="both"/>
      </w:pPr>
      <w:r>
        <w:t>Booklet about PGL Little Canada</w:t>
      </w:r>
    </w:p>
    <w:p w:rsidR="005E7E51" w:rsidRPr="005E7E51" w:rsidRDefault="005E7E51" w:rsidP="00F53826">
      <w:pPr>
        <w:jc w:val="both"/>
      </w:pPr>
      <w:r>
        <w:t>Please ensure all monies outstanding for the R</w:t>
      </w:r>
      <w:r w:rsidR="0095619C">
        <w:t xml:space="preserve">esidential trip </w:t>
      </w:r>
      <w:proofErr w:type="gramStart"/>
      <w:r w:rsidR="0095619C">
        <w:t>are paid</w:t>
      </w:r>
      <w:proofErr w:type="gramEnd"/>
      <w:r w:rsidR="0095619C">
        <w:t xml:space="preserve"> before Friday 29 September 2017</w:t>
      </w:r>
      <w:r>
        <w:t>.</w:t>
      </w:r>
      <w:r w:rsidR="0095619C">
        <w:t xml:space="preserve"> Please contact our Finance Department if you are unable to pay for the trip by this date. </w:t>
      </w:r>
      <w:r>
        <w:t xml:space="preserve"> </w:t>
      </w:r>
    </w:p>
    <w:p w:rsidR="005E7E51" w:rsidRDefault="005E7E51" w:rsidP="00F53826">
      <w:pPr>
        <w:jc w:val="both"/>
      </w:pPr>
      <w:r>
        <w:t xml:space="preserve">On Wednesday </w:t>
      </w:r>
      <w:r w:rsidR="0095619C">
        <w:t>4</w:t>
      </w:r>
      <w:r>
        <w:t xml:space="preserve"> October</w:t>
      </w:r>
      <w:r w:rsidR="0095619C">
        <w:t xml:space="preserve"> 2017</w:t>
      </w:r>
      <w:r w:rsidR="004B1275">
        <w:t>,</w:t>
      </w:r>
      <w:r w:rsidR="0095619C">
        <w:t xml:space="preserve"> </w:t>
      </w:r>
      <w:r>
        <w:t>as soon as students arrive at the Academy</w:t>
      </w:r>
      <w:r w:rsidR="004B1275">
        <w:t>,</w:t>
      </w:r>
      <w:r>
        <w:t xml:space="preserve"> they will take their luggage to the Lawn and place it under their ‘House’ flag.  Once they have registered with their tutor they will then return to the Lawn. </w:t>
      </w:r>
      <w:r w:rsidR="0095619C">
        <w:t xml:space="preserve">Please ensure all luggage is clearly </w:t>
      </w:r>
      <w:r w:rsidR="004F4704">
        <w:t>m</w:t>
      </w:r>
      <w:r w:rsidR="0095619C">
        <w:t xml:space="preserve">arked with your child’s </w:t>
      </w:r>
      <w:proofErr w:type="gramStart"/>
      <w:r w:rsidR="0095619C">
        <w:t>name</w:t>
      </w:r>
      <w:proofErr w:type="gramEnd"/>
      <w:r w:rsidR="0095619C">
        <w:t xml:space="preserve"> as they will be responsible for this during the journey on the Ferry. </w:t>
      </w:r>
      <w:r>
        <w:t xml:space="preserve"> We will depart from the Academy at </w:t>
      </w:r>
      <w:proofErr w:type="gramStart"/>
      <w:r>
        <w:t>9</w:t>
      </w:r>
      <w:r w:rsidR="004F4704">
        <w:t>:</w:t>
      </w:r>
      <w:r>
        <w:t>00am</w:t>
      </w:r>
      <w:proofErr w:type="gramEnd"/>
      <w:r>
        <w:t xml:space="preserve"> as the Ferry will be leaving Southampton at </w:t>
      </w:r>
      <w:r w:rsidR="0095619C">
        <w:t>11</w:t>
      </w:r>
      <w:r w:rsidR="004F4704">
        <w:t>:</w:t>
      </w:r>
      <w:r w:rsidR="0095619C">
        <w:t>00a</w:t>
      </w:r>
      <w:r>
        <w:t xml:space="preserve">m.  </w:t>
      </w:r>
      <w:r w:rsidR="0095619C">
        <w:t>The Ferry will leave the Isle of Wight at 2</w:t>
      </w:r>
      <w:r w:rsidR="004F4704">
        <w:t>:</w:t>
      </w:r>
      <w:r w:rsidR="0095619C">
        <w:t>30pm on Friday 6 October 2017 and w</w:t>
      </w:r>
      <w:r>
        <w:t>e will return to the Academy at approx</w:t>
      </w:r>
      <w:r w:rsidR="0095619C">
        <w:t>imately</w:t>
      </w:r>
      <w:r>
        <w:t xml:space="preserve"> 5</w:t>
      </w:r>
      <w:r w:rsidR="004F4704">
        <w:t>:</w:t>
      </w:r>
      <w:r>
        <w:t xml:space="preserve">15pm depending on traffic. </w:t>
      </w:r>
    </w:p>
    <w:p w:rsidR="005E7E51" w:rsidRDefault="005E7E51" w:rsidP="00F53826">
      <w:pPr>
        <w:jc w:val="both"/>
      </w:pPr>
      <w:r>
        <w:t>Please supply your child with a packed lunch for Wednesday</w:t>
      </w:r>
      <w:r w:rsidR="0095619C">
        <w:t xml:space="preserve"> 4 October 2017.</w:t>
      </w:r>
      <w:r>
        <w:t xml:space="preserve"> Students who receive Free School Meals will be provided with lunch although you may wish to supply additional snacks and drinks.</w:t>
      </w:r>
    </w:p>
    <w:p w:rsidR="005E7E51" w:rsidRDefault="005E7E51" w:rsidP="00F53826">
      <w:pPr>
        <w:jc w:val="both"/>
        <w:rPr>
          <w:b/>
        </w:rPr>
      </w:pPr>
      <w:r>
        <w:rPr>
          <w:b/>
        </w:rPr>
        <w:lastRenderedPageBreak/>
        <w:t>Medication:</w:t>
      </w:r>
    </w:p>
    <w:p w:rsidR="005E7E51" w:rsidRDefault="005E7E51" w:rsidP="00F53826">
      <w:pPr>
        <w:jc w:val="both"/>
      </w:pPr>
      <w:r>
        <w:t xml:space="preserve">Students will keep their own Inhalers.  ALL other medication must be placed in a sealed plastic bag </w:t>
      </w:r>
      <w:r w:rsidR="00D56BAC">
        <w:t xml:space="preserve">with clear instructions </w:t>
      </w:r>
      <w:r>
        <w:t xml:space="preserve">and given to their Head of House. </w:t>
      </w:r>
    </w:p>
    <w:p w:rsidR="0019516B" w:rsidRDefault="0019516B" w:rsidP="00F53826">
      <w:pPr>
        <w:jc w:val="both"/>
      </w:pPr>
      <w:r>
        <w:t xml:space="preserve">We hope your child enjoys the experience of the Residential and all activities provided. </w:t>
      </w:r>
    </w:p>
    <w:p w:rsidR="0019516B" w:rsidRDefault="0019516B" w:rsidP="00F53826">
      <w:pPr>
        <w:jc w:val="both"/>
      </w:pPr>
      <w:r>
        <w:t xml:space="preserve">If you have any further </w:t>
      </w:r>
      <w:proofErr w:type="gramStart"/>
      <w:r>
        <w:t>queries</w:t>
      </w:r>
      <w:proofErr w:type="gramEnd"/>
      <w:r>
        <w:t xml:space="preserve"> please do not hesitate to contact me. </w:t>
      </w:r>
    </w:p>
    <w:p w:rsidR="0019516B" w:rsidRDefault="0019516B" w:rsidP="00F53826">
      <w:pPr>
        <w:jc w:val="both"/>
      </w:pPr>
      <w:r>
        <w:t xml:space="preserve">Yours sincerely </w:t>
      </w:r>
    </w:p>
    <w:p w:rsidR="0019516B" w:rsidRDefault="0019516B" w:rsidP="00F53826">
      <w:pPr>
        <w:jc w:val="both"/>
      </w:pPr>
    </w:p>
    <w:p w:rsidR="0019516B" w:rsidRDefault="0095619C" w:rsidP="00F53826">
      <w:pPr>
        <w:spacing w:after="0"/>
        <w:jc w:val="both"/>
      </w:pPr>
      <w:r>
        <w:t>Mr Tom Peacock</w:t>
      </w:r>
    </w:p>
    <w:p w:rsidR="0019516B" w:rsidRPr="005E7E51" w:rsidRDefault="0019516B" w:rsidP="00F53826">
      <w:pPr>
        <w:jc w:val="both"/>
      </w:pPr>
      <w:r>
        <w:t xml:space="preserve">Head of House - </w:t>
      </w:r>
      <w:r w:rsidR="0095619C">
        <w:t>Hurst</w:t>
      </w:r>
    </w:p>
    <w:sectPr w:rsidR="0019516B" w:rsidRPr="005E7E51" w:rsidSect="001A45E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DC8" w:rsidRDefault="00265DC8" w:rsidP="001A45EC">
      <w:pPr>
        <w:spacing w:after="0" w:line="240" w:lineRule="auto"/>
      </w:pPr>
      <w:r>
        <w:separator/>
      </w:r>
    </w:p>
  </w:endnote>
  <w:endnote w:type="continuationSeparator" w:id="0">
    <w:p w:rsidR="00265DC8" w:rsidRDefault="00265DC8" w:rsidP="001A4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A56" w:rsidRPr="001A45EC" w:rsidRDefault="00366A56" w:rsidP="001A45EC">
    <w:pPr>
      <w:pStyle w:val="Footer"/>
      <w:jc w:val="center"/>
      <w:rPr>
        <w:b/>
        <w:sz w:val="18"/>
      </w:rPr>
    </w:pPr>
    <w:r w:rsidRPr="001A45EC">
      <w:rPr>
        <w:b/>
        <w:sz w:val="18"/>
      </w:rPr>
      <w:t>Principal: Mr Mark Avoth</w:t>
    </w:r>
  </w:p>
  <w:p w:rsidR="00366A56" w:rsidRPr="001A45EC" w:rsidRDefault="00366A56" w:rsidP="001A45EC">
    <w:pPr>
      <w:pStyle w:val="Footer"/>
      <w:jc w:val="center"/>
      <w:rPr>
        <w:b/>
        <w:sz w:val="18"/>
      </w:rPr>
    </w:pPr>
    <w:r w:rsidRPr="001A45EC">
      <w:rPr>
        <w:b/>
        <w:sz w:val="18"/>
      </w:rPr>
      <w:t>The Bourne Academy, Hadow Road, Bournemouth, BH10 5HS     Tel. 01202 528554</w:t>
    </w:r>
  </w:p>
  <w:p w:rsidR="00366A56" w:rsidRPr="001A45EC" w:rsidRDefault="00CF667C" w:rsidP="001A45EC">
    <w:pPr>
      <w:pStyle w:val="Footer"/>
      <w:jc w:val="center"/>
      <w:rPr>
        <w:color w:val="000000" w:themeColor="text1"/>
        <w:sz w:val="18"/>
      </w:rPr>
    </w:pPr>
    <w:hyperlink r:id="rId1" w:history="1">
      <w:r w:rsidR="00366A56" w:rsidRPr="001A45EC">
        <w:rPr>
          <w:rStyle w:val="Hyperlink"/>
          <w:color w:val="000000" w:themeColor="text1"/>
          <w:sz w:val="18"/>
        </w:rPr>
        <w:t>www.thebourneacademy.com</w:t>
      </w:r>
    </w:hyperlink>
    <w:r w:rsidR="00366A56" w:rsidRPr="001A45EC">
      <w:rPr>
        <w:color w:val="000000" w:themeColor="text1"/>
        <w:sz w:val="18"/>
      </w:rPr>
      <w:t xml:space="preserve">     </w:t>
    </w:r>
    <w:hyperlink r:id="rId2" w:history="1">
      <w:r w:rsidR="00366A56" w:rsidRPr="001A45EC">
        <w:rPr>
          <w:rStyle w:val="Hyperlink"/>
          <w:color w:val="000000" w:themeColor="text1"/>
          <w:sz w:val="18"/>
        </w:rPr>
        <w:t>admin@thebourneacademy.com</w:t>
      </w:r>
    </w:hyperlink>
  </w:p>
  <w:p w:rsidR="00366A56" w:rsidRPr="001A45EC" w:rsidRDefault="00366A56" w:rsidP="001A45EC">
    <w:pPr>
      <w:pStyle w:val="Footer"/>
      <w:jc w:val="center"/>
      <w:rPr>
        <w:sz w:val="16"/>
      </w:rPr>
    </w:pPr>
    <w:r w:rsidRPr="001A45EC">
      <w:rPr>
        <w:sz w:val="16"/>
      </w:rPr>
      <w:t>The Bourne Academy is a charitable company registered in England under Company no. 07148158</w:t>
    </w:r>
  </w:p>
  <w:p w:rsidR="00366A56" w:rsidRPr="001A45EC" w:rsidRDefault="00366A56" w:rsidP="001A45EC">
    <w:pPr>
      <w:pStyle w:val="Footer"/>
      <w:jc w:val="center"/>
      <w:rPr>
        <w:sz w:val="16"/>
      </w:rPr>
    </w:pPr>
    <w:r w:rsidRPr="001A45EC">
      <w:rPr>
        <w:sz w:val="16"/>
      </w:rPr>
      <w:t>Registered office: Hadow Road, Bournemouth, Dorset, BH10 5HS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A56" w:rsidRPr="001A45EC" w:rsidRDefault="00366A56" w:rsidP="001A45EC">
    <w:pPr>
      <w:pStyle w:val="Footer"/>
      <w:jc w:val="center"/>
      <w:rPr>
        <w:b/>
        <w:sz w:val="18"/>
      </w:rPr>
    </w:pPr>
    <w:r w:rsidRPr="001A45EC">
      <w:rPr>
        <w:b/>
        <w:sz w:val="18"/>
      </w:rPr>
      <w:t>Principal: Mr Mark Avoth</w:t>
    </w:r>
  </w:p>
  <w:p w:rsidR="00366A56" w:rsidRDefault="00366A56" w:rsidP="001A45EC">
    <w:pPr>
      <w:pStyle w:val="Footer"/>
      <w:jc w:val="center"/>
      <w:rPr>
        <w:b/>
        <w:sz w:val="18"/>
      </w:rPr>
    </w:pPr>
    <w:r w:rsidRPr="001A45EC">
      <w:rPr>
        <w:b/>
        <w:sz w:val="18"/>
      </w:rPr>
      <w:t>The Bourne Academy, Hadow Road, Bournemouth,</w:t>
    </w:r>
    <w:r>
      <w:rPr>
        <w:b/>
        <w:sz w:val="18"/>
      </w:rPr>
      <w:t xml:space="preserve"> BH10 5HS   |  Tel. 01202 528554  |</w:t>
    </w:r>
    <w:r w:rsidRPr="00FB3F84">
      <w:rPr>
        <w:b/>
        <w:sz w:val="18"/>
      </w:rPr>
      <w:t xml:space="preserve">  </w:t>
    </w:r>
    <w:hyperlink r:id="rId1" w:history="1">
      <w:r w:rsidRPr="00FB3F84">
        <w:rPr>
          <w:rStyle w:val="Hyperlink"/>
          <w:b/>
          <w:color w:val="auto"/>
          <w:sz w:val="18"/>
        </w:rPr>
        <w:t>admin@thebourneacademy.com</w:t>
      </w:r>
    </w:hyperlink>
  </w:p>
  <w:p w:rsidR="00366A56" w:rsidRPr="00FB3F84" w:rsidRDefault="00366A56" w:rsidP="001A45EC">
    <w:pPr>
      <w:pStyle w:val="Footer"/>
      <w:jc w:val="center"/>
      <w:rPr>
        <w:b/>
        <w:sz w:val="8"/>
      </w:rPr>
    </w:pPr>
  </w:p>
  <w:p w:rsidR="00366A56" w:rsidRPr="00FB3F84" w:rsidRDefault="00366A56" w:rsidP="001A45EC">
    <w:pPr>
      <w:pStyle w:val="Footer"/>
      <w:jc w:val="center"/>
      <w:rPr>
        <w:b/>
        <w:color w:val="000000" w:themeColor="text1"/>
        <w:sz w:val="18"/>
      </w:rPr>
    </w:pPr>
    <w:r w:rsidRPr="00FB3F84">
      <w:rPr>
        <w:b/>
        <w:noProof/>
        <w:sz w:val="16"/>
        <w:lang w:eastAsia="en-GB"/>
      </w:rPr>
      <w:drawing>
        <wp:anchor distT="0" distB="0" distL="114300" distR="114300" simplePos="0" relativeHeight="251661312" behindDoc="0" locked="0" layoutInCell="1" allowOverlap="1" wp14:anchorId="6F77232E" wp14:editId="488D9DA3">
          <wp:simplePos x="0" y="0"/>
          <wp:positionH relativeFrom="column">
            <wp:posOffset>3185160</wp:posOffset>
          </wp:positionH>
          <wp:positionV relativeFrom="page">
            <wp:posOffset>9820275</wp:posOffset>
          </wp:positionV>
          <wp:extent cx="152400" cy="124460"/>
          <wp:effectExtent l="0" t="0" r="0" b="8890"/>
          <wp:wrapSquare wrapText="bothSides"/>
          <wp:docPr id="1" name="Picture 1" descr="S:\Admin FG\Marketing &amp; Communications\Logos\Twitter_logo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dmin FG\Marketing &amp; Communications\Logos\Twitter_logo_bl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24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3F84">
      <w:rPr>
        <w:b/>
        <w:noProof/>
        <w:sz w:val="16"/>
        <w:lang w:eastAsia="en-GB"/>
      </w:rPr>
      <w:t xml:space="preserve"> </w:t>
    </w:r>
    <w:hyperlink r:id="rId3" w:history="1">
      <w:r w:rsidRPr="00FB3F84">
        <w:rPr>
          <w:rStyle w:val="Hyperlink"/>
          <w:b/>
          <w:color w:val="000000" w:themeColor="text1"/>
          <w:sz w:val="18"/>
        </w:rPr>
        <w:t>www.thebourneacademy.com</w:t>
      </w:r>
    </w:hyperlink>
    <w:r w:rsidRPr="00FB3F84">
      <w:rPr>
        <w:rStyle w:val="Hyperlink"/>
        <w:b/>
        <w:color w:val="000000" w:themeColor="text1"/>
        <w:sz w:val="18"/>
      </w:rPr>
      <w:t xml:space="preserve"> </w:t>
    </w:r>
    <w:r w:rsidRPr="00FB3F84">
      <w:rPr>
        <w:b/>
        <w:color w:val="000000" w:themeColor="text1"/>
        <w:sz w:val="18"/>
      </w:rPr>
      <w:t xml:space="preserve">   |           @</w:t>
    </w:r>
    <w:proofErr w:type="spellStart"/>
    <w:r w:rsidRPr="00FB3F84">
      <w:rPr>
        <w:b/>
        <w:color w:val="000000" w:themeColor="text1"/>
        <w:sz w:val="18"/>
      </w:rPr>
      <w:t>BourneAcademy</w:t>
    </w:r>
    <w:proofErr w:type="spellEnd"/>
  </w:p>
  <w:p w:rsidR="00366A56" w:rsidRPr="00FB3F84" w:rsidRDefault="00366A56" w:rsidP="001A45EC">
    <w:pPr>
      <w:pStyle w:val="Footer"/>
      <w:jc w:val="center"/>
      <w:rPr>
        <w:color w:val="000000" w:themeColor="text1"/>
        <w:sz w:val="8"/>
      </w:rPr>
    </w:pPr>
  </w:p>
  <w:p w:rsidR="00366A56" w:rsidRPr="001A45EC" w:rsidRDefault="00366A56" w:rsidP="001A45EC">
    <w:pPr>
      <w:pStyle w:val="Footer"/>
      <w:jc w:val="center"/>
      <w:rPr>
        <w:sz w:val="16"/>
      </w:rPr>
    </w:pPr>
    <w:r w:rsidRPr="001A45EC">
      <w:rPr>
        <w:sz w:val="16"/>
      </w:rPr>
      <w:t>The Bourne Academy is a charitable company registered in England under Company no. 07148158</w:t>
    </w:r>
  </w:p>
  <w:p w:rsidR="00366A56" w:rsidRPr="001A45EC" w:rsidRDefault="00366A56" w:rsidP="001A45EC">
    <w:pPr>
      <w:pStyle w:val="Footer"/>
      <w:jc w:val="center"/>
      <w:rPr>
        <w:sz w:val="16"/>
      </w:rPr>
    </w:pPr>
    <w:r w:rsidRPr="001A45EC">
      <w:rPr>
        <w:sz w:val="16"/>
      </w:rPr>
      <w:t>Registered office: Hadow Road, Bournemouth, Dorset, BH10 5HS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DC8" w:rsidRDefault="00265DC8" w:rsidP="001A45EC">
      <w:pPr>
        <w:spacing w:after="0" w:line="240" w:lineRule="auto"/>
      </w:pPr>
      <w:r>
        <w:separator/>
      </w:r>
    </w:p>
  </w:footnote>
  <w:footnote w:type="continuationSeparator" w:id="0">
    <w:p w:rsidR="00265DC8" w:rsidRDefault="00265DC8" w:rsidP="001A4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A56" w:rsidRDefault="00366A56" w:rsidP="001A45EC">
    <w:pPr>
      <w:pStyle w:val="Header"/>
    </w:pPr>
  </w:p>
  <w:p w:rsidR="00366A56" w:rsidRDefault="00366A56" w:rsidP="001A45EC">
    <w:pPr>
      <w:pStyle w:val="Header"/>
    </w:pPr>
  </w:p>
  <w:p w:rsidR="00366A56" w:rsidRDefault="00366A56" w:rsidP="001A45EC">
    <w:pPr>
      <w:pStyle w:val="Header"/>
    </w:pPr>
  </w:p>
  <w:p w:rsidR="00366A56" w:rsidRPr="001A45EC" w:rsidRDefault="00366A56" w:rsidP="001A45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A56" w:rsidRDefault="00366A56">
    <w:pPr>
      <w:pStyle w:val="Header"/>
    </w:pPr>
  </w:p>
  <w:p w:rsidR="00366A56" w:rsidRDefault="00366A56">
    <w:pPr>
      <w:pStyle w:val="Header"/>
    </w:pPr>
  </w:p>
  <w:p w:rsidR="00366A56" w:rsidRDefault="00366A56">
    <w:pPr>
      <w:pStyle w:val="Header"/>
    </w:pPr>
  </w:p>
  <w:p w:rsidR="00366A56" w:rsidRDefault="00366A56">
    <w:pPr>
      <w:pStyle w:val="Header"/>
    </w:pPr>
  </w:p>
  <w:p w:rsidR="00366A56" w:rsidRDefault="00366A56">
    <w:pPr>
      <w:pStyle w:val="Header"/>
    </w:pPr>
  </w:p>
  <w:p w:rsidR="00366A56" w:rsidRDefault="00366A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F58F7"/>
    <w:multiLevelType w:val="hybridMultilevel"/>
    <w:tmpl w:val="31F01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84"/>
    <w:rsid w:val="0019516B"/>
    <w:rsid w:val="001A0E7A"/>
    <w:rsid w:val="001A432B"/>
    <w:rsid w:val="001A45EC"/>
    <w:rsid w:val="001E151A"/>
    <w:rsid w:val="00265DC8"/>
    <w:rsid w:val="00366A56"/>
    <w:rsid w:val="004B1275"/>
    <w:rsid w:val="004B3328"/>
    <w:rsid w:val="004F4704"/>
    <w:rsid w:val="0059346F"/>
    <w:rsid w:val="005E7E51"/>
    <w:rsid w:val="0065582B"/>
    <w:rsid w:val="00825584"/>
    <w:rsid w:val="00923CD8"/>
    <w:rsid w:val="0095619C"/>
    <w:rsid w:val="00B30DC3"/>
    <w:rsid w:val="00B31EFB"/>
    <w:rsid w:val="00BF0D94"/>
    <w:rsid w:val="00CF667C"/>
    <w:rsid w:val="00D56BAC"/>
    <w:rsid w:val="00E8414D"/>
    <w:rsid w:val="00F53826"/>
    <w:rsid w:val="00FB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2BDA0D1-F823-44F3-904B-90F05A55C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5EC"/>
  </w:style>
  <w:style w:type="paragraph" w:styleId="Footer">
    <w:name w:val="footer"/>
    <w:basedOn w:val="Normal"/>
    <w:link w:val="FooterChar"/>
    <w:uiPriority w:val="99"/>
    <w:unhideWhenUsed/>
    <w:rsid w:val="001A4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5EC"/>
  </w:style>
  <w:style w:type="character" w:styleId="Hyperlink">
    <w:name w:val="Hyperlink"/>
    <w:basedOn w:val="DefaultParagraphFont"/>
    <w:uiPriority w:val="99"/>
    <w:unhideWhenUsed/>
    <w:rsid w:val="001A45E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F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7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thebourneacademy.com" TargetMode="External"/><Relationship Id="rId1" Type="http://schemas.openxmlformats.org/officeDocument/2006/relationships/hyperlink" Target="http://www.thebourneacademy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hebourneacademy.com" TargetMode="External"/><Relationship Id="rId2" Type="http://schemas.openxmlformats.org/officeDocument/2006/relationships/image" Target="media/image2.png"/><Relationship Id="rId1" Type="http://schemas.openxmlformats.org/officeDocument/2006/relationships/hyperlink" Target="mailto:admin@thebourneacadem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90786-14DC-46B5-AE50-E9BE4A187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B14E2CB2</Template>
  <TotalTime>1</TotalTime>
  <Pages>1</Pages>
  <Words>238</Words>
  <Characters>1363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TBA Letter Template</vt:lpstr>
    </vt:vector>
  </TitlesOfParts>
  <Company>The Bourne Academy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TBA Letter Template</dc:title>
  <dc:creator>Della Dawson</dc:creator>
  <cp:lastModifiedBy>Janice Morris</cp:lastModifiedBy>
  <cp:revision>2</cp:revision>
  <cp:lastPrinted>2017-09-19T10:06:00Z</cp:lastPrinted>
  <dcterms:created xsi:type="dcterms:W3CDTF">2017-09-19T10:07:00Z</dcterms:created>
  <dcterms:modified xsi:type="dcterms:W3CDTF">2017-09-19T10:07:00Z</dcterms:modified>
</cp:coreProperties>
</file>