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37" w:rsidRDefault="00201637" w:rsidP="006E550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D5C3C9" wp14:editId="52C4F579">
            <wp:simplePos x="0" y="0"/>
            <wp:positionH relativeFrom="column">
              <wp:posOffset>1647825</wp:posOffset>
            </wp:positionH>
            <wp:positionV relativeFrom="paragraph">
              <wp:posOffset>-885825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1FF" w:rsidRDefault="00C711FF" w:rsidP="006E550F"/>
    <w:p w:rsidR="00201637" w:rsidRDefault="00305D43" w:rsidP="00C711FF">
      <w:pPr>
        <w:jc w:val="both"/>
      </w:pPr>
      <w:r>
        <w:t>15 September</w:t>
      </w:r>
      <w:r w:rsidR="00C711FF">
        <w:t xml:space="preserve"> 2017</w:t>
      </w:r>
    </w:p>
    <w:p w:rsidR="00A72708" w:rsidRDefault="00A72708" w:rsidP="00C711FF">
      <w:pPr>
        <w:jc w:val="both"/>
      </w:pPr>
      <w:r>
        <w:t>Dear Parent/carer</w:t>
      </w:r>
    </w:p>
    <w:p w:rsidR="00A72708" w:rsidRDefault="00B974AC" w:rsidP="00C711FF">
      <w:pPr>
        <w:jc w:val="both"/>
        <w:rPr>
          <w:b/>
          <w:u w:val="single"/>
        </w:rPr>
      </w:pPr>
      <w:r>
        <w:rPr>
          <w:b/>
          <w:u w:val="single"/>
        </w:rPr>
        <w:t>Re: Bou</w:t>
      </w:r>
      <w:r w:rsidR="00305D43">
        <w:rPr>
          <w:b/>
          <w:u w:val="single"/>
        </w:rPr>
        <w:t>rnemouth University Visit 4 October</w:t>
      </w:r>
      <w:r>
        <w:rPr>
          <w:b/>
          <w:u w:val="single"/>
        </w:rPr>
        <w:t xml:space="preserve"> 2017</w:t>
      </w:r>
    </w:p>
    <w:p w:rsidR="00B974AC" w:rsidRDefault="008E5681" w:rsidP="00C711FF">
      <w:pPr>
        <w:jc w:val="both"/>
      </w:pPr>
      <w:r>
        <w:t>Y</w:t>
      </w:r>
      <w:r w:rsidR="00B456C6">
        <w:t>ou may</w:t>
      </w:r>
      <w:r w:rsidR="00305D43">
        <w:t xml:space="preserve"> </w:t>
      </w:r>
      <w:r>
        <w:t>remember</w:t>
      </w:r>
      <w:r w:rsidR="00B456C6">
        <w:t xml:space="preserve"> we ran a visit in the s</w:t>
      </w:r>
      <w:r w:rsidR="00305D43">
        <w:t xml:space="preserve">ummer term to Bournemouth </w:t>
      </w:r>
      <w:r>
        <w:t>University, which</w:t>
      </w:r>
      <w:r w:rsidR="00305D43">
        <w:t xml:space="preserve"> was oversubscribed. We are offering </w:t>
      </w:r>
      <w:r w:rsidR="00B456C6">
        <w:t xml:space="preserve">the </w:t>
      </w:r>
      <w:r w:rsidR="00305D43">
        <w:t>remaining students</w:t>
      </w:r>
      <w:r w:rsidR="00B456C6">
        <w:t xml:space="preserve"> (</w:t>
      </w:r>
      <w:r w:rsidR="00305D43">
        <w:t>who indicated an interest in attending</w:t>
      </w:r>
      <w:r w:rsidR="00B456C6">
        <w:t>)</w:t>
      </w:r>
      <w:r w:rsidR="00B974AC">
        <w:t xml:space="preserve"> the opportunity to visit Bournemouth University and </w:t>
      </w:r>
      <w:r>
        <w:t xml:space="preserve">to </w:t>
      </w:r>
      <w:r w:rsidR="00B974AC">
        <w:t xml:space="preserve">take part in sample lectures and workshops. All students will have a tour of the campus, an introduction to </w:t>
      </w:r>
      <w:r w:rsidR="00C711FF">
        <w:t>U</w:t>
      </w:r>
      <w:r w:rsidR="00B974AC">
        <w:t xml:space="preserve">niversity study and take part in three subject area sessions: forensic science, animation and creative writing. </w:t>
      </w:r>
    </w:p>
    <w:p w:rsidR="00B974AC" w:rsidRPr="00B974AC" w:rsidRDefault="00B974AC" w:rsidP="00C711FF">
      <w:pPr>
        <w:jc w:val="both"/>
      </w:pPr>
      <w:r>
        <w:t>Students will be transported from the Academy</w:t>
      </w:r>
      <w:r w:rsidR="00D10665">
        <w:t xml:space="preserve"> at 9</w:t>
      </w:r>
      <w:r w:rsidR="008E5681">
        <w:t>:</w:t>
      </w:r>
      <w:r w:rsidR="00D10665">
        <w:t>00am</w:t>
      </w:r>
      <w:r>
        <w:t xml:space="preserve"> by coach and will ret</w:t>
      </w:r>
      <w:r w:rsidR="00305D43">
        <w:t>urn to the Academy for a 1:30pm dismissal, as this is a Wednesday</w:t>
      </w:r>
      <w:r>
        <w:t xml:space="preserve">. This will be an interactive morning and students are required to wear uniform as normal and participate in all the sessions. </w:t>
      </w:r>
    </w:p>
    <w:p w:rsidR="00201637" w:rsidRPr="00DF74E1" w:rsidRDefault="00A72708" w:rsidP="00C711FF">
      <w:pPr>
        <w:jc w:val="both"/>
      </w:pPr>
      <w:r>
        <w:t>I</w:t>
      </w:r>
      <w:r w:rsidR="00C711FF">
        <w:t xml:space="preserve"> am</w:t>
      </w:r>
      <w:r>
        <w:t xml:space="preserve"> sure you will appreciate that this a</w:t>
      </w:r>
      <w:r w:rsidR="00C711FF">
        <w:t>n</w:t>
      </w:r>
      <w:r>
        <w:t xml:space="preserve"> </w:t>
      </w:r>
      <w:r w:rsidR="00C711FF">
        <w:t>in</w:t>
      </w:r>
      <w:r>
        <w:t>valuable opportuni</w:t>
      </w:r>
      <w:r w:rsidR="00B974AC">
        <w:t>ty for students to experience a University environment</w:t>
      </w:r>
      <w:r w:rsidR="00645F99">
        <w:t>. P</w:t>
      </w:r>
      <w:r w:rsidR="00201637" w:rsidRPr="00DF74E1">
        <w:t>lease do contact me if you have any additional questions</w:t>
      </w:r>
      <w:r w:rsidR="00C711FF">
        <w:t xml:space="preserve"> either </w:t>
      </w:r>
      <w:r w:rsidR="00201637" w:rsidRPr="00DF74E1">
        <w:t>by email</w:t>
      </w:r>
      <w:r w:rsidR="00C711FF">
        <w:t>,</w:t>
      </w:r>
      <w:r w:rsidR="00201637" w:rsidRPr="00DF74E1">
        <w:t xml:space="preserve"> </w:t>
      </w:r>
      <w:hyperlink r:id="rId8" w:history="1">
        <w:r w:rsidR="00201637" w:rsidRPr="00DF74E1">
          <w:rPr>
            <w:rStyle w:val="Hyperlink"/>
          </w:rPr>
          <w:t>Vicky.woodings@thebourneacademy.com</w:t>
        </w:r>
      </w:hyperlink>
      <w:r w:rsidR="00C711FF">
        <w:rPr>
          <w:rStyle w:val="Hyperlink"/>
        </w:rPr>
        <w:t>,</w:t>
      </w:r>
      <w:r w:rsidR="00201637" w:rsidRPr="00DF74E1">
        <w:t xml:space="preserve"> or by phone on 01202 528554.</w:t>
      </w:r>
    </w:p>
    <w:p w:rsidR="00201637" w:rsidRPr="00DF74E1" w:rsidRDefault="00201637" w:rsidP="00201637">
      <w:pPr>
        <w:jc w:val="both"/>
      </w:pPr>
      <w:r w:rsidRPr="00DF74E1">
        <w:t xml:space="preserve">Yours </w:t>
      </w:r>
      <w:r w:rsidR="00645F99">
        <w:t>s</w:t>
      </w:r>
      <w:r w:rsidRPr="00DF74E1">
        <w:t>incerely</w:t>
      </w:r>
    </w:p>
    <w:p w:rsidR="00201637" w:rsidRPr="00DF74E1" w:rsidRDefault="00201637" w:rsidP="00201637">
      <w:pPr>
        <w:jc w:val="both"/>
      </w:pPr>
      <w:r>
        <w:t xml:space="preserve"> </w:t>
      </w:r>
    </w:p>
    <w:p w:rsidR="00201637" w:rsidRPr="00201637" w:rsidRDefault="00201637" w:rsidP="00201637">
      <w:pPr>
        <w:rPr>
          <w:u w:val="single"/>
        </w:rPr>
      </w:pPr>
      <w:r w:rsidRPr="00DF74E1">
        <w:t>Vicky Woodings</w:t>
      </w:r>
    </w:p>
    <w:p w:rsidR="00201637" w:rsidRDefault="00A33AD9" w:rsidP="006E550F">
      <w:r>
        <w:t>Head of Careers, Employability and Enterprise</w:t>
      </w:r>
    </w:p>
    <w:p w:rsidR="00A33AD9" w:rsidRDefault="00A33AD9" w:rsidP="006E550F">
      <w:r>
        <w:t>…………………………………………………………………………………………………………………………………………………………….</w:t>
      </w:r>
    </w:p>
    <w:p w:rsidR="00A33AD9" w:rsidRDefault="00A33AD9" w:rsidP="006E550F">
      <w:r>
        <w:t xml:space="preserve">Please return to </w:t>
      </w:r>
      <w:r w:rsidR="00B974AC">
        <w:t>Mrs Woodings (Sixt</w:t>
      </w:r>
      <w:r w:rsidR="00305D43">
        <w:t xml:space="preserve">h Form Office) by Friday 29 September </w:t>
      </w:r>
      <w:r w:rsidR="00D10665">
        <w:t>2017</w:t>
      </w:r>
    </w:p>
    <w:p w:rsidR="00D10665" w:rsidRDefault="00D10665" w:rsidP="006E550F"/>
    <w:p w:rsidR="00A33AD9" w:rsidRDefault="00A33AD9" w:rsidP="006E550F">
      <w:r>
        <w:t>Student Name………………………………………………………………</w:t>
      </w:r>
      <w:r w:rsidR="00D10665">
        <w:tab/>
      </w:r>
      <w:r w:rsidR="00D10665">
        <w:tab/>
      </w:r>
      <w:r w:rsidR="00D10665">
        <w:tab/>
        <w:t>Tutor Group ………………………</w:t>
      </w:r>
    </w:p>
    <w:p w:rsidR="00A33AD9" w:rsidRDefault="00A33AD9" w:rsidP="006E550F">
      <w:r>
        <w:t xml:space="preserve">I give permission for my </w:t>
      </w:r>
      <w:r w:rsidR="00C711FF">
        <w:t>child</w:t>
      </w:r>
      <w:r>
        <w:t xml:space="preserve"> to at</w:t>
      </w:r>
      <w:r w:rsidR="00B974AC">
        <w:t>tend the Bournemouth University Taster Morning</w:t>
      </w:r>
      <w:r>
        <w:t>.</w:t>
      </w:r>
    </w:p>
    <w:p w:rsidR="00A33AD9" w:rsidRDefault="00A33AD9" w:rsidP="006E550F"/>
    <w:p w:rsidR="00201637" w:rsidRDefault="00A33AD9" w:rsidP="006E550F">
      <w:r>
        <w:t>Signed</w:t>
      </w:r>
      <w:proofErr w:type="gramStart"/>
      <w:r>
        <w:t>:………………………………………………</w:t>
      </w:r>
      <w:r w:rsidR="00D10665">
        <w:t>…….</w:t>
      </w:r>
      <w:proofErr w:type="gramEnd"/>
      <w:r w:rsidR="00D10665">
        <w:tab/>
      </w:r>
      <w:r w:rsidR="00D10665">
        <w:tab/>
      </w:r>
      <w:r w:rsidR="00D10665">
        <w:tab/>
      </w:r>
      <w:r>
        <w:t>Date</w:t>
      </w:r>
      <w:proofErr w:type="gramStart"/>
      <w:r>
        <w:t>:……………………………………</w:t>
      </w:r>
      <w:r w:rsidR="00D10665">
        <w:t>…………</w:t>
      </w:r>
      <w:proofErr w:type="gramEnd"/>
    </w:p>
    <w:p w:rsidR="00201637" w:rsidRDefault="00201637" w:rsidP="006E550F"/>
    <w:p w:rsidR="00201637" w:rsidRDefault="00201637" w:rsidP="006E550F"/>
    <w:p w:rsidR="00825584" w:rsidRPr="006E550F" w:rsidRDefault="00825584" w:rsidP="006E550F"/>
    <w:sectPr w:rsidR="00825584" w:rsidRPr="006E550F" w:rsidSect="001A45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43" w:rsidRDefault="00CC3143" w:rsidP="001A45EC">
      <w:pPr>
        <w:spacing w:after="0" w:line="240" w:lineRule="auto"/>
      </w:pPr>
      <w:r>
        <w:separator/>
      </w:r>
    </w:p>
  </w:endnote>
  <w:endnote w:type="continuationSeparator" w:id="0">
    <w:p w:rsidR="00CC3143" w:rsidRDefault="00CC3143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08" w:rsidRPr="001A45EC" w:rsidRDefault="00A72708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A72708" w:rsidRPr="001A45EC" w:rsidRDefault="00A72708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Bourne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 BH10 5HS     Tel. 01202 528554</w:t>
    </w:r>
  </w:p>
  <w:p w:rsidR="00A72708" w:rsidRPr="001A45EC" w:rsidRDefault="00CC3143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A72708" w:rsidRPr="001A45EC">
        <w:rPr>
          <w:rStyle w:val="Hyperlink"/>
          <w:color w:val="000000" w:themeColor="text1"/>
          <w:sz w:val="18"/>
        </w:rPr>
        <w:t>www.thebourneacademy.com</w:t>
      </w:r>
    </w:hyperlink>
    <w:r w:rsidR="00A72708" w:rsidRPr="001A45EC">
      <w:rPr>
        <w:color w:val="000000" w:themeColor="text1"/>
        <w:sz w:val="18"/>
      </w:rPr>
      <w:t xml:space="preserve">     </w:t>
    </w:r>
    <w:hyperlink r:id="rId2" w:history="1">
      <w:r w:rsidR="00A72708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A72708" w:rsidRPr="001A45EC" w:rsidRDefault="00A72708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A72708" w:rsidRPr="001A45EC" w:rsidRDefault="00A72708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Registered office: </w:t>
    </w:r>
    <w:proofErr w:type="spellStart"/>
    <w:r w:rsidRPr="001A45EC">
      <w:rPr>
        <w:sz w:val="16"/>
      </w:rPr>
      <w:t>Hadow</w:t>
    </w:r>
    <w:proofErr w:type="spellEnd"/>
    <w:r w:rsidRPr="001A45EC">
      <w:rPr>
        <w:sz w:val="16"/>
      </w:rPr>
      <w:t xml:space="preserve">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08" w:rsidRPr="001A45EC" w:rsidRDefault="00A72708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A72708" w:rsidRDefault="00A72708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Bourne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</w:t>
    </w:r>
    <w:r>
      <w:rPr>
        <w:b/>
        <w:sz w:val="18"/>
      </w:rPr>
      <w:t xml:space="preserve"> BH10 5HS   </w:t>
    </w:r>
    <w:proofErr w:type="gramStart"/>
    <w:r>
      <w:rPr>
        <w:b/>
        <w:sz w:val="18"/>
      </w:rPr>
      <w:t>|  Tel</w:t>
    </w:r>
    <w:proofErr w:type="gramEnd"/>
    <w:r>
      <w:rPr>
        <w:b/>
        <w:sz w:val="18"/>
      </w:rPr>
      <w:t>.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A72708" w:rsidRPr="00FB3F84" w:rsidRDefault="00A72708" w:rsidP="001A45EC">
    <w:pPr>
      <w:pStyle w:val="Footer"/>
      <w:jc w:val="center"/>
      <w:rPr>
        <w:b/>
        <w:sz w:val="8"/>
      </w:rPr>
    </w:pPr>
  </w:p>
  <w:p w:rsidR="00A72708" w:rsidRPr="00FB3F84" w:rsidRDefault="00A72708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3185160</wp:posOffset>
          </wp:positionH>
          <wp:positionV relativeFrom="page">
            <wp:posOffset>9820275</wp:posOffset>
          </wp:positionV>
          <wp:extent cx="152400" cy="12446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A72708" w:rsidRPr="00FB3F84" w:rsidRDefault="00A72708" w:rsidP="001A45EC">
    <w:pPr>
      <w:pStyle w:val="Footer"/>
      <w:jc w:val="center"/>
      <w:rPr>
        <w:color w:val="000000" w:themeColor="text1"/>
        <w:sz w:val="8"/>
      </w:rPr>
    </w:pPr>
  </w:p>
  <w:p w:rsidR="00A72708" w:rsidRPr="001A45EC" w:rsidRDefault="00A72708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A72708" w:rsidRPr="001A45EC" w:rsidRDefault="00A72708" w:rsidP="001A45EC">
    <w:pPr>
      <w:pStyle w:val="Footer"/>
      <w:jc w:val="center"/>
      <w:rPr>
        <w:sz w:val="16"/>
      </w:rPr>
    </w:pPr>
    <w:r w:rsidRPr="001A45EC">
      <w:rPr>
        <w:sz w:val="16"/>
      </w:rPr>
      <w:t xml:space="preserve">Registered office: </w:t>
    </w:r>
    <w:proofErr w:type="spellStart"/>
    <w:r w:rsidRPr="001A45EC">
      <w:rPr>
        <w:sz w:val="16"/>
      </w:rPr>
      <w:t>Hadow</w:t>
    </w:r>
    <w:proofErr w:type="spellEnd"/>
    <w:r w:rsidRPr="001A45EC">
      <w:rPr>
        <w:sz w:val="16"/>
      </w:rPr>
      <w:t xml:space="preserve">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43" w:rsidRDefault="00CC3143" w:rsidP="001A45EC">
      <w:pPr>
        <w:spacing w:after="0" w:line="240" w:lineRule="auto"/>
      </w:pPr>
      <w:r>
        <w:separator/>
      </w:r>
    </w:p>
  </w:footnote>
  <w:footnote w:type="continuationSeparator" w:id="0">
    <w:p w:rsidR="00CC3143" w:rsidRDefault="00CC3143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08" w:rsidRDefault="00A72708" w:rsidP="001A45EC">
    <w:pPr>
      <w:pStyle w:val="Header"/>
    </w:pPr>
  </w:p>
  <w:p w:rsidR="00A72708" w:rsidRDefault="00A72708" w:rsidP="001A45EC">
    <w:pPr>
      <w:pStyle w:val="Header"/>
    </w:pPr>
  </w:p>
  <w:p w:rsidR="00A72708" w:rsidRDefault="00A72708" w:rsidP="001A45EC">
    <w:pPr>
      <w:pStyle w:val="Header"/>
    </w:pPr>
  </w:p>
  <w:p w:rsidR="00A72708" w:rsidRPr="001A45EC" w:rsidRDefault="00A72708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08" w:rsidRDefault="00A72708">
    <w:pPr>
      <w:pStyle w:val="Header"/>
    </w:pPr>
  </w:p>
  <w:p w:rsidR="00A72708" w:rsidRDefault="00A72708">
    <w:pPr>
      <w:pStyle w:val="Header"/>
    </w:pPr>
  </w:p>
  <w:p w:rsidR="00A72708" w:rsidRDefault="00A72708">
    <w:pPr>
      <w:pStyle w:val="Header"/>
    </w:pPr>
  </w:p>
  <w:p w:rsidR="00A72708" w:rsidRDefault="00A72708">
    <w:pPr>
      <w:pStyle w:val="Header"/>
    </w:pPr>
  </w:p>
  <w:p w:rsidR="00A72708" w:rsidRDefault="00A72708">
    <w:pPr>
      <w:pStyle w:val="Header"/>
    </w:pPr>
  </w:p>
  <w:p w:rsidR="00A72708" w:rsidRDefault="00A72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032621"/>
    <w:rsid w:val="000B76A9"/>
    <w:rsid w:val="001A0E7A"/>
    <w:rsid w:val="001A45EC"/>
    <w:rsid w:val="001E151A"/>
    <w:rsid w:val="001E725C"/>
    <w:rsid w:val="00201637"/>
    <w:rsid w:val="00236A35"/>
    <w:rsid w:val="00305D43"/>
    <w:rsid w:val="003E6F87"/>
    <w:rsid w:val="00430BE1"/>
    <w:rsid w:val="004B3328"/>
    <w:rsid w:val="0059346F"/>
    <w:rsid w:val="00645F99"/>
    <w:rsid w:val="0065582B"/>
    <w:rsid w:val="006E550F"/>
    <w:rsid w:val="00825584"/>
    <w:rsid w:val="008E5681"/>
    <w:rsid w:val="00933BF4"/>
    <w:rsid w:val="009B4910"/>
    <w:rsid w:val="009F06E5"/>
    <w:rsid w:val="00A33AD9"/>
    <w:rsid w:val="00A72708"/>
    <w:rsid w:val="00B30DC3"/>
    <w:rsid w:val="00B31EFB"/>
    <w:rsid w:val="00B456C6"/>
    <w:rsid w:val="00B974AC"/>
    <w:rsid w:val="00C711FF"/>
    <w:rsid w:val="00CC3143"/>
    <w:rsid w:val="00CE7585"/>
    <w:rsid w:val="00D10665"/>
    <w:rsid w:val="00EA7B39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BC2D0"/>
  <w15:docId w15:val="{32BDA0D1-F823-44F3-904B-90F05A5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.woodings@thebourneacadem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1147-1FF1-4C5F-9F4B-F39C9EA1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533EFEF2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Vicky Woodings</cp:lastModifiedBy>
  <cp:revision>2</cp:revision>
  <cp:lastPrinted>2017-05-11T11:05:00Z</cp:lastPrinted>
  <dcterms:created xsi:type="dcterms:W3CDTF">2017-09-15T11:12:00Z</dcterms:created>
  <dcterms:modified xsi:type="dcterms:W3CDTF">2017-09-15T11:12:00Z</dcterms:modified>
</cp:coreProperties>
</file>