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B" w:rsidRDefault="000904BD" w:rsidP="00E22BA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-319198</wp:posOffset>
            </wp:positionV>
            <wp:extent cx="2475230" cy="1244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E THIS ONE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8B" w:rsidRDefault="0046048B"/>
    <w:p w:rsidR="00FC48C1" w:rsidRDefault="00FC48C1" w:rsidP="00FC48C1"/>
    <w:p w:rsidR="00FC48C1" w:rsidRDefault="00FC48C1" w:rsidP="00FC48C1"/>
    <w:p w:rsidR="00FC48C1" w:rsidRDefault="00943C27" w:rsidP="00FC48C1">
      <w:r>
        <w:t>27</w:t>
      </w:r>
      <w:r w:rsidRPr="00943C27">
        <w:rPr>
          <w:vertAlign w:val="superscript"/>
        </w:rPr>
        <w:t>th</w:t>
      </w:r>
      <w:r>
        <w:t xml:space="preserve"> September</w:t>
      </w:r>
      <w:r w:rsidR="00FC48C1">
        <w:t xml:space="preserve"> 2017</w:t>
      </w:r>
    </w:p>
    <w:p w:rsidR="00FC48C1" w:rsidRDefault="00FC48C1" w:rsidP="00FC48C1"/>
    <w:p w:rsidR="00FC48C1" w:rsidRDefault="00FC48C1" w:rsidP="00FC48C1">
      <w:pPr>
        <w:pStyle w:val="NoSpacing"/>
      </w:pPr>
      <w:r>
        <w:t>Dear Parent/Carer</w:t>
      </w:r>
    </w:p>
    <w:p w:rsidR="00FC48C1" w:rsidRDefault="00FC48C1" w:rsidP="00FC48C1">
      <w:pPr>
        <w:pStyle w:val="NoSpacing"/>
      </w:pPr>
    </w:p>
    <w:p w:rsidR="00FC48C1" w:rsidRDefault="00943C27" w:rsidP="00FC48C1">
      <w:pPr>
        <w:pStyle w:val="NoSpacing"/>
        <w:rPr>
          <w:b/>
        </w:rPr>
      </w:pPr>
      <w:r>
        <w:rPr>
          <w:b/>
        </w:rPr>
        <w:t>Engineering Exams</w:t>
      </w:r>
    </w:p>
    <w:p w:rsidR="00943C27" w:rsidRDefault="00943C27" w:rsidP="00FC48C1">
      <w:pPr>
        <w:pStyle w:val="NoSpacing"/>
        <w:rPr>
          <w:b/>
        </w:rPr>
      </w:pPr>
    </w:p>
    <w:p w:rsidR="00943C27" w:rsidRDefault="00943C27" w:rsidP="00FC48C1">
      <w:pPr>
        <w:pStyle w:val="NoSpacing"/>
      </w:pPr>
      <w:r>
        <w:t>Year 11 Engineering students are scheduled to have their first formal Engineering examination</w:t>
      </w:r>
      <w:r w:rsidR="00FF3718">
        <w:t>s</w:t>
      </w:r>
      <w:r>
        <w:t xml:space="preserve"> in November. </w:t>
      </w:r>
      <w:r w:rsidRPr="00FF3718">
        <w:rPr>
          <w:u w:val="single"/>
        </w:rPr>
        <w:t>These are not mock exams and will contribute directly towards 25% of their overall qualification grade.</w:t>
      </w:r>
    </w:p>
    <w:p w:rsidR="00943C27" w:rsidRDefault="00943C27" w:rsidP="00FC48C1">
      <w:pPr>
        <w:pStyle w:val="NoSpacing"/>
      </w:pPr>
    </w:p>
    <w:p w:rsidR="00943C27" w:rsidRDefault="00943C27" w:rsidP="00FC48C1">
      <w:pPr>
        <w:pStyle w:val="NoSpacing"/>
      </w:pPr>
      <w:r>
        <w:t>It is important t</w:t>
      </w:r>
      <w:r w:rsidR="00FF3718">
        <w:t xml:space="preserve">hat all students are present at the Academy </w:t>
      </w:r>
      <w:r>
        <w:t>and on time on the following dates;</w:t>
      </w:r>
    </w:p>
    <w:p w:rsidR="00943C27" w:rsidRDefault="00943C27" w:rsidP="00FC48C1">
      <w:pPr>
        <w:pStyle w:val="NoSpacing"/>
      </w:pPr>
    </w:p>
    <w:p w:rsidR="00943C27" w:rsidRDefault="00943C27" w:rsidP="00FC48C1">
      <w:pPr>
        <w:pStyle w:val="NoSpacing"/>
      </w:pPr>
      <w:r>
        <w:t>Exam 1:</w:t>
      </w:r>
      <w:r w:rsidR="00747EEC">
        <w:tab/>
      </w:r>
      <w:r w:rsidR="00747EEC">
        <w:tab/>
        <w:t>1:30pm</w:t>
      </w:r>
      <w:r w:rsidR="00747EEC">
        <w:tab/>
      </w:r>
      <w:r w:rsidR="00747EEC">
        <w:tab/>
      </w:r>
      <w:r>
        <w:t>Wednesday 1 November 2017</w:t>
      </w:r>
      <w:r w:rsidR="00747EEC">
        <w:tab/>
      </w:r>
      <w:r w:rsidR="00747EEC">
        <w:tab/>
      </w:r>
    </w:p>
    <w:p w:rsidR="00943C27" w:rsidRDefault="00943C27" w:rsidP="00FC48C1">
      <w:pPr>
        <w:pStyle w:val="NoSpacing"/>
      </w:pPr>
      <w:r>
        <w:t xml:space="preserve">Exam 2: </w:t>
      </w:r>
      <w:r w:rsidR="00747EEC">
        <w:tab/>
        <w:t>9:00am</w:t>
      </w:r>
      <w:r w:rsidR="00747EEC">
        <w:tab/>
      </w:r>
      <w:r w:rsidR="00747EEC">
        <w:tab/>
      </w:r>
      <w:r>
        <w:t>Monday 6 November 2017</w:t>
      </w:r>
      <w:r w:rsidR="00747EEC">
        <w:tab/>
      </w:r>
      <w:r w:rsidR="00747EEC">
        <w:tab/>
      </w:r>
    </w:p>
    <w:p w:rsidR="00943C27" w:rsidRDefault="00943C27" w:rsidP="00FC48C1">
      <w:pPr>
        <w:pStyle w:val="NoSpacing"/>
      </w:pPr>
      <w:r>
        <w:t xml:space="preserve">Exam 3: </w:t>
      </w:r>
      <w:r w:rsidR="00747EEC">
        <w:tab/>
        <w:t>9:00am</w:t>
      </w:r>
      <w:r w:rsidR="00747EEC">
        <w:tab/>
      </w:r>
      <w:r w:rsidR="00747EEC">
        <w:tab/>
      </w:r>
      <w:r>
        <w:t>Monday 13 November 2017</w:t>
      </w:r>
      <w:r w:rsidR="00747EEC">
        <w:tab/>
      </w:r>
      <w:r w:rsidR="00747EEC">
        <w:tab/>
      </w:r>
    </w:p>
    <w:p w:rsidR="00943C27" w:rsidRDefault="00943C27" w:rsidP="00FC48C1">
      <w:pPr>
        <w:pStyle w:val="NoSpacing"/>
      </w:pPr>
    </w:p>
    <w:p w:rsidR="00FF3718" w:rsidRDefault="00943C27" w:rsidP="00FC48C1">
      <w:pPr>
        <w:pStyle w:val="NoSpacing"/>
      </w:pPr>
      <w:r>
        <w:t xml:space="preserve">To help best prepare all students for these examinations a revision and practice </w:t>
      </w:r>
      <w:r w:rsidR="00FF3718">
        <w:t>session will run on the morning</w:t>
      </w:r>
      <w:r>
        <w:t xml:space="preserve"> of all three examinations between 8:00am and 9:00am. Your support to ensure students attend these sessions is appreciated. </w:t>
      </w:r>
    </w:p>
    <w:p w:rsidR="00FF3718" w:rsidRDefault="00FF3718" w:rsidP="00FC48C1">
      <w:pPr>
        <w:pStyle w:val="NoSpacing"/>
      </w:pPr>
    </w:p>
    <w:p w:rsidR="00FF3718" w:rsidRDefault="00FF3718" w:rsidP="00FC48C1">
      <w:pPr>
        <w:pStyle w:val="NoSpacing"/>
      </w:pPr>
    </w:p>
    <w:p w:rsidR="00943C27" w:rsidRPr="00943C27" w:rsidRDefault="00943C27" w:rsidP="00FC48C1">
      <w:pPr>
        <w:pStyle w:val="NoSpacing"/>
      </w:pPr>
    </w:p>
    <w:p w:rsidR="00943C27" w:rsidRDefault="00943C27" w:rsidP="00FC48C1">
      <w:pPr>
        <w:pStyle w:val="NoSpacing"/>
        <w:rPr>
          <w:b/>
        </w:rPr>
      </w:pPr>
    </w:p>
    <w:p w:rsidR="00FC48C1" w:rsidRPr="001D5045" w:rsidRDefault="00FC48C1" w:rsidP="00FC48C1">
      <w:pPr>
        <w:pStyle w:val="NoSpacing"/>
        <w:rPr>
          <w:b/>
        </w:rPr>
      </w:pPr>
    </w:p>
    <w:p w:rsidR="00FC48C1" w:rsidRDefault="00FC48C1" w:rsidP="00FC48C1">
      <w:pPr>
        <w:pStyle w:val="NoSpacing"/>
      </w:pPr>
    </w:p>
    <w:p w:rsidR="00FC48C1" w:rsidRDefault="00FC48C1" w:rsidP="00FC48C1">
      <w:pPr>
        <w:pStyle w:val="NoSpacing"/>
      </w:pPr>
      <w:r>
        <w:t>Yours sincerely</w:t>
      </w:r>
    </w:p>
    <w:p w:rsidR="00FC48C1" w:rsidRDefault="00FC48C1" w:rsidP="00FC48C1">
      <w:pPr>
        <w:pStyle w:val="NoSpacing"/>
      </w:pPr>
    </w:p>
    <w:p w:rsidR="00FC48C1" w:rsidRDefault="00FC48C1" w:rsidP="00FC48C1">
      <w:pPr>
        <w:pStyle w:val="NoSpacing"/>
      </w:pPr>
    </w:p>
    <w:p w:rsidR="00FC48C1" w:rsidRDefault="00FC48C1" w:rsidP="00FC48C1">
      <w:pPr>
        <w:pStyle w:val="NoSpacing"/>
      </w:pPr>
    </w:p>
    <w:p w:rsidR="00FC48C1" w:rsidRDefault="00943C27" w:rsidP="00FC48C1">
      <w:pPr>
        <w:pStyle w:val="NoSpacing"/>
      </w:pPr>
      <w:r>
        <w:t>Mr Mike Dunn</w:t>
      </w:r>
    </w:p>
    <w:p w:rsidR="00FC48C1" w:rsidRDefault="00943C27" w:rsidP="00FC48C1">
      <w:pPr>
        <w:pStyle w:val="NoSpacing"/>
      </w:pPr>
      <w:r>
        <w:t>Head of Engineering Specialism</w:t>
      </w:r>
    </w:p>
    <w:p w:rsidR="0046048B" w:rsidRDefault="0046048B"/>
    <w:sectPr w:rsidR="004604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33" w:rsidRDefault="006C0933" w:rsidP="00E11C58">
      <w:pPr>
        <w:spacing w:after="0" w:line="240" w:lineRule="auto"/>
      </w:pPr>
      <w:r>
        <w:separator/>
      </w:r>
    </w:p>
  </w:endnote>
  <w:endnote w:type="continuationSeparator" w:id="0">
    <w:p w:rsidR="006C0933" w:rsidRDefault="006C0933" w:rsidP="00E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C1" w:rsidRDefault="00FC48C1">
    <w:pPr>
      <w:pStyle w:val="Footer"/>
    </w:pPr>
  </w:p>
  <w:p w:rsidR="00FC48C1" w:rsidRDefault="00FC48C1" w:rsidP="00E11C58">
    <w:pPr>
      <w:pStyle w:val="Footer"/>
      <w:jc w:val="center"/>
    </w:pPr>
    <w:r>
      <w:t>Principal:  Mr Mark Avoth</w:t>
    </w:r>
  </w:p>
  <w:p w:rsidR="00FC48C1" w:rsidRDefault="00FC48C1" w:rsidP="00E11C58">
    <w:pPr>
      <w:pStyle w:val="Footer"/>
      <w:jc w:val="center"/>
    </w:pPr>
    <w:r>
      <w:t xml:space="preserve">The Bourne Academy, </w:t>
    </w:r>
    <w:proofErr w:type="spellStart"/>
    <w:r>
      <w:t>Hadow</w:t>
    </w:r>
    <w:proofErr w:type="spellEnd"/>
    <w:r>
      <w:t xml:space="preserve"> Road, Bournemouth</w:t>
    </w:r>
    <w:proofErr w:type="gramStart"/>
    <w:r>
      <w:t>,  Dorset</w:t>
    </w:r>
    <w:proofErr w:type="gramEnd"/>
    <w:r>
      <w:t xml:space="preserve">  BH10 5HS</w:t>
    </w:r>
  </w:p>
  <w:p w:rsidR="00FC48C1" w:rsidRDefault="00FC48C1" w:rsidP="00E11C58">
    <w:pPr>
      <w:pStyle w:val="Footer"/>
      <w:jc w:val="center"/>
    </w:pPr>
    <w:r>
      <w:t xml:space="preserve">Phone: 01202 528554     |     Email: </w:t>
    </w:r>
    <w:hyperlink r:id="rId1" w:history="1">
      <w:r w:rsidRPr="00E84C50">
        <w:rPr>
          <w:rStyle w:val="Hyperlink"/>
        </w:rPr>
        <w:t>admin@thebourneacademy.com</w:t>
      </w:r>
    </w:hyperlink>
  </w:p>
  <w:p w:rsidR="00FC48C1" w:rsidRDefault="00FC48C1" w:rsidP="00E11C58">
    <w:pPr>
      <w:pStyle w:val="Footer"/>
      <w:jc w:val="center"/>
    </w:pPr>
    <w:r>
      <w:t>Twitter: @</w:t>
    </w:r>
    <w:proofErr w:type="spellStart"/>
    <w:r>
      <w:t>BourneAcademy</w:t>
    </w:r>
    <w:proofErr w:type="spellEnd"/>
    <w:r>
      <w:t xml:space="preserve">     |    Website:  </w:t>
    </w:r>
    <w:hyperlink r:id="rId2" w:history="1">
      <w:r w:rsidRPr="00E84C50">
        <w:rPr>
          <w:rStyle w:val="Hyperlink"/>
        </w:rPr>
        <w:t>www.thebourneacademy.com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33" w:rsidRDefault="006C0933" w:rsidP="00E11C58">
      <w:pPr>
        <w:spacing w:after="0" w:line="240" w:lineRule="auto"/>
      </w:pPr>
      <w:r>
        <w:separator/>
      </w:r>
    </w:p>
  </w:footnote>
  <w:footnote w:type="continuationSeparator" w:id="0">
    <w:p w:rsidR="006C0933" w:rsidRDefault="006C0933" w:rsidP="00E1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E"/>
    <w:rsid w:val="000904BD"/>
    <w:rsid w:val="00140A56"/>
    <w:rsid w:val="00302CFE"/>
    <w:rsid w:val="0046048B"/>
    <w:rsid w:val="005404F9"/>
    <w:rsid w:val="005A6177"/>
    <w:rsid w:val="006C0933"/>
    <w:rsid w:val="007253EF"/>
    <w:rsid w:val="0074333C"/>
    <w:rsid w:val="00747EEC"/>
    <w:rsid w:val="00861365"/>
    <w:rsid w:val="00943C27"/>
    <w:rsid w:val="00983A8B"/>
    <w:rsid w:val="0098732B"/>
    <w:rsid w:val="00AF4441"/>
    <w:rsid w:val="00B337E3"/>
    <w:rsid w:val="00DC3E62"/>
    <w:rsid w:val="00DE0546"/>
    <w:rsid w:val="00E11C58"/>
    <w:rsid w:val="00E22BA7"/>
    <w:rsid w:val="00F86160"/>
    <w:rsid w:val="00FC48C1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7E57"/>
  <w15:chartTrackingRefBased/>
  <w15:docId w15:val="{B864F94E-EAC4-400E-80AA-FB36A019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58"/>
  </w:style>
  <w:style w:type="paragraph" w:styleId="Footer">
    <w:name w:val="footer"/>
    <w:basedOn w:val="Normal"/>
    <w:link w:val="Foot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58"/>
  </w:style>
  <w:style w:type="character" w:styleId="Hyperlink">
    <w:name w:val="Hyperlink"/>
    <w:basedOn w:val="DefaultParagraphFont"/>
    <w:uiPriority w:val="99"/>
    <w:unhideWhenUsed/>
    <w:rsid w:val="00E11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5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bourneacademy.com" TargetMode="External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D2792B39</Template>
  <TotalTime>171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Mike Dunn</cp:lastModifiedBy>
  <cp:revision>2</cp:revision>
  <cp:lastPrinted>2017-09-07T15:09:00Z</cp:lastPrinted>
  <dcterms:created xsi:type="dcterms:W3CDTF">2017-09-27T11:33:00Z</dcterms:created>
  <dcterms:modified xsi:type="dcterms:W3CDTF">2017-09-27T11:33:00Z</dcterms:modified>
</cp:coreProperties>
</file>